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FC" w:rsidRPr="007F5DFD" w:rsidRDefault="008C09BE" w:rsidP="00EC454B">
      <w:pPr>
        <w:pStyle w:val="SkillsCFATitle"/>
      </w:pPr>
      <w:r w:rsidRPr="008C09BE">
        <w:t>Core Skills Signposti</w:t>
      </w:r>
      <w:r w:rsidR="00BA429B">
        <w:t>ng: Business and Administration</w:t>
      </w:r>
    </w:p>
    <w:p w:rsidR="00BA429B" w:rsidRDefault="0034190A" w:rsidP="00BA429B">
      <w:pPr>
        <w:spacing w:line="276" w:lineRule="auto"/>
        <w:rPr>
          <w:color w:val="auto"/>
          <w:sz w:val="22"/>
        </w:rPr>
      </w:pPr>
      <w:r>
        <w:rPr>
          <w:color w:val="auto"/>
          <w:sz w:val="22"/>
        </w:rPr>
        <w:t>This document presents the core skill signposting for</w:t>
      </w:r>
      <w:r w:rsidR="00BA429B">
        <w:rPr>
          <w:color w:val="auto"/>
          <w:sz w:val="22"/>
        </w:rPr>
        <w:t>:</w:t>
      </w:r>
    </w:p>
    <w:p w:rsidR="001E3E76" w:rsidRDefault="001E3E76" w:rsidP="00BA429B">
      <w:pPr>
        <w:spacing w:line="276" w:lineRule="auto"/>
        <w:rPr>
          <w:b/>
          <w:color w:val="auto"/>
          <w:sz w:val="22"/>
        </w:rPr>
      </w:pPr>
    </w:p>
    <w:p w:rsidR="0034190A" w:rsidRPr="001E3E76" w:rsidRDefault="001E3E76" w:rsidP="00BA429B">
      <w:pPr>
        <w:spacing w:line="276" w:lineRule="auto"/>
        <w:rPr>
          <w:b/>
          <w:color w:val="auto"/>
          <w:sz w:val="22"/>
        </w:rPr>
      </w:pPr>
      <w:r>
        <w:rPr>
          <w:b/>
          <w:color w:val="auto"/>
          <w:sz w:val="22"/>
        </w:rPr>
        <w:t>S</w:t>
      </w:r>
      <w:r w:rsidR="00BA429B" w:rsidRPr="001E3E76">
        <w:rPr>
          <w:b/>
          <w:color w:val="auto"/>
          <w:sz w:val="22"/>
        </w:rPr>
        <w:t xml:space="preserve">VQ 4 in </w:t>
      </w:r>
      <w:r w:rsidR="0034190A" w:rsidRPr="001E3E76">
        <w:rPr>
          <w:b/>
          <w:color w:val="auto"/>
          <w:sz w:val="22"/>
        </w:rPr>
        <w:t>Business &amp; Administration</w:t>
      </w:r>
      <w:r w:rsidR="00BA429B" w:rsidRPr="001E3E76">
        <w:rPr>
          <w:b/>
          <w:color w:val="auto"/>
          <w:sz w:val="22"/>
        </w:rPr>
        <w:t xml:space="preserve"> at SCQF Level 8</w:t>
      </w:r>
    </w:p>
    <w:p w:rsidR="0034190A" w:rsidRDefault="0034190A" w:rsidP="0040295B">
      <w:pPr>
        <w:spacing w:line="276" w:lineRule="auto"/>
        <w:rPr>
          <w:color w:val="auto"/>
          <w:sz w:val="22"/>
        </w:rPr>
      </w:pPr>
    </w:p>
    <w:p w:rsidR="00BA429B" w:rsidRDefault="008C09BE" w:rsidP="0040295B">
      <w:pPr>
        <w:spacing w:line="276" w:lineRule="auto"/>
        <w:rPr>
          <w:color w:val="auto"/>
          <w:sz w:val="22"/>
        </w:rPr>
      </w:pPr>
      <w:r w:rsidRPr="0040295B">
        <w:rPr>
          <w:color w:val="auto"/>
          <w:sz w:val="22"/>
        </w:rPr>
        <w:t xml:space="preserve">The following </w:t>
      </w:r>
      <w:proofErr w:type="gramStart"/>
      <w:r w:rsidRPr="0040295B">
        <w:rPr>
          <w:color w:val="auto"/>
          <w:sz w:val="22"/>
        </w:rPr>
        <w:t>tables</w:t>
      </w:r>
      <w:proofErr w:type="gramEnd"/>
      <w:r w:rsidRPr="0040295B">
        <w:rPr>
          <w:color w:val="auto"/>
          <w:sz w:val="22"/>
        </w:rPr>
        <w:t xml:space="preserve"> signpost the five Core Skills to the </w:t>
      </w:r>
      <w:r w:rsidR="00BA429B">
        <w:rPr>
          <w:color w:val="auto"/>
          <w:sz w:val="22"/>
        </w:rPr>
        <w:t>individual units in this SVQ</w:t>
      </w:r>
    </w:p>
    <w:p w:rsidR="00493994" w:rsidRPr="00492E5C" w:rsidRDefault="00493994" w:rsidP="0040295B">
      <w:pPr>
        <w:spacing w:line="276" w:lineRule="auto"/>
        <w:rPr>
          <w:b/>
          <w:color w:val="auto"/>
          <w:sz w:val="22"/>
        </w:rPr>
      </w:pPr>
      <w:r w:rsidRPr="00492E5C">
        <w:rPr>
          <w:b/>
          <w:color w:val="auto"/>
          <w:sz w:val="22"/>
        </w:rPr>
        <w:t>Key:</w:t>
      </w:r>
    </w:p>
    <w:tbl>
      <w:tblPr>
        <w:tblStyle w:val="TableGrid"/>
        <w:tblW w:w="0" w:type="auto"/>
        <w:tblInd w:w="676" w:type="dxa"/>
        <w:tblLook w:val="04A0" w:firstRow="1" w:lastRow="0" w:firstColumn="1" w:lastColumn="0" w:noHBand="0" w:noVBand="1"/>
      </w:tblPr>
      <w:tblGrid>
        <w:gridCol w:w="676"/>
        <w:gridCol w:w="2618"/>
      </w:tblGrid>
      <w:tr w:rsidR="00493994" w:rsidTr="00BA429B">
        <w:tc>
          <w:tcPr>
            <w:tcW w:w="676" w:type="dxa"/>
            <w:shd w:val="clear" w:color="auto" w:fill="FF0000"/>
            <w:vAlign w:val="center"/>
          </w:tcPr>
          <w:p w:rsidR="00493994" w:rsidRDefault="00493994" w:rsidP="00A6183A">
            <w:pPr>
              <w:pStyle w:val="3CBlackSubhead3"/>
              <w:spacing w:before="0" w:after="0"/>
              <w:jc w:val="center"/>
              <w:rPr>
                <w:color w:val="072C6F"/>
              </w:rPr>
            </w:pPr>
            <w:r>
              <w:rPr>
                <w:color w:val="072C6F"/>
              </w:rPr>
              <w:t>/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92E5C" w:rsidRDefault="00492E5C" w:rsidP="00A6183A">
            <w:pPr>
              <w:pStyle w:val="3CBlackSubhead3"/>
              <w:spacing w:before="0" w:after="0"/>
              <w:jc w:val="center"/>
              <w:rPr>
                <w:b w:val="0"/>
                <w:sz w:val="22"/>
              </w:rPr>
            </w:pPr>
          </w:p>
          <w:p w:rsidR="00493994" w:rsidRDefault="00A6183A" w:rsidP="00A6183A">
            <w:pPr>
              <w:pStyle w:val="3CBlackSubhead3"/>
              <w:spacing w:before="0" w:after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 coverage</w:t>
            </w:r>
          </w:p>
          <w:p w:rsidR="00A6183A" w:rsidRDefault="00A6183A" w:rsidP="00A6183A">
            <w:pPr>
              <w:pStyle w:val="3CBlackSubhead3"/>
              <w:spacing w:before="0" w:after="0"/>
              <w:jc w:val="center"/>
              <w:rPr>
                <w:color w:val="072C6F"/>
              </w:rPr>
            </w:pPr>
          </w:p>
        </w:tc>
      </w:tr>
      <w:tr w:rsidR="00493994" w:rsidTr="00BA429B">
        <w:tc>
          <w:tcPr>
            <w:tcW w:w="676" w:type="dxa"/>
            <w:shd w:val="clear" w:color="auto" w:fill="FFC000"/>
            <w:vAlign w:val="center"/>
          </w:tcPr>
          <w:p w:rsidR="00493994" w:rsidRDefault="00493994" w:rsidP="00A6183A">
            <w:pPr>
              <w:pStyle w:val="3CBlackSubhead3"/>
              <w:spacing w:before="0" w:after="0"/>
              <w:jc w:val="center"/>
              <w:rPr>
                <w:color w:val="072C6F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492E5C" w:rsidRDefault="00492E5C" w:rsidP="00A6183A">
            <w:pPr>
              <w:pStyle w:val="3CBlackSubhead3"/>
              <w:spacing w:before="0" w:after="0"/>
              <w:jc w:val="center"/>
              <w:rPr>
                <w:b w:val="0"/>
                <w:sz w:val="22"/>
              </w:rPr>
            </w:pPr>
          </w:p>
          <w:p w:rsidR="00493994" w:rsidRDefault="00493994" w:rsidP="00A6183A">
            <w:pPr>
              <w:pStyle w:val="3CBlackSubhead3"/>
              <w:spacing w:before="0" w:after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Some or p</w:t>
            </w:r>
            <w:r w:rsidRPr="00B7189E">
              <w:rPr>
                <w:b w:val="0"/>
                <w:sz w:val="22"/>
              </w:rPr>
              <w:t>artially cover</w:t>
            </w:r>
            <w:r w:rsidR="00A6183A">
              <w:rPr>
                <w:b w:val="0"/>
                <w:sz w:val="22"/>
              </w:rPr>
              <w:t>age</w:t>
            </w:r>
          </w:p>
          <w:p w:rsidR="00A6183A" w:rsidRPr="00B7189E" w:rsidRDefault="00A6183A" w:rsidP="00A6183A">
            <w:pPr>
              <w:pStyle w:val="3CBlackSubhead3"/>
              <w:spacing w:before="0" w:after="0"/>
              <w:jc w:val="center"/>
              <w:rPr>
                <w:b w:val="0"/>
                <w:sz w:val="22"/>
              </w:rPr>
            </w:pPr>
          </w:p>
        </w:tc>
      </w:tr>
      <w:tr w:rsidR="00493994" w:rsidTr="00BA429B">
        <w:tc>
          <w:tcPr>
            <w:tcW w:w="676" w:type="dxa"/>
            <w:shd w:val="clear" w:color="auto" w:fill="92D050"/>
            <w:vAlign w:val="center"/>
          </w:tcPr>
          <w:p w:rsidR="00493994" w:rsidRDefault="00493994" w:rsidP="00A6183A">
            <w:pPr>
              <w:pStyle w:val="3CBlackSubhead3"/>
              <w:spacing w:before="0" w:after="0"/>
              <w:jc w:val="center"/>
              <w:rPr>
                <w:color w:val="072C6F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492E5C" w:rsidRDefault="00492E5C" w:rsidP="00A6183A">
            <w:pPr>
              <w:pStyle w:val="3CBlackSubhead3"/>
              <w:spacing w:before="0" w:after="0"/>
              <w:jc w:val="center"/>
              <w:rPr>
                <w:b w:val="0"/>
                <w:sz w:val="22"/>
              </w:rPr>
            </w:pPr>
          </w:p>
          <w:p w:rsidR="00493994" w:rsidRDefault="00A6183A" w:rsidP="00A6183A">
            <w:pPr>
              <w:pStyle w:val="3CBlackSubhead3"/>
              <w:spacing w:before="0" w:after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Full coverage</w:t>
            </w:r>
          </w:p>
          <w:p w:rsidR="00A6183A" w:rsidRPr="00B7189E" w:rsidRDefault="00A6183A" w:rsidP="00A6183A">
            <w:pPr>
              <w:pStyle w:val="3CBlackSubhead3"/>
              <w:spacing w:before="0" w:after="0"/>
              <w:jc w:val="center"/>
              <w:rPr>
                <w:b w:val="0"/>
                <w:sz w:val="22"/>
              </w:rPr>
            </w:pPr>
          </w:p>
        </w:tc>
      </w:tr>
    </w:tbl>
    <w:p w:rsidR="008C09BE" w:rsidRDefault="008C09BE" w:rsidP="008C09BE">
      <w:pPr>
        <w:pStyle w:val="3CBlackSubhead3"/>
        <w:rPr>
          <w:color w:val="072C6F"/>
        </w:rPr>
      </w:pPr>
    </w:p>
    <w:p w:rsidR="00A63513" w:rsidRDefault="00A63513">
      <w:pPr>
        <w:suppressAutoHyphens w:val="0"/>
        <w:spacing w:after="0"/>
        <w:rPr>
          <w:rFonts w:ascii="Arial" w:hAnsi="Arial" w:cs="Arial"/>
          <w:b/>
          <w:bCs/>
        </w:rPr>
      </w:pPr>
    </w:p>
    <w:p w:rsidR="00C02FD2" w:rsidRDefault="00C02FD2">
      <w:pPr>
        <w:suppressAutoHyphens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p w:rsidR="0040295B" w:rsidRDefault="0040295B" w:rsidP="004029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Core Skills Signposting – SVQ </w:t>
      </w:r>
      <w:r w:rsidR="00CD307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="00BA429B">
        <w:rPr>
          <w:rFonts w:ascii="Arial" w:hAnsi="Arial" w:cs="Arial"/>
          <w:b/>
          <w:bCs/>
        </w:rPr>
        <w:t>in Business and Administration at SCQF Level 8</w:t>
      </w:r>
    </w:p>
    <w:p w:rsidR="00BA429B" w:rsidRDefault="00BA429B" w:rsidP="0040295B">
      <w:pPr>
        <w:rPr>
          <w:rFonts w:ascii="Arial" w:hAnsi="Arial" w:cs="Arial"/>
          <w:b/>
          <w:bCs/>
        </w:rPr>
      </w:pPr>
    </w:p>
    <w:tbl>
      <w:tblPr>
        <w:tblW w:w="10019" w:type="dxa"/>
        <w:jc w:val="center"/>
        <w:tblInd w:w="-1441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6389"/>
        <w:gridCol w:w="390"/>
        <w:gridCol w:w="390"/>
        <w:gridCol w:w="390"/>
        <w:gridCol w:w="598"/>
        <w:gridCol w:w="391"/>
      </w:tblGrid>
      <w:tr w:rsidR="00640B35" w:rsidRPr="004D14C3" w:rsidTr="00233FB9">
        <w:trPr>
          <w:trHeight w:val="465"/>
          <w:jc w:val="center"/>
        </w:trPr>
        <w:tc>
          <w:tcPr>
            <w:tcW w:w="147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40B35" w:rsidRPr="004D14C3" w:rsidRDefault="00640B3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Unit</w:t>
            </w:r>
          </w:p>
        </w:tc>
        <w:tc>
          <w:tcPr>
            <w:tcW w:w="638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40B35" w:rsidRPr="004D14C3" w:rsidRDefault="00640B3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D14C3">
              <w:rPr>
                <w:rFonts w:asciiTheme="minorHAnsi" w:hAnsiTheme="minorHAnsi" w:cstheme="minorHAnsi"/>
                <w:b/>
                <w:bCs/>
                <w:color w:val="auto"/>
              </w:rPr>
              <w:t>Unit Title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40B35" w:rsidRPr="004D14C3" w:rsidRDefault="00640B3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C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40B35" w:rsidRPr="004D14C3" w:rsidRDefault="00640B3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40B35" w:rsidRDefault="00640B3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PS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40B35" w:rsidRDefault="00640B3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WWO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40B35" w:rsidRDefault="00640B3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ICT</w:t>
            </w:r>
          </w:p>
        </w:tc>
      </w:tr>
      <w:tr w:rsidR="00CD3072" w:rsidRPr="004D14C3" w:rsidTr="00233FB9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CFABAA627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P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CD3072">
              <w:rPr>
                <w:rFonts w:asciiTheme="minorHAnsi" w:hAnsiTheme="minorHAnsi" w:cstheme="minorHAnsi"/>
                <w:bCs/>
                <w:color w:val="auto"/>
              </w:rPr>
              <w:t>Manage and be accountable for own performance in a business environment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CD3072" w:rsidRPr="004D14C3" w:rsidTr="005B63EB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CFABAF174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P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work in a business environment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</w:tr>
      <w:tr w:rsidR="00CD3072" w:rsidRPr="004D14C3" w:rsidTr="005B63EB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CFAM&amp;LEC5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Use information to take effective decisions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5B63EB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5B63EB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5B63EB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5B63EB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5B63EB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</w:tr>
      <w:tr w:rsidR="00CD3072" w:rsidRPr="004D14C3" w:rsidTr="0028376C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CFABAA113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Explore ideas for innovation in a business environment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CD3072" w:rsidRPr="004D14C3" w:rsidTr="008C1438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CFABAA119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Propose and design administrative services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943503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943503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943503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943503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943503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CD3072" w:rsidRPr="004D14C3" w:rsidTr="008C1438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CFABAA413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Chair meetings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8C1438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8C1438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8C1438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8C1438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8C1438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CD3072" w:rsidRPr="004D14C3" w:rsidTr="00C007F2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CFABAD112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Design and develop an information system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C007F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C007F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C007F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C007F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C007F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</w:tr>
      <w:tr w:rsidR="00CD3072" w:rsidRPr="004D14C3" w:rsidTr="0028376C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CFABAD122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and evaluate information systems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C007F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C007F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C007F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C007F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C007F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</w:tr>
      <w:tr w:rsidR="00CD3072" w:rsidRPr="004D14C3" w:rsidTr="0028376C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CFABAF111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Invite tenders and select contractors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CD3072" w:rsidRPr="004D14C3" w:rsidTr="0028376C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CFABAF121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Monitor and evaluate the performance of contractors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8376C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CD3072" w:rsidRPr="004D14C3" w:rsidTr="00741B46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CFABAG124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Negotiate in a business environment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741B46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741B46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741B46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741B46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741B46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CD3072" w:rsidRPr="004D14C3" w:rsidTr="00D80505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CD3072" w:rsidRPr="00306A41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CFABAG128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CD3072" w:rsidRDefault="00CD3072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Evaluate and solve business problems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3072" w:rsidRDefault="00233FB9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D80505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1C5F5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CFABAH114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1C5F54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Monitor and evaluate trends and events that affect organisations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1C5F5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1C5F5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1C5F5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1C5F5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1C5F5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</w:tr>
      <w:tr w:rsidR="00D80505" w:rsidRPr="004D14C3" w:rsidTr="00837ED4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CFABAH121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Develop and establish systems and procedures to review organisational performance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</w:tr>
      <w:tr w:rsidR="00D80505" w:rsidRPr="004D14C3" w:rsidTr="00837ED4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CFABAH122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Assist in improving organisational performance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</w:tr>
      <w:tr w:rsidR="00D80505" w:rsidRPr="004D14C3" w:rsidTr="008C1438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CFABAA118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an office facility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8C1438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CFABAA122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Implement, monitor and maintain administrative services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8C1438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CFABAA616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communications in a business environment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837ED4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CFABAF132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Prepare specifications for contracts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C47CC1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CFACSB15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C47CC1">
              <w:rPr>
                <w:rFonts w:asciiTheme="minorHAnsi" w:hAnsiTheme="minorHAnsi" w:cstheme="minorHAnsi"/>
                <w:bCs/>
                <w:color w:val="auto"/>
              </w:rPr>
              <w:t>Build and maintain effective customer relations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</w:tr>
      <w:tr w:rsidR="00D80505" w:rsidRPr="004D14C3" w:rsidTr="00837ED4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CFACSD16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0443C6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C47CC1">
              <w:rPr>
                <w:rFonts w:asciiTheme="minorHAnsi" w:hAnsiTheme="minorHAnsi" w:cstheme="minorHAnsi"/>
                <w:bCs/>
                <w:color w:val="auto"/>
              </w:rPr>
              <w:t xml:space="preserve">Develop a customer service strategy </w:t>
            </w:r>
            <w:r>
              <w:rPr>
                <w:rFonts w:asciiTheme="minorHAnsi" w:hAnsiTheme="minorHAnsi" w:cstheme="minorHAnsi"/>
                <w:bCs/>
                <w:color w:val="auto"/>
              </w:rPr>
              <w:t>for a part</w:t>
            </w:r>
            <w:r w:rsidRPr="00C47CC1">
              <w:rPr>
                <w:rFonts w:asciiTheme="minorHAnsi" w:hAnsiTheme="minorHAnsi" w:cstheme="minorHAnsi"/>
                <w:bCs/>
                <w:color w:val="auto"/>
              </w:rPr>
              <w:t xml:space="preserve"> of an organisation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</w:tr>
      <w:tr w:rsidR="00D80505" w:rsidRPr="004D14C3" w:rsidTr="00837ED4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CFAPRE008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Engage audiences through digital, including social media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</w:tr>
      <w:tr w:rsidR="00D80505" w:rsidRPr="004D14C3" w:rsidTr="00837ED4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CFAPRE009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Engage internal audiences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</w:tr>
      <w:tr w:rsidR="00D80505" w:rsidRPr="004D14C3" w:rsidTr="00864725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CFAM&amp;LBA2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Provide leadership in your area of responsibility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8647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544B90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CFAM&amp;LCA4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Implement change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544B90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CFAM&amp;LEA3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the use of financial resources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544B90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CFAM&amp;LEB3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physical resources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</w:tr>
      <w:tr w:rsidR="00D80505" w:rsidRPr="004D14C3" w:rsidTr="00864725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CFAM&amp;LEB4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the environmental and social impacts of your work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F63FC0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CFAM&amp;LFA5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projects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F63FC0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</w:tr>
      <w:tr w:rsidR="00D80505" w:rsidRPr="004D14C3" w:rsidTr="00544B90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CFAM&amp;LAA3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Develop and maintain your professional networks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544B90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CFAM&amp;LBB4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Ensure compliance with legal, regulatory, ethical and social requirements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DD04BF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CFAM&amp;LCA2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Plan change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DD04BF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CFAM&amp;LDA2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Recruit, select and retain people 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DD04BF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CFAM&amp;LDB1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Build teams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DD04BF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CFAM&amp;LDB4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people’s performance at work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B143F1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CFAM&amp;LDC4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Coach individuals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306A41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CFAM&amp;LDD2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Develop and sustain productive working relationships with stakeholders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306A41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CFAM&amp;LDD3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Develop and sustain collaborative relationships with other departments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F63FC0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CFAM&amp;LEA4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budgets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544B90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CFAM&amp;LEB1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Provide healthy, safe, secure and productive working environments and practices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  <w:tr w:rsidR="00D80505" w:rsidRPr="004D14C3" w:rsidTr="00544B90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CFAM&amp;LEC3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Develop knowledge and make it available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</w:tr>
      <w:tr w:rsidR="00D80505" w:rsidRPr="004D14C3" w:rsidTr="00B143F1">
        <w:trPr>
          <w:trHeight w:val="465"/>
          <w:jc w:val="center"/>
        </w:trPr>
        <w:tc>
          <w:tcPr>
            <w:tcW w:w="1471" w:type="dxa"/>
            <w:shd w:val="clear" w:color="auto" w:fill="FFFFFF" w:themeFill="background1"/>
            <w:vAlign w:val="center"/>
          </w:tcPr>
          <w:p w:rsidR="00D80505" w:rsidRPr="00306A41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06A41">
              <w:rPr>
                <w:rFonts w:asciiTheme="minorHAnsi" w:hAnsiTheme="minorHAnsi" w:cstheme="minorHAnsi"/>
                <w:b/>
                <w:bCs/>
                <w:color w:val="auto"/>
              </w:rPr>
              <w:t>CFAM&amp;LEC4</w:t>
            </w:r>
          </w:p>
        </w:tc>
        <w:tc>
          <w:tcPr>
            <w:tcW w:w="6389" w:type="dxa"/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Communicate information and knowledge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5</w:t>
            </w:r>
          </w:p>
        </w:tc>
      </w:tr>
      <w:tr w:rsidR="00D80505" w:rsidRPr="004D14C3" w:rsidTr="00B143F1">
        <w:trPr>
          <w:trHeight w:val="465"/>
          <w:jc w:val="center"/>
        </w:trPr>
        <w:tc>
          <w:tcPr>
            <w:tcW w:w="147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80505" w:rsidRPr="00BB7B52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B7B52">
              <w:rPr>
                <w:rFonts w:asciiTheme="minorHAnsi" w:hAnsiTheme="minorHAnsi" w:cstheme="minorHAnsi"/>
                <w:b/>
                <w:bCs/>
                <w:color w:val="auto"/>
              </w:rPr>
              <w:t>CFAM&amp;LFA3</w:t>
            </w:r>
          </w:p>
        </w:tc>
        <w:tc>
          <w:tcPr>
            <w:tcW w:w="638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Manage business processes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D80505" w:rsidRDefault="00D80505" w:rsidP="00C02F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/</w:t>
            </w:r>
          </w:p>
        </w:tc>
      </w:tr>
    </w:tbl>
    <w:p w:rsidR="002C2551" w:rsidRDefault="002C2551">
      <w:pPr>
        <w:suppressAutoHyphens w:val="0"/>
        <w:spacing w:after="0"/>
        <w:rPr>
          <w:rFonts w:ascii="Arial" w:hAnsi="Arial" w:cs="Arial"/>
          <w:b/>
          <w:bCs/>
        </w:rPr>
      </w:pPr>
    </w:p>
    <w:sectPr w:rsidR="002C2551" w:rsidSect="00FE5F66">
      <w:footerReference w:type="default" r:id="rId9"/>
      <w:pgSz w:w="11900" w:h="16840"/>
      <w:pgMar w:top="1985" w:right="1418" w:bottom="1418" w:left="1418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FF" w:rsidRDefault="003C67FF" w:rsidP="002D2F42">
      <w:r>
        <w:separator/>
      </w:r>
    </w:p>
  </w:endnote>
  <w:endnote w:type="continuationSeparator" w:id="0">
    <w:p w:rsidR="003C67FF" w:rsidRDefault="003C67FF" w:rsidP="002D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PSMT">
    <w:altName w:val="Times New Roman"/>
    <w:charset w:val="00"/>
    <w:family w:val="roman"/>
    <w:pitch w:val="default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5C" w:rsidRDefault="00E92A5C">
    <w:pPr>
      <w:pStyle w:val="Footer"/>
    </w:pPr>
    <w:r>
      <w:tab/>
      <w:t>CSS ACG Approved 17/02/2016 v5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FF" w:rsidRDefault="003C67FF" w:rsidP="002D2F42">
      <w:r>
        <w:separator/>
      </w:r>
    </w:p>
  </w:footnote>
  <w:footnote w:type="continuationSeparator" w:id="0">
    <w:p w:rsidR="003C67FF" w:rsidRDefault="003C67FF" w:rsidP="002D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B625A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E45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6D442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15A0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4E1AA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E2BCD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F0D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448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542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C4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78E9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D6347"/>
    <w:multiLevelType w:val="hybridMultilevel"/>
    <w:tmpl w:val="B91E6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5B4742"/>
    <w:multiLevelType w:val="hybridMultilevel"/>
    <w:tmpl w:val="F7D8CC4A"/>
    <w:lvl w:ilvl="0" w:tplc="207A568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B2577A"/>
    <w:multiLevelType w:val="hybridMultilevel"/>
    <w:tmpl w:val="3A02AB34"/>
    <w:lvl w:ilvl="0" w:tplc="5D7612EE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8887622"/>
    <w:multiLevelType w:val="hybridMultilevel"/>
    <w:tmpl w:val="8DC2ED12"/>
    <w:lvl w:ilvl="0" w:tplc="C966C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PSMT" w:eastAsia="Times New Roman" w:hAnsi="Courier New PSMT" w:cs="Courier New 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01B2C"/>
    <w:multiLevelType w:val="hybridMultilevel"/>
    <w:tmpl w:val="2E48D3BC"/>
    <w:lvl w:ilvl="0" w:tplc="5D7612EE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6B4389"/>
    <w:multiLevelType w:val="hybridMultilevel"/>
    <w:tmpl w:val="1EE2494E"/>
    <w:lvl w:ilvl="0" w:tplc="CA2CB31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B4435D8"/>
    <w:multiLevelType w:val="hybridMultilevel"/>
    <w:tmpl w:val="0BDC6708"/>
    <w:lvl w:ilvl="0" w:tplc="18B4F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5044C4"/>
    <w:multiLevelType w:val="hybridMultilevel"/>
    <w:tmpl w:val="37DC737E"/>
    <w:lvl w:ilvl="0" w:tplc="4BD0CEAE">
      <w:start w:val="1"/>
      <w:numFmt w:val="bullet"/>
      <w:pStyle w:val="Black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81736"/>
    <w:multiLevelType w:val="hybridMultilevel"/>
    <w:tmpl w:val="8230FBD6"/>
    <w:lvl w:ilvl="0" w:tplc="D15441AA">
      <w:start w:val="1"/>
      <w:numFmt w:val="bullet"/>
      <w:pStyle w:val="Blackbulletlastli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C31F3"/>
    <w:multiLevelType w:val="hybridMultilevel"/>
    <w:tmpl w:val="EBC0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2"/>
  </w:num>
  <w:num w:numId="16">
    <w:abstractNumId w:val="16"/>
  </w:num>
  <w:num w:numId="17">
    <w:abstractNumId w:val="15"/>
  </w:num>
  <w:num w:numId="18">
    <w:abstractNumId w:val="13"/>
  </w:num>
  <w:num w:numId="19">
    <w:abstractNumId w:val="14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BE"/>
    <w:rsid w:val="000065DF"/>
    <w:rsid w:val="0001378E"/>
    <w:rsid w:val="00016781"/>
    <w:rsid w:val="00016951"/>
    <w:rsid w:val="00024BCF"/>
    <w:rsid w:val="00027076"/>
    <w:rsid w:val="00030316"/>
    <w:rsid w:val="000443C6"/>
    <w:rsid w:val="00045535"/>
    <w:rsid w:val="0005262B"/>
    <w:rsid w:val="0006191C"/>
    <w:rsid w:val="000858CA"/>
    <w:rsid w:val="00087A41"/>
    <w:rsid w:val="00095257"/>
    <w:rsid w:val="000A3171"/>
    <w:rsid w:val="000B39CD"/>
    <w:rsid w:val="000D5250"/>
    <w:rsid w:val="000E6074"/>
    <w:rsid w:val="000F10CB"/>
    <w:rsid w:val="00105357"/>
    <w:rsid w:val="00113D62"/>
    <w:rsid w:val="001172A6"/>
    <w:rsid w:val="001242A2"/>
    <w:rsid w:val="00134ED8"/>
    <w:rsid w:val="00141C9B"/>
    <w:rsid w:val="00146BB1"/>
    <w:rsid w:val="00160D27"/>
    <w:rsid w:val="0018629B"/>
    <w:rsid w:val="00186339"/>
    <w:rsid w:val="001863B5"/>
    <w:rsid w:val="00191921"/>
    <w:rsid w:val="00195D75"/>
    <w:rsid w:val="001A657D"/>
    <w:rsid w:val="001C0034"/>
    <w:rsid w:val="001E348E"/>
    <w:rsid w:val="001E3E76"/>
    <w:rsid w:val="0020380D"/>
    <w:rsid w:val="002133D5"/>
    <w:rsid w:val="00232266"/>
    <w:rsid w:val="00233FB9"/>
    <w:rsid w:val="00265FBF"/>
    <w:rsid w:val="0028376C"/>
    <w:rsid w:val="00286427"/>
    <w:rsid w:val="00292DAA"/>
    <w:rsid w:val="00297A52"/>
    <w:rsid w:val="002A1BE8"/>
    <w:rsid w:val="002A7215"/>
    <w:rsid w:val="002A7C11"/>
    <w:rsid w:val="002B581D"/>
    <w:rsid w:val="002C23FF"/>
    <w:rsid w:val="002C2551"/>
    <w:rsid w:val="002D2F42"/>
    <w:rsid w:val="002D4487"/>
    <w:rsid w:val="002D574E"/>
    <w:rsid w:val="003021BB"/>
    <w:rsid w:val="00306A41"/>
    <w:rsid w:val="00316939"/>
    <w:rsid w:val="0031738D"/>
    <w:rsid w:val="00326BD5"/>
    <w:rsid w:val="0034190A"/>
    <w:rsid w:val="003468BF"/>
    <w:rsid w:val="00354C8A"/>
    <w:rsid w:val="00372150"/>
    <w:rsid w:val="00373FEE"/>
    <w:rsid w:val="00392FA7"/>
    <w:rsid w:val="003C2F69"/>
    <w:rsid w:val="003C67FF"/>
    <w:rsid w:val="003D0BA9"/>
    <w:rsid w:val="003F310C"/>
    <w:rsid w:val="003F48A9"/>
    <w:rsid w:val="003F4C47"/>
    <w:rsid w:val="0040295B"/>
    <w:rsid w:val="00412A95"/>
    <w:rsid w:val="00434D09"/>
    <w:rsid w:val="00437760"/>
    <w:rsid w:val="00452C69"/>
    <w:rsid w:val="004606C1"/>
    <w:rsid w:val="00465448"/>
    <w:rsid w:val="00471AE8"/>
    <w:rsid w:val="00474EEB"/>
    <w:rsid w:val="0048489F"/>
    <w:rsid w:val="004865F9"/>
    <w:rsid w:val="00492E5C"/>
    <w:rsid w:val="00493994"/>
    <w:rsid w:val="004A03F8"/>
    <w:rsid w:val="004A3E48"/>
    <w:rsid w:val="004A4DD8"/>
    <w:rsid w:val="004C480F"/>
    <w:rsid w:val="004C70F5"/>
    <w:rsid w:val="004D14C3"/>
    <w:rsid w:val="004E737C"/>
    <w:rsid w:val="005068E8"/>
    <w:rsid w:val="00526854"/>
    <w:rsid w:val="00544B90"/>
    <w:rsid w:val="00551343"/>
    <w:rsid w:val="00560318"/>
    <w:rsid w:val="00585AEA"/>
    <w:rsid w:val="00587B6E"/>
    <w:rsid w:val="005B47F9"/>
    <w:rsid w:val="005B63EB"/>
    <w:rsid w:val="005C6D3E"/>
    <w:rsid w:val="005D20E6"/>
    <w:rsid w:val="0060036B"/>
    <w:rsid w:val="00605C04"/>
    <w:rsid w:val="00613E04"/>
    <w:rsid w:val="0061775C"/>
    <w:rsid w:val="00625A50"/>
    <w:rsid w:val="00640A10"/>
    <w:rsid w:val="00640B35"/>
    <w:rsid w:val="00640D49"/>
    <w:rsid w:val="0064596B"/>
    <w:rsid w:val="006471B6"/>
    <w:rsid w:val="006473D4"/>
    <w:rsid w:val="006507DC"/>
    <w:rsid w:val="00654747"/>
    <w:rsid w:val="00656FAB"/>
    <w:rsid w:val="0066787B"/>
    <w:rsid w:val="00685D80"/>
    <w:rsid w:val="0069030F"/>
    <w:rsid w:val="006951A3"/>
    <w:rsid w:val="006A4232"/>
    <w:rsid w:val="006A5CE1"/>
    <w:rsid w:val="006A6511"/>
    <w:rsid w:val="006B123B"/>
    <w:rsid w:val="006E6CAF"/>
    <w:rsid w:val="006F2B24"/>
    <w:rsid w:val="00700FC9"/>
    <w:rsid w:val="00712947"/>
    <w:rsid w:val="0073616F"/>
    <w:rsid w:val="007378DC"/>
    <w:rsid w:val="00741B46"/>
    <w:rsid w:val="00771093"/>
    <w:rsid w:val="00773595"/>
    <w:rsid w:val="0078250F"/>
    <w:rsid w:val="0078253B"/>
    <w:rsid w:val="007B1A18"/>
    <w:rsid w:val="007C216D"/>
    <w:rsid w:val="007C452C"/>
    <w:rsid w:val="007C57C6"/>
    <w:rsid w:val="007F53D9"/>
    <w:rsid w:val="007F5DFD"/>
    <w:rsid w:val="007F66C7"/>
    <w:rsid w:val="0081723A"/>
    <w:rsid w:val="00820911"/>
    <w:rsid w:val="00837ED4"/>
    <w:rsid w:val="00864725"/>
    <w:rsid w:val="00865CE3"/>
    <w:rsid w:val="00873495"/>
    <w:rsid w:val="00886357"/>
    <w:rsid w:val="008A4234"/>
    <w:rsid w:val="008A6A30"/>
    <w:rsid w:val="008B0FAF"/>
    <w:rsid w:val="008C09BE"/>
    <w:rsid w:val="008C1438"/>
    <w:rsid w:val="008C7B25"/>
    <w:rsid w:val="009029C2"/>
    <w:rsid w:val="00904A82"/>
    <w:rsid w:val="00907735"/>
    <w:rsid w:val="00914500"/>
    <w:rsid w:val="00925A31"/>
    <w:rsid w:val="00926476"/>
    <w:rsid w:val="00931EF0"/>
    <w:rsid w:val="00934D3D"/>
    <w:rsid w:val="00941882"/>
    <w:rsid w:val="00943503"/>
    <w:rsid w:val="009514C2"/>
    <w:rsid w:val="00953C44"/>
    <w:rsid w:val="009626F0"/>
    <w:rsid w:val="00982394"/>
    <w:rsid w:val="009A0E79"/>
    <w:rsid w:val="009C65C9"/>
    <w:rsid w:val="009C65F3"/>
    <w:rsid w:val="009D1875"/>
    <w:rsid w:val="009E0C39"/>
    <w:rsid w:val="009F0EE4"/>
    <w:rsid w:val="009F41AF"/>
    <w:rsid w:val="00A03349"/>
    <w:rsid w:val="00A06456"/>
    <w:rsid w:val="00A174E6"/>
    <w:rsid w:val="00A17DAD"/>
    <w:rsid w:val="00A22B70"/>
    <w:rsid w:val="00A32986"/>
    <w:rsid w:val="00A34155"/>
    <w:rsid w:val="00A6183A"/>
    <w:rsid w:val="00A63513"/>
    <w:rsid w:val="00A8170F"/>
    <w:rsid w:val="00A8437E"/>
    <w:rsid w:val="00A9294A"/>
    <w:rsid w:val="00A94146"/>
    <w:rsid w:val="00A95824"/>
    <w:rsid w:val="00AA1066"/>
    <w:rsid w:val="00AA5F5F"/>
    <w:rsid w:val="00AD01E7"/>
    <w:rsid w:val="00AD4EAD"/>
    <w:rsid w:val="00AF7711"/>
    <w:rsid w:val="00B143F1"/>
    <w:rsid w:val="00B43FFC"/>
    <w:rsid w:val="00B542A9"/>
    <w:rsid w:val="00B57E23"/>
    <w:rsid w:val="00B61842"/>
    <w:rsid w:val="00B67324"/>
    <w:rsid w:val="00B71529"/>
    <w:rsid w:val="00B7189E"/>
    <w:rsid w:val="00B753BA"/>
    <w:rsid w:val="00B84CFE"/>
    <w:rsid w:val="00B942D9"/>
    <w:rsid w:val="00BA429B"/>
    <w:rsid w:val="00BB7B52"/>
    <w:rsid w:val="00BD2DA5"/>
    <w:rsid w:val="00BD7AD9"/>
    <w:rsid w:val="00BF3EAE"/>
    <w:rsid w:val="00C007F2"/>
    <w:rsid w:val="00C02FD2"/>
    <w:rsid w:val="00C15F75"/>
    <w:rsid w:val="00C17F75"/>
    <w:rsid w:val="00C226FB"/>
    <w:rsid w:val="00C302EB"/>
    <w:rsid w:val="00C350FD"/>
    <w:rsid w:val="00C40ADE"/>
    <w:rsid w:val="00C47CC1"/>
    <w:rsid w:val="00C56AFF"/>
    <w:rsid w:val="00C670A9"/>
    <w:rsid w:val="00CA0345"/>
    <w:rsid w:val="00CA783C"/>
    <w:rsid w:val="00CB7BE4"/>
    <w:rsid w:val="00CC05BA"/>
    <w:rsid w:val="00CC77F6"/>
    <w:rsid w:val="00CD0D0C"/>
    <w:rsid w:val="00CD28A8"/>
    <w:rsid w:val="00CD3072"/>
    <w:rsid w:val="00CE3ABD"/>
    <w:rsid w:val="00D0449B"/>
    <w:rsid w:val="00D10AA5"/>
    <w:rsid w:val="00D15088"/>
    <w:rsid w:val="00D3145D"/>
    <w:rsid w:val="00D33990"/>
    <w:rsid w:val="00D52212"/>
    <w:rsid w:val="00D55DEB"/>
    <w:rsid w:val="00D70BA8"/>
    <w:rsid w:val="00D80505"/>
    <w:rsid w:val="00D82DB8"/>
    <w:rsid w:val="00DB118B"/>
    <w:rsid w:val="00DB11C2"/>
    <w:rsid w:val="00DC2B6F"/>
    <w:rsid w:val="00DD04BF"/>
    <w:rsid w:val="00DD197C"/>
    <w:rsid w:val="00DE46DB"/>
    <w:rsid w:val="00DE68AE"/>
    <w:rsid w:val="00DF0F21"/>
    <w:rsid w:val="00DF4DA7"/>
    <w:rsid w:val="00E1093C"/>
    <w:rsid w:val="00E26AFC"/>
    <w:rsid w:val="00E30CBC"/>
    <w:rsid w:val="00E55323"/>
    <w:rsid w:val="00E71393"/>
    <w:rsid w:val="00E827E7"/>
    <w:rsid w:val="00E84C6D"/>
    <w:rsid w:val="00E84EE6"/>
    <w:rsid w:val="00E92A5C"/>
    <w:rsid w:val="00E942DF"/>
    <w:rsid w:val="00E96692"/>
    <w:rsid w:val="00EB0D91"/>
    <w:rsid w:val="00EC454B"/>
    <w:rsid w:val="00ED4B0D"/>
    <w:rsid w:val="00EF5DB5"/>
    <w:rsid w:val="00F2405F"/>
    <w:rsid w:val="00F24C19"/>
    <w:rsid w:val="00F25CD6"/>
    <w:rsid w:val="00F36D30"/>
    <w:rsid w:val="00F40EAD"/>
    <w:rsid w:val="00F606CA"/>
    <w:rsid w:val="00F617D0"/>
    <w:rsid w:val="00F63FC0"/>
    <w:rsid w:val="00F772C1"/>
    <w:rsid w:val="00F82201"/>
    <w:rsid w:val="00F909C1"/>
    <w:rsid w:val="00FB524E"/>
    <w:rsid w:val="00FC048E"/>
    <w:rsid w:val="00FD00A2"/>
    <w:rsid w:val="00FE5F66"/>
    <w:rsid w:val="00FF0CB4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42"/>
    <w:pPr>
      <w:suppressAutoHyphens/>
      <w:spacing w:after="80"/>
    </w:pPr>
    <w:rPr>
      <w:rFonts w:ascii="Calibri" w:hAnsi="Calibri" w:cs="Calibri"/>
      <w:color w:val="626468"/>
      <w:lang w:eastAsia="ja-JP"/>
    </w:rPr>
  </w:style>
  <w:style w:type="paragraph" w:styleId="Heading1">
    <w:name w:val="heading 1"/>
    <w:basedOn w:val="Normal"/>
    <w:next w:val="Normal"/>
    <w:link w:val="Heading1Char"/>
    <w:qFormat/>
    <w:locked/>
    <w:rsid w:val="00160D27"/>
    <w:pPr>
      <w:keepNext/>
      <w:suppressAutoHyphens w:val="0"/>
      <w:spacing w:after="0"/>
      <w:jc w:val="center"/>
      <w:outlineLvl w:val="0"/>
    </w:pPr>
    <w:rPr>
      <w:rFonts w:ascii="Verdana" w:eastAsia="Times New Roman" w:hAnsi="Verdana" w:cs="Times New Roman"/>
      <w:b/>
      <w:bCs/>
      <w:color w:val="auto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8C09BE"/>
    <w:pPr>
      <w:keepNext/>
      <w:suppressAutoHyphens w:val="0"/>
      <w:spacing w:after="0"/>
      <w:outlineLvl w:val="1"/>
    </w:pPr>
    <w:rPr>
      <w:rFonts w:ascii="Verdana" w:eastAsia="Times New Roman" w:hAnsi="Verdana" w:cs="Times New Roman"/>
      <w:b/>
      <w:bCs/>
      <w:color w:val="auto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8C09BE"/>
    <w:pPr>
      <w:keepNext/>
      <w:suppressAutoHyphens w:val="0"/>
      <w:spacing w:after="0"/>
      <w:jc w:val="center"/>
      <w:outlineLvl w:val="2"/>
    </w:pPr>
    <w:rPr>
      <w:rFonts w:ascii="Verdana" w:eastAsia="Times New Roman" w:hAnsi="Verdana" w:cs="Times New Roman"/>
      <w:b/>
      <w:bCs/>
      <w:color w:val="auto"/>
      <w:sz w:val="16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160D27"/>
    <w:pPr>
      <w:keepNext/>
      <w:suppressAutoHyphens w:val="0"/>
      <w:spacing w:after="0"/>
      <w:outlineLvl w:val="3"/>
    </w:pPr>
    <w:rPr>
      <w:rFonts w:ascii="Arial" w:eastAsia="Times New Roman" w:hAnsi="Arial" w:cs="Arial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LightBlueSubhead3">
    <w:name w:val="3A. Light Blue Subhead 3"/>
    <w:next w:val="Normal"/>
    <w:rsid w:val="00EC454B"/>
    <w:pPr>
      <w:suppressAutoHyphens/>
      <w:spacing w:before="120" w:after="40"/>
    </w:pPr>
    <w:rPr>
      <w:rFonts w:ascii="Calibri" w:hAnsi="Calibri" w:cs="Calibri"/>
      <w:b/>
      <w:color w:val="2383C9"/>
      <w:lang w:eastAsia="ja-JP"/>
    </w:rPr>
  </w:style>
  <w:style w:type="paragraph" w:customStyle="1" w:styleId="4BodyText">
    <w:name w:val="4. Body Text"/>
    <w:basedOn w:val="Normal"/>
    <w:rsid w:val="002D2F42"/>
    <w:pPr>
      <w:spacing w:after="180"/>
      <w:outlineLvl w:val="0"/>
    </w:pPr>
    <w:rPr>
      <w:color w:val="auto"/>
    </w:rPr>
  </w:style>
  <w:style w:type="paragraph" w:customStyle="1" w:styleId="5BodyTextbeforelist">
    <w:name w:val="5 Body Text before list"/>
    <w:rsid w:val="00EC454B"/>
    <w:pPr>
      <w:spacing w:after="80"/>
    </w:pPr>
    <w:rPr>
      <w:rFonts w:ascii="Calibri" w:hAnsi="Calibri" w:cs="Calibri"/>
      <w:lang w:eastAsia="ja-JP"/>
    </w:rPr>
  </w:style>
  <w:style w:type="paragraph" w:customStyle="1" w:styleId="3CBlackSubhead3">
    <w:name w:val="3C. Black Subhead 3"/>
    <w:basedOn w:val="3ALightBlueSubhead3"/>
    <w:rsid w:val="00EC454B"/>
    <w:rPr>
      <w:color w:val="auto"/>
    </w:rPr>
  </w:style>
  <w:style w:type="paragraph" w:customStyle="1" w:styleId="1GreySubhead1">
    <w:name w:val="1. Grey Subhead 1"/>
    <w:rsid w:val="00EC454B"/>
    <w:pPr>
      <w:suppressAutoHyphens/>
      <w:spacing w:after="80"/>
    </w:pPr>
    <w:rPr>
      <w:rFonts w:ascii="Calibri" w:hAnsi="Calibri" w:cs="Calibri"/>
      <w:color w:val="616467"/>
      <w:sz w:val="28"/>
      <w:szCs w:val="28"/>
      <w:lang w:eastAsia="ja-JP"/>
    </w:rPr>
  </w:style>
  <w:style w:type="paragraph" w:customStyle="1" w:styleId="2GreySubhead2">
    <w:name w:val="2. Grey Subhead 2"/>
    <w:basedOn w:val="Normal"/>
    <w:rsid w:val="00EC454B"/>
    <w:pPr>
      <w:spacing w:before="80" w:after="40"/>
      <w:outlineLvl w:val="0"/>
    </w:pPr>
    <w:rPr>
      <w:b/>
      <w:bCs/>
      <w:color w:val="616467"/>
    </w:rPr>
  </w:style>
  <w:style w:type="paragraph" w:customStyle="1" w:styleId="1ALightBlueSubhead1">
    <w:name w:val="1A. Light Blue Subhead 1"/>
    <w:rsid w:val="00EC454B"/>
    <w:pPr>
      <w:suppressAutoHyphens/>
      <w:spacing w:after="80"/>
    </w:pPr>
    <w:rPr>
      <w:rFonts w:ascii="Calibri" w:hAnsi="Calibri" w:cs="Calibri"/>
      <w:color w:val="2E8AC6"/>
      <w:sz w:val="28"/>
      <w:szCs w:val="28"/>
      <w:lang w:eastAsia="ja-JP"/>
    </w:rPr>
  </w:style>
  <w:style w:type="paragraph" w:customStyle="1" w:styleId="2ALightBlueSubhead2">
    <w:name w:val="2A. Light Blue Subhead 2"/>
    <w:rsid w:val="00EC454B"/>
    <w:pPr>
      <w:suppressAutoHyphens/>
      <w:spacing w:before="80" w:after="40"/>
    </w:pPr>
    <w:rPr>
      <w:rFonts w:ascii="Calibri" w:hAnsi="Calibri" w:cs="Calibri"/>
      <w:b/>
      <w:color w:val="2E8AC6"/>
      <w:sz w:val="24"/>
      <w:szCs w:val="24"/>
      <w:lang w:eastAsia="ja-JP"/>
    </w:rPr>
  </w:style>
  <w:style w:type="paragraph" w:customStyle="1" w:styleId="SkillsCFATitle">
    <w:name w:val="Skills CFA Title"/>
    <w:rsid w:val="00EC454B"/>
    <w:pPr>
      <w:pBdr>
        <w:bottom w:val="single" w:sz="4" w:space="1" w:color="2383C9"/>
      </w:pBdr>
      <w:spacing w:before="240" w:after="400"/>
    </w:pPr>
    <w:rPr>
      <w:rFonts w:ascii="Calibri" w:hAnsi="Calibri" w:cs="Calibri"/>
      <w:color w:val="2383C9"/>
      <w:sz w:val="36"/>
      <w:szCs w:val="36"/>
      <w:lang w:eastAsia="ja-JP"/>
    </w:rPr>
  </w:style>
  <w:style w:type="paragraph" w:customStyle="1" w:styleId="2GreenSubhead2">
    <w:name w:val="2. Green Subhead 2"/>
    <w:rsid w:val="00EC454B"/>
    <w:pPr>
      <w:suppressAutoHyphens/>
      <w:spacing w:before="80" w:after="40"/>
    </w:pPr>
    <w:rPr>
      <w:rFonts w:ascii="Calibri" w:hAnsi="Calibri" w:cs="Calibri"/>
      <w:b/>
      <w:color w:val="165562"/>
      <w:sz w:val="24"/>
      <w:szCs w:val="24"/>
      <w:lang w:eastAsia="ja-JP"/>
    </w:rPr>
  </w:style>
  <w:style w:type="paragraph" w:customStyle="1" w:styleId="1BDarkBlueSubhead1">
    <w:name w:val="1B. Dark Blue Subhead 1"/>
    <w:basedOn w:val="Normal"/>
    <w:next w:val="4BodyText"/>
    <w:rsid w:val="00EC454B"/>
    <w:rPr>
      <w:color w:val="072C6F"/>
      <w:sz w:val="28"/>
      <w:szCs w:val="28"/>
    </w:rPr>
  </w:style>
  <w:style w:type="paragraph" w:customStyle="1" w:styleId="2BDarkBlueSubhead2">
    <w:name w:val="2B. Dark Blue Subhead 2"/>
    <w:basedOn w:val="2GreenSubhead2"/>
    <w:rsid w:val="00EC454B"/>
    <w:rPr>
      <w:color w:val="072C6F"/>
    </w:rPr>
  </w:style>
  <w:style w:type="paragraph" w:customStyle="1" w:styleId="3BDarkBlueSubhead3">
    <w:name w:val="3B. Dark Blue Subhead 3"/>
    <w:rsid w:val="00EC454B"/>
    <w:pPr>
      <w:spacing w:before="120" w:after="40"/>
    </w:pPr>
    <w:rPr>
      <w:rFonts w:ascii="Calibri" w:hAnsi="Calibri" w:cs="Calibri"/>
      <w:b/>
      <w:color w:val="072C6F"/>
      <w:lang w:eastAsia="ja-JP"/>
    </w:rPr>
  </w:style>
  <w:style w:type="table" w:styleId="TableGrid">
    <w:name w:val="Table Grid"/>
    <w:basedOn w:val="TableNormal"/>
    <w:locked/>
    <w:rsid w:val="008C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AFOOTER">
    <w:name w:val="CFA  FOOTER"/>
    <w:basedOn w:val="Normal"/>
    <w:rsid w:val="002D2F42"/>
    <w:pPr>
      <w:tabs>
        <w:tab w:val="right" w:pos="9498"/>
      </w:tabs>
      <w:ind w:left="-709"/>
    </w:pPr>
    <w:rPr>
      <w:color w:val="2E8AC6"/>
      <w:sz w:val="14"/>
      <w:szCs w:val="14"/>
    </w:rPr>
  </w:style>
  <w:style w:type="paragraph" w:customStyle="1" w:styleId="Blackbullet">
    <w:name w:val="Black bullet"/>
    <w:next w:val="Normal"/>
    <w:rsid w:val="00DB11C2"/>
    <w:pPr>
      <w:numPr>
        <w:numId w:val="13"/>
      </w:numPr>
      <w:spacing w:after="80"/>
    </w:pPr>
    <w:rPr>
      <w:rFonts w:ascii="Calibri" w:hAnsi="Calibri"/>
      <w:lang w:eastAsia="en-US"/>
    </w:rPr>
  </w:style>
  <w:style w:type="paragraph" w:customStyle="1" w:styleId="Blackbulletlastline">
    <w:name w:val="Black bullet last line"/>
    <w:basedOn w:val="Normal"/>
    <w:rsid w:val="002D2F42"/>
    <w:pPr>
      <w:numPr>
        <w:numId w:val="14"/>
      </w:numPr>
      <w:suppressAutoHyphens w:val="0"/>
      <w:spacing w:after="180"/>
    </w:pPr>
    <w:rPr>
      <w:color w:val="auto"/>
    </w:rPr>
  </w:style>
  <w:style w:type="paragraph" w:styleId="Header">
    <w:name w:val="header"/>
    <w:basedOn w:val="Normal"/>
    <w:link w:val="HeaderChar"/>
    <w:rsid w:val="00A17D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locked/>
    <w:rsid w:val="00A17DAD"/>
    <w:rPr>
      <w:rFonts w:ascii="Calibri" w:eastAsia="MS ??" w:hAnsi="Calibri" w:cs="Calibri"/>
      <w:color w:val="626468"/>
    </w:rPr>
  </w:style>
  <w:style w:type="paragraph" w:styleId="Footer">
    <w:name w:val="footer"/>
    <w:basedOn w:val="Normal"/>
    <w:link w:val="FooterChar"/>
    <w:rsid w:val="00A17D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locked/>
    <w:rsid w:val="00A17DAD"/>
    <w:rPr>
      <w:rFonts w:ascii="Calibri" w:eastAsia="MS ??" w:hAnsi="Calibri" w:cs="Calibri"/>
      <w:color w:val="626468"/>
    </w:rPr>
  </w:style>
  <w:style w:type="character" w:customStyle="1" w:styleId="Heading2Char">
    <w:name w:val="Heading 2 Char"/>
    <w:basedOn w:val="DefaultParagraphFont"/>
    <w:link w:val="Heading2"/>
    <w:rsid w:val="008C09BE"/>
    <w:rPr>
      <w:rFonts w:ascii="Verdana" w:eastAsia="Times New Roman" w:hAnsi="Verdana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C09BE"/>
    <w:rPr>
      <w:rFonts w:ascii="Verdana" w:eastAsia="Times New Roman" w:hAnsi="Verdana"/>
      <w:b/>
      <w:bCs/>
      <w:sz w:val="16"/>
      <w:szCs w:val="24"/>
      <w:lang w:eastAsia="en-US"/>
    </w:rPr>
  </w:style>
  <w:style w:type="paragraph" w:styleId="BodyText">
    <w:name w:val="Body Text"/>
    <w:basedOn w:val="Normal"/>
    <w:link w:val="BodyTextChar"/>
    <w:rsid w:val="008C09BE"/>
    <w:pPr>
      <w:suppressAutoHyphens w:val="0"/>
      <w:spacing w:after="0"/>
    </w:pPr>
    <w:rPr>
      <w:rFonts w:ascii="Verdana" w:eastAsia="Times New Roman" w:hAnsi="Verdana" w:cs="Times New Roman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C09BE"/>
    <w:rPr>
      <w:rFonts w:ascii="Verdana" w:eastAsia="Times New Roman" w:hAnsi="Verdana"/>
      <w:szCs w:val="24"/>
      <w:lang w:eastAsia="en-US"/>
    </w:rPr>
  </w:style>
  <w:style w:type="paragraph" w:styleId="BalloonText">
    <w:name w:val="Balloon Text"/>
    <w:basedOn w:val="Normal"/>
    <w:link w:val="BalloonTextChar"/>
    <w:rsid w:val="008C09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9BE"/>
    <w:rPr>
      <w:rFonts w:ascii="Tahoma" w:hAnsi="Tahoma" w:cs="Tahoma"/>
      <w:color w:val="626468"/>
      <w:sz w:val="16"/>
      <w:szCs w:val="16"/>
      <w:lang w:eastAsia="ja-JP"/>
    </w:rPr>
  </w:style>
  <w:style w:type="character" w:styleId="PageNumber">
    <w:name w:val="page number"/>
    <w:basedOn w:val="DefaultParagraphFont"/>
    <w:rsid w:val="007F53D9"/>
  </w:style>
  <w:style w:type="character" w:customStyle="1" w:styleId="Heading1Char">
    <w:name w:val="Heading 1 Char"/>
    <w:basedOn w:val="DefaultParagraphFont"/>
    <w:link w:val="Heading1"/>
    <w:rsid w:val="00160D27"/>
    <w:rPr>
      <w:rFonts w:ascii="Verdana" w:eastAsia="Times New Roman" w:hAnsi="Verdana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60D27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160D27"/>
    <w:rPr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160D27"/>
    <w:pPr>
      <w:suppressAutoHyphens w:val="0"/>
      <w:spacing w:after="0"/>
      <w:jc w:val="center"/>
    </w:pPr>
    <w:rPr>
      <w:rFonts w:ascii="Verdana" w:eastAsia="Times New Roman" w:hAnsi="Verdana" w:cs="Times New Roman"/>
      <w:b/>
      <w:color w:val="auto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60D27"/>
    <w:rPr>
      <w:rFonts w:ascii="Verdana" w:eastAsia="Times New Roman" w:hAnsi="Verdana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locked/>
    <w:rsid w:val="00160D27"/>
    <w:pPr>
      <w:suppressAutoHyphens w:val="0"/>
      <w:spacing w:after="0"/>
      <w:jc w:val="center"/>
    </w:pPr>
    <w:rPr>
      <w:rFonts w:ascii="Verdana" w:eastAsia="Times New Roman" w:hAnsi="Verdana" w:cs="Times New Roman"/>
      <w:b/>
      <w:color w:val="auto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60D27"/>
    <w:rPr>
      <w:rFonts w:ascii="Verdana" w:eastAsia="Times New Roman" w:hAnsi="Verdana"/>
      <w:b/>
      <w:lang w:val="en-US" w:eastAsia="en-US"/>
    </w:rPr>
  </w:style>
  <w:style w:type="character" w:styleId="FollowedHyperlink">
    <w:name w:val="FollowedHyperlink"/>
    <w:basedOn w:val="DefaultParagraphFont"/>
    <w:rsid w:val="00160D27"/>
    <w:rPr>
      <w:color w:val="800080"/>
      <w:u w:val="single"/>
    </w:rPr>
  </w:style>
  <w:style w:type="character" w:styleId="CommentReference">
    <w:name w:val="annotation reference"/>
    <w:basedOn w:val="DefaultParagraphFont"/>
    <w:rsid w:val="00160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D27"/>
    <w:pPr>
      <w:suppressAutoHyphens w:val="0"/>
      <w:spacing w:after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60D2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0D27"/>
    <w:rPr>
      <w:rFonts w:eastAsia="Times New Roman"/>
      <w:b/>
      <w:bCs/>
      <w:lang w:eastAsia="en-US"/>
    </w:rPr>
  </w:style>
  <w:style w:type="paragraph" w:customStyle="1" w:styleId="Default">
    <w:name w:val="Default"/>
    <w:rsid w:val="006951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C452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7C452C"/>
    <w:rPr>
      <w:rFonts w:ascii="Calibri" w:hAnsi="Calibri" w:cs="Calibri"/>
      <w:color w:val="626468"/>
      <w:lang w:eastAsia="ja-JP"/>
    </w:rPr>
  </w:style>
  <w:style w:type="character" w:styleId="FootnoteReference">
    <w:name w:val="footnote reference"/>
    <w:basedOn w:val="DefaultParagraphFont"/>
    <w:rsid w:val="007C45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1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42"/>
    <w:pPr>
      <w:suppressAutoHyphens/>
      <w:spacing w:after="80"/>
    </w:pPr>
    <w:rPr>
      <w:rFonts w:ascii="Calibri" w:hAnsi="Calibri" w:cs="Calibri"/>
      <w:color w:val="626468"/>
      <w:lang w:eastAsia="ja-JP"/>
    </w:rPr>
  </w:style>
  <w:style w:type="paragraph" w:styleId="Heading1">
    <w:name w:val="heading 1"/>
    <w:basedOn w:val="Normal"/>
    <w:next w:val="Normal"/>
    <w:link w:val="Heading1Char"/>
    <w:qFormat/>
    <w:locked/>
    <w:rsid w:val="00160D27"/>
    <w:pPr>
      <w:keepNext/>
      <w:suppressAutoHyphens w:val="0"/>
      <w:spacing w:after="0"/>
      <w:jc w:val="center"/>
      <w:outlineLvl w:val="0"/>
    </w:pPr>
    <w:rPr>
      <w:rFonts w:ascii="Verdana" w:eastAsia="Times New Roman" w:hAnsi="Verdana" w:cs="Times New Roman"/>
      <w:b/>
      <w:bCs/>
      <w:color w:val="auto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8C09BE"/>
    <w:pPr>
      <w:keepNext/>
      <w:suppressAutoHyphens w:val="0"/>
      <w:spacing w:after="0"/>
      <w:outlineLvl w:val="1"/>
    </w:pPr>
    <w:rPr>
      <w:rFonts w:ascii="Verdana" w:eastAsia="Times New Roman" w:hAnsi="Verdana" w:cs="Times New Roman"/>
      <w:b/>
      <w:bCs/>
      <w:color w:val="auto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8C09BE"/>
    <w:pPr>
      <w:keepNext/>
      <w:suppressAutoHyphens w:val="0"/>
      <w:spacing w:after="0"/>
      <w:jc w:val="center"/>
      <w:outlineLvl w:val="2"/>
    </w:pPr>
    <w:rPr>
      <w:rFonts w:ascii="Verdana" w:eastAsia="Times New Roman" w:hAnsi="Verdana" w:cs="Times New Roman"/>
      <w:b/>
      <w:bCs/>
      <w:color w:val="auto"/>
      <w:sz w:val="16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160D27"/>
    <w:pPr>
      <w:keepNext/>
      <w:suppressAutoHyphens w:val="0"/>
      <w:spacing w:after="0"/>
      <w:outlineLvl w:val="3"/>
    </w:pPr>
    <w:rPr>
      <w:rFonts w:ascii="Arial" w:eastAsia="Times New Roman" w:hAnsi="Arial" w:cs="Arial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LightBlueSubhead3">
    <w:name w:val="3A. Light Blue Subhead 3"/>
    <w:next w:val="Normal"/>
    <w:rsid w:val="00EC454B"/>
    <w:pPr>
      <w:suppressAutoHyphens/>
      <w:spacing w:before="120" w:after="40"/>
    </w:pPr>
    <w:rPr>
      <w:rFonts w:ascii="Calibri" w:hAnsi="Calibri" w:cs="Calibri"/>
      <w:b/>
      <w:color w:val="2383C9"/>
      <w:lang w:eastAsia="ja-JP"/>
    </w:rPr>
  </w:style>
  <w:style w:type="paragraph" w:customStyle="1" w:styleId="4BodyText">
    <w:name w:val="4. Body Text"/>
    <w:basedOn w:val="Normal"/>
    <w:rsid w:val="002D2F42"/>
    <w:pPr>
      <w:spacing w:after="180"/>
      <w:outlineLvl w:val="0"/>
    </w:pPr>
    <w:rPr>
      <w:color w:val="auto"/>
    </w:rPr>
  </w:style>
  <w:style w:type="paragraph" w:customStyle="1" w:styleId="5BodyTextbeforelist">
    <w:name w:val="5 Body Text before list"/>
    <w:rsid w:val="00EC454B"/>
    <w:pPr>
      <w:spacing w:after="80"/>
    </w:pPr>
    <w:rPr>
      <w:rFonts w:ascii="Calibri" w:hAnsi="Calibri" w:cs="Calibri"/>
      <w:lang w:eastAsia="ja-JP"/>
    </w:rPr>
  </w:style>
  <w:style w:type="paragraph" w:customStyle="1" w:styleId="3CBlackSubhead3">
    <w:name w:val="3C. Black Subhead 3"/>
    <w:basedOn w:val="3ALightBlueSubhead3"/>
    <w:rsid w:val="00EC454B"/>
    <w:rPr>
      <w:color w:val="auto"/>
    </w:rPr>
  </w:style>
  <w:style w:type="paragraph" w:customStyle="1" w:styleId="1GreySubhead1">
    <w:name w:val="1. Grey Subhead 1"/>
    <w:rsid w:val="00EC454B"/>
    <w:pPr>
      <w:suppressAutoHyphens/>
      <w:spacing w:after="80"/>
    </w:pPr>
    <w:rPr>
      <w:rFonts w:ascii="Calibri" w:hAnsi="Calibri" w:cs="Calibri"/>
      <w:color w:val="616467"/>
      <w:sz w:val="28"/>
      <w:szCs w:val="28"/>
      <w:lang w:eastAsia="ja-JP"/>
    </w:rPr>
  </w:style>
  <w:style w:type="paragraph" w:customStyle="1" w:styleId="2GreySubhead2">
    <w:name w:val="2. Grey Subhead 2"/>
    <w:basedOn w:val="Normal"/>
    <w:rsid w:val="00EC454B"/>
    <w:pPr>
      <w:spacing w:before="80" w:after="40"/>
      <w:outlineLvl w:val="0"/>
    </w:pPr>
    <w:rPr>
      <w:b/>
      <w:bCs/>
      <w:color w:val="616467"/>
    </w:rPr>
  </w:style>
  <w:style w:type="paragraph" w:customStyle="1" w:styleId="1ALightBlueSubhead1">
    <w:name w:val="1A. Light Blue Subhead 1"/>
    <w:rsid w:val="00EC454B"/>
    <w:pPr>
      <w:suppressAutoHyphens/>
      <w:spacing w:after="80"/>
    </w:pPr>
    <w:rPr>
      <w:rFonts w:ascii="Calibri" w:hAnsi="Calibri" w:cs="Calibri"/>
      <w:color w:val="2E8AC6"/>
      <w:sz w:val="28"/>
      <w:szCs w:val="28"/>
      <w:lang w:eastAsia="ja-JP"/>
    </w:rPr>
  </w:style>
  <w:style w:type="paragraph" w:customStyle="1" w:styleId="2ALightBlueSubhead2">
    <w:name w:val="2A. Light Blue Subhead 2"/>
    <w:rsid w:val="00EC454B"/>
    <w:pPr>
      <w:suppressAutoHyphens/>
      <w:spacing w:before="80" w:after="40"/>
    </w:pPr>
    <w:rPr>
      <w:rFonts w:ascii="Calibri" w:hAnsi="Calibri" w:cs="Calibri"/>
      <w:b/>
      <w:color w:val="2E8AC6"/>
      <w:sz w:val="24"/>
      <w:szCs w:val="24"/>
      <w:lang w:eastAsia="ja-JP"/>
    </w:rPr>
  </w:style>
  <w:style w:type="paragraph" w:customStyle="1" w:styleId="SkillsCFATitle">
    <w:name w:val="Skills CFA Title"/>
    <w:rsid w:val="00EC454B"/>
    <w:pPr>
      <w:pBdr>
        <w:bottom w:val="single" w:sz="4" w:space="1" w:color="2383C9"/>
      </w:pBdr>
      <w:spacing w:before="240" w:after="400"/>
    </w:pPr>
    <w:rPr>
      <w:rFonts w:ascii="Calibri" w:hAnsi="Calibri" w:cs="Calibri"/>
      <w:color w:val="2383C9"/>
      <w:sz w:val="36"/>
      <w:szCs w:val="36"/>
      <w:lang w:eastAsia="ja-JP"/>
    </w:rPr>
  </w:style>
  <w:style w:type="paragraph" w:customStyle="1" w:styleId="2GreenSubhead2">
    <w:name w:val="2. Green Subhead 2"/>
    <w:rsid w:val="00EC454B"/>
    <w:pPr>
      <w:suppressAutoHyphens/>
      <w:spacing w:before="80" w:after="40"/>
    </w:pPr>
    <w:rPr>
      <w:rFonts w:ascii="Calibri" w:hAnsi="Calibri" w:cs="Calibri"/>
      <w:b/>
      <w:color w:val="165562"/>
      <w:sz w:val="24"/>
      <w:szCs w:val="24"/>
      <w:lang w:eastAsia="ja-JP"/>
    </w:rPr>
  </w:style>
  <w:style w:type="paragraph" w:customStyle="1" w:styleId="1BDarkBlueSubhead1">
    <w:name w:val="1B. Dark Blue Subhead 1"/>
    <w:basedOn w:val="Normal"/>
    <w:next w:val="4BodyText"/>
    <w:rsid w:val="00EC454B"/>
    <w:rPr>
      <w:color w:val="072C6F"/>
      <w:sz w:val="28"/>
      <w:szCs w:val="28"/>
    </w:rPr>
  </w:style>
  <w:style w:type="paragraph" w:customStyle="1" w:styleId="2BDarkBlueSubhead2">
    <w:name w:val="2B. Dark Blue Subhead 2"/>
    <w:basedOn w:val="2GreenSubhead2"/>
    <w:rsid w:val="00EC454B"/>
    <w:rPr>
      <w:color w:val="072C6F"/>
    </w:rPr>
  </w:style>
  <w:style w:type="paragraph" w:customStyle="1" w:styleId="3BDarkBlueSubhead3">
    <w:name w:val="3B. Dark Blue Subhead 3"/>
    <w:rsid w:val="00EC454B"/>
    <w:pPr>
      <w:spacing w:before="120" w:after="40"/>
    </w:pPr>
    <w:rPr>
      <w:rFonts w:ascii="Calibri" w:hAnsi="Calibri" w:cs="Calibri"/>
      <w:b/>
      <w:color w:val="072C6F"/>
      <w:lang w:eastAsia="ja-JP"/>
    </w:rPr>
  </w:style>
  <w:style w:type="table" w:styleId="TableGrid">
    <w:name w:val="Table Grid"/>
    <w:basedOn w:val="TableNormal"/>
    <w:locked/>
    <w:rsid w:val="008C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AFOOTER">
    <w:name w:val="CFA  FOOTER"/>
    <w:basedOn w:val="Normal"/>
    <w:rsid w:val="002D2F42"/>
    <w:pPr>
      <w:tabs>
        <w:tab w:val="right" w:pos="9498"/>
      </w:tabs>
      <w:ind w:left="-709"/>
    </w:pPr>
    <w:rPr>
      <w:color w:val="2E8AC6"/>
      <w:sz w:val="14"/>
      <w:szCs w:val="14"/>
    </w:rPr>
  </w:style>
  <w:style w:type="paragraph" w:customStyle="1" w:styleId="Blackbullet">
    <w:name w:val="Black bullet"/>
    <w:next w:val="Normal"/>
    <w:rsid w:val="00DB11C2"/>
    <w:pPr>
      <w:numPr>
        <w:numId w:val="13"/>
      </w:numPr>
      <w:spacing w:after="80"/>
    </w:pPr>
    <w:rPr>
      <w:rFonts w:ascii="Calibri" w:hAnsi="Calibri"/>
      <w:lang w:eastAsia="en-US"/>
    </w:rPr>
  </w:style>
  <w:style w:type="paragraph" w:customStyle="1" w:styleId="Blackbulletlastline">
    <w:name w:val="Black bullet last line"/>
    <w:basedOn w:val="Normal"/>
    <w:rsid w:val="002D2F42"/>
    <w:pPr>
      <w:numPr>
        <w:numId w:val="14"/>
      </w:numPr>
      <w:suppressAutoHyphens w:val="0"/>
      <w:spacing w:after="180"/>
    </w:pPr>
    <w:rPr>
      <w:color w:val="auto"/>
    </w:rPr>
  </w:style>
  <w:style w:type="paragraph" w:styleId="Header">
    <w:name w:val="header"/>
    <w:basedOn w:val="Normal"/>
    <w:link w:val="HeaderChar"/>
    <w:rsid w:val="00A17D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locked/>
    <w:rsid w:val="00A17DAD"/>
    <w:rPr>
      <w:rFonts w:ascii="Calibri" w:eastAsia="MS ??" w:hAnsi="Calibri" w:cs="Calibri"/>
      <w:color w:val="626468"/>
    </w:rPr>
  </w:style>
  <w:style w:type="paragraph" w:styleId="Footer">
    <w:name w:val="footer"/>
    <w:basedOn w:val="Normal"/>
    <w:link w:val="FooterChar"/>
    <w:rsid w:val="00A17D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locked/>
    <w:rsid w:val="00A17DAD"/>
    <w:rPr>
      <w:rFonts w:ascii="Calibri" w:eastAsia="MS ??" w:hAnsi="Calibri" w:cs="Calibri"/>
      <w:color w:val="626468"/>
    </w:rPr>
  </w:style>
  <w:style w:type="character" w:customStyle="1" w:styleId="Heading2Char">
    <w:name w:val="Heading 2 Char"/>
    <w:basedOn w:val="DefaultParagraphFont"/>
    <w:link w:val="Heading2"/>
    <w:rsid w:val="008C09BE"/>
    <w:rPr>
      <w:rFonts w:ascii="Verdana" w:eastAsia="Times New Roman" w:hAnsi="Verdana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C09BE"/>
    <w:rPr>
      <w:rFonts w:ascii="Verdana" w:eastAsia="Times New Roman" w:hAnsi="Verdana"/>
      <w:b/>
      <w:bCs/>
      <w:sz w:val="16"/>
      <w:szCs w:val="24"/>
      <w:lang w:eastAsia="en-US"/>
    </w:rPr>
  </w:style>
  <w:style w:type="paragraph" w:styleId="BodyText">
    <w:name w:val="Body Text"/>
    <w:basedOn w:val="Normal"/>
    <w:link w:val="BodyTextChar"/>
    <w:rsid w:val="008C09BE"/>
    <w:pPr>
      <w:suppressAutoHyphens w:val="0"/>
      <w:spacing w:after="0"/>
    </w:pPr>
    <w:rPr>
      <w:rFonts w:ascii="Verdana" w:eastAsia="Times New Roman" w:hAnsi="Verdana" w:cs="Times New Roman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C09BE"/>
    <w:rPr>
      <w:rFonts w:ascii="Verdana" w:eastAsia="Times New Roman" w:hAnsi="Verdana"/>
      <w:szCs w:val="24"/>
      <w:lang w:eastAsia="en-US"/>
    </w:rPr>
  </w:style>
  <w:style w:type="paragraph" w:styleId="BalloonText">
    <w:name w:val="Balloon Text"/>
    <w:basedOn w:val="Normal"/>
    <w:link w:val="BalloonTextChar"/>
    <w:rsid w:val="008C09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9BE"/>
    <w:rPr>
      <w:rFonts w:ascii="Tahoma" w:hAnsi="Tahoma" w:cs="Tahoma"/>
      <w:color w:val="626468"/>
      <w:sz w:val="16"/>
      <w:szCs w:val="16"/>
      <w:lang w:eastAsia="ja-JP"/>
    </w:rPr>
  </w:style>
  <w:style w:type="character" w:styleId="PageNumber">
    <w:name w:val="page number"/>
    <w:basedOn w:val="DefaultParagraphFont"/>
    <w:rsid w:val="007F53D9"/>
  </w:style>
  <w:style w:type="character" w:customStyle="1" w:styleId="Heading1Char">
    <w:name w:val="Heading 1 Char"/>
    <w:basedOn w:val="DefaultParagraphFont"/>
    <w:link w:val="Heading1"/>
    <w:rsid w:val="00160D27"/>
    <w:rPr>
      <w:rFonts w:ascii="Verdana" w:eastAsia="Times New Roman" w:hAnsi="Verdana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60D27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160D27"/>
    <w:rPr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160D27"/>
    <w:pPr>
      <w:suppressAutoHyphens w:val="0"/>
      <w:spacing w:after="0"/>
      <w:jc w:val="center"/>
    </w:pPr>
    <w:rPr>
      <w:rFonts w:ascii="Verdana" w:eastAsia="Times New Roman" w:hAnsi="Verdana" w:cs="Times New Roman"/>
      <w:b/>
      <w:color w:val="auto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60D27"/>
    <w:rPr>
      <w:rFonts w:ascii="Verdana" w:eastAsia="Times New Roman" w:hAnsi="Verdana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locked/>
    <w:rsid w:val="00160D27"/>
    <w:pPr>
      <w:suppressAutoHyphens w:val="0"/>
      <w:spacing w:after="0"/>
      <w:jc w:val="center"/>
    </w:pPr>
    <w:rPr>
      <w:rFonts w:ascii="Verdana" w:eastAsia="Times New Roman" w:hAnsi="Verdana" w:cs="Times New Roman"/>
      <w:b/>
      <w:color w:val="auto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60D27"/>
    <w:rPr>
      <w:rFonts w:ascii="Verdana" w:eastAsia="Times New Roman" w:hAnsi="Verdana"/>
      <w:b/>
      <w:lang w:val="en-US" w:eastAsia="en-US"/>
    </w:rPr>
  </w:style>
  <w:style w:type="character" w:styleId="FollowedHyperlink">
    <w:name w:val="FollowedHyperlink"/>
    <w:basedOn w:val="DefaultParagraphFont"/>
    <w:rsid w:val="00160D27"/>
    <w:rPr>
      <w:color w:val="800080"/>
      <w:u w:val="single"/>
    </w:rPr>
  </w:style>
  <w:style w:type="character" w:styleId="CommentReference">
    <w:name w:val="annotation reference"/>
    <w:basedOn w:val="DefaultParagraphFont"/>
    <w:rsid w:val="00160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D27"/>
    <w:pPr>
      <w:suppressAutoHyphens w:val="0"/>
      <w:spacing w:after="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60D2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0D27"/>
    <w:rPr>
      <w:rFonts w:eastAsia="Times New Roman"/>
      <w:b/>
      <w:bCs/>
      <w:lang w:eastAsia="en-US"/>
    </w:rPr>
  </w:style>
  <w:style w:type="paragraph" w:customStyle="1" w:styleId="Default">
    <w:name w:val="Default"/>
    <w:rsid w:val="006951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C452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7C452C"/>
    <w:rPr>
      <w:rFonts w:ascii="Calibri" w:hAnsi="Calibri" w:cs="Calibri"/>
      <w:color w:val="626468"/>
      <w:lang w:eastAsia="ja-JP"/>
    </w:rPr>
  </w:style>
  <w:style w:type="character" w:styleId="FootnoteReference">
    <w:name w:val="footnote reference"/>
    <w:basedOn w:val="DefaultParagraphFont"/>
    <w:rsid w:val="007C45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hollist\AppData\Roaming\Microsoft\Templates\CFA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F398-59EB-44C9-BB17-1C270C94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 Portrait</Template>
  <TotalTime>84</TotalTime>
  <Pages>3</Pages>
  <Words>571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 Title   Calibri 18 pt Light blue</vt:lpstr>
    </vt:vector>
  </TitlesOfParts>
  <Company>AyDesignWorks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 Title   Calibri 18 pt Light blue</dc:title>
  <dc:creator>Cassie Hannah</dc:creator>
  <cp:lastModifiedBy>Russ Provan</cp:lastModifiedBy>
  <cp:revision>6</cp:revision>
  <cp:lastPrinted>2016-02-11T13:54:00Z</cp:lastPrinted>
  <dcterms:created xsi:type="dcterms:W3CDTF">2016-02-11T13:25:00Z</dcterms:created>
  <dcterms:modified xsi:type="dcterms:W3CDTF">2016-02-18T13:54:00Z</dcterms:modified>
</cp:coreProperties>
</file>