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12" w:rsidRDefault="002D452C" w:rsidP="009478E7">
      <w:pPr>
        <w:pStyle w:val="Heading2"/>
      </w:pPr>
      <w:r w:rsidRPr="009F7942">
        <w:t xml:space="preserve">Understanding Standards Pre-delivery Meeting </w:t>
      </w:r>
      <w:r w:rsidR="00645250">
        <w:t>F</w:t>
      </w:r>
      <w:r w:rsidRPr="009F7942">
        <w:t>orm</w:t>
      </w:r>
    </w:p>
    <w:p w:rsidR="005B6D45" w:rsidRPr="005B6D45" w:rsidRDefault="005B6D45" w:rsidP="005B6D45">
      <w:pPr>
        <w:rPr>
          <w:lang w:eastAsia="en-US" w:bidi="en-US"/>
        </w:rPr>
      </w:pPr>
    </w:p>
    <w:p w:rsidR="009F7942" w:rsidRPr="009478E7" w:rsidRDefault="002D452C" w:rsidP="009478E7">
      <w:r w:rsidRPr="009478E7">
        <w:rPr>
          <w:b/>
        </w:rPr>
        <w:t xml:space="preserve">Course </w:t>
      </w:r>
      <w:r w:rsidR="009F7942" w:rsidRPr="009478E7">
        <w:rPr>
          <w:b/>
        </w:rPr>
        <w:t>n</w:t>
      </w:r>
      <w:r w:rsidRPr="009478E7">
        <w:rPr>
          <w:b/>
        </w:rPr>
        <w:t>ame</w:t>
      </w:r>
      <w:r w:rsidR="009F7942" w:rsidRPr="009478E7">
        <w:rPr>
          <w:b/>
        </w:rPr>
        <w:t>:</w:t>
      </w:r>
      <w:r w:rsidR="009478E7" w:rsidRPr="009478E7">
        <w:t xml:space="preserve"> ____________________________________________________</w:t>
      </w:r>
    </w:p>
    <w:p w:rsidR="00C3191F" w:rsidRPr="009478E7" w:rsidRDefault="002D452C" w:rsidP="009478E7">
      <w:r w:rsidRPr="009478E7">
        <w:rPr>
          <w:rFonts w:eastAsiaTheme="minorEastAsia"/>
          <w:b/>
        </w:rPr>
        <w:t xml:space="preserve">Unit </w:t>
      </w:r>
      <w:r w:rsidR="009F7942" w:rsidRPr="009478E7">
        <w:rPr>
          <w:rFonts w:eastAsiaTheme="minorEastAsia"/>
          <w:b/>
        </w:rPr>
        <w:t>name(s):</w:t>
      </w:r>
      <w:r w:rsidR="009F7942" w:rsidRPr="009478E7">
        <w:tab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</w:r>
      <w:r w:rsidR="009478E7">
        <w:softHyphen/>
        <w:t xml:space="preserve">_________________________ </w:t>
      </w:r>
      <w:r w:rsidRPr="009478E7">
        <w:rPr>
          <w:b/>
        </w:rPr>
        <w:t xml:space="preserve">Unit </w:t>
      </w:r>
      <w:r w:rsidR="009F7942" w:rsidRPr="009478E7">
        <w:rPr>
          <w:b/>
        </w:rPr>
        <w:t>number(s)</w:t>
      </w:r>
      <w:r w:rsidR="009478E7" w:rsidRPr="009478E7">
        <w:rPr>
          <w:b/>
        </w:rPr>
        <w:t>:</w:t>
      </w:r>
      <w:r w:rsidR="009478E7">
        <w:t xml:space="preserve"> _____________</w:t>
      </w:r>
    </w:p>
    <w:p w:rsidR="00C3191F" w:rsidRPr="009478E7" w:rsidRDefault="002D452C" w:rsidP="009478E7">
      <w:r w:rsidRPr="009478E7">
        <w:rPr>
          <w:b/>
        </w:rPr>
        <w:t>Name</w:t>
      </w:r>
      <w:r w:rsidR="009F7942" w:rsidRPr="009478E7">
        <w:rPr>
          <w:b/>
        </w:rPr>
        <w:t>(</w:t>
      </w:r>
      <w:r w:rsidRPr="009478E7">
        <w:rPr>
          <w:b/>
        </w:rPr>
        <w:t>s</w:t>
      </w:r>
      <w:r w:rsidR="009F7942" w:rsidRPr="009478E7">
        <w:rPr>
          <w:b/>
        </w:rPr>
        <w:t>)</w:t>
      </w:r>
      <w:r w:rsidRPr="009478E7">
        <w:rPr>
          <w:b/>
        </w:rPr>
        <w:t xml:space="preserve"> of </w:t>
      </w:r>
      <w:r w:rsidR="009F7942" w:rsidRPr="009478E7">
        <w:rPr>
          <w:b/>
        </w:rPr>
        <w:t>a</w:t>
      </w:r>
      <w:r w:rsidRPr="009478E7">
        <w:rPr>
          <w:b/>
        </w:rPr>
        <w:t>ssessor(s)</w:t>
      </w:r>
      <w:r w:rsidR="009F7942" w:rsidRPr="009478E7">
        <w:rPr>
          <w:b/>
        </w:rPr>
        <w:t>:</w:t>
      </w:r>
      <w:r w:rsidR="009478E7">
        <w:t xml:space="preserve"> _____________</w:t>
      </w:r>
      <w:r w:rsidR="00390218">
        <w:t>______________________________</w:t>
      </w:r>
    </w:p>
    <w:p w:rsidR="009478E7" w:rsidRDefault="002D452C" w:rsidP="009478E7">
      <w:r w:rsidRPr="00390218">
        <w:rPr>
          <w:b/>
        </w:rPr>
        <w:t xml:space="preserve">Names </w:t>
      </w:r>
      <w:r w:rsidR="009F7942" w:rsidRPr="00390218">
        <w:rPr>
          <w:b/>
        </w:rPr>
        <w:t>of internal verifier</w:t>
      </w:r>
      <w:r w:rsidRPr="00390218">
        <w:rPr>
          <w:b/>
        </w:rPr>
        <w:t>(s)</w:t>
      </w:r>
      <w:r w:rsidR="009F7942" w:rsidRPr="00390218">
        <w:rPr>
          <w:b/>
        </w:rPr>
        <w:t>:</w:t>
      </w:r>
      <w:r w:rsidR="009478E7">
        <w:t xml:space="preserve"> </w:t>
      </w:r>
      <w:r w:rsidR="005166B6">
        <w:t>David Marshall</w:t>
      </w:r>
      <w:r w:rsidR="00390218">
        <w:t>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1522"/>
        <w:gridCol w:w="2620"/>
        <w:gridCol w:w="1757"/>
      </w:tblGrid>
      <w:tr w:rsidR="00C3191F" w:rsidRPr="009F7942" w:rsidTr="005B6232">
        <w:trPr>
          <w:tblHeader/>
        </w:trPr>
        <w:tc>
          <w:tcPr>
            <w:tcW w:w="2254" w:type="dxa"/>
          </w:tcPr>
          <w:p w:rsidR="00C3191F" w:rsidRPr="009F7942" w:rsidRDefault="002D452C" w:rsidP="009F7942">
            <w:pPr>
              <w:pStyle w:val="Tabletextheading"/>
            </w:pPr>
            <w:r w:rsidRPr="009F7942">
              <w:t>Documents and points for discussion</w:t>
            </w:r>
          </w:p>
        </w:tc>
        <w:tc>
          <w:tcPr>
            <w:tcW w:w="1522" w:type="dxa"/>
          </w:tcPr>
          <w:p w:rsidR="00C3191F" w:rsidRPr="009F7942" w:rsidRDefault="002D452C" w:rsidP="009F7942">
            <w:pPr>
              <w:pStyle w:val="Tabletextheading"/>
            </w:pPr>
            <w:r w:rsidRPr="009F7942">
              <w:t>Discussed</w:t>
            </w:r>
          </w:p>
          <w:p w:rsidR="006619E8" w:rsidRPr="009F7942" w:rsidRDefault="002D452C" w:rsidP="009F7942">
            <w:pPr>
              <w:pStyle w:val="Tabletextheading"/>
            </w:pPr>
            <w:r w:rsidRPr="009F7942">
              <w:t>Yes/No/N/A</w:t>
            </w:r>
          </w:p>
        </w:tc>
        <w:tc>
          <w:tcPr>
            <w:tcW w:w="2620" w:type="dxa"/>
          </w:tcPr>
          <w:p w:rsidR="00C3191F" w:rsidRPr="009F7942" w:rsidRDefault="002D452C" w:rsidP="009F7942">
            <w:pPr>
              <w:pStyle w:val="Tabletextheading"/>
            </w:pPr>
            <w:r w:rsidRPr="009F7942">
              <w:t>Comments/</w:t>
            </w:r>
            <w:r w:rsidR="009F7942">
              <w:t>a</w:t>
            </w:r>
            <w:r w:rsidRPr="009F7942">
              <w:t>ction points (by whom, by when)</w:t>
            </w:r>
          </w:p>
        </w:tc>
        <w:tc>
          <w:tcPr>
            <w:tcW w:w="1757" w:type="dxa"/>
          </w:tcPr>
          <w:p w:rsidR="007361F2" w:rsidRPr="009F7942" w:rsidRDefault="002D452C" w:rsidP="009F7942">
            <w:pPr>
              <w:pStyle w:val="Tabletextheading"/>
            </w:pPr>
            <w:r w:rsidRPr="009F7942">
              <w:t>Action completed</w:t>
            </w:r>
            <w:r w:rsidR="009F7942">
              <w:t xml:space="preserve"> </w:t>
            </w:r>
            <w:r w:rsidRPr="009F7942">
              <w:t>(initial and date)</w:t>
            </w: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t>Unit Specification(s)</w:t>
            </w:r>
          </w:p>
        </w:tc>
        <w:tc>
          <w:tcPr>
            <w:tcW w:w="1522" w:type="dxa"/>
          </w:tcPr>
          <w:p w:rsidR="005166B6" w:rsidRPr="00362B78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362B78">
              <w:rPr>
                <w:rFonts w:ascii="Comic Sans MS" w:hAnsi="Comic Sans MS" w:cs="Arial"/>
                <w:bCs/>
                <w:szCs w:val="22"/>
              </w:rPr>
              <w:t>Yes</w:t>
            </w:r>
          </w:p>
        </w:tc>
        <w:tc>
          <w:tcPr>
            <w:tcW w:w="2620" w:type="dxa"/>
          </w:tcPr>
          <w:p w:rsidR="005166B6" w:rsidRPr="00362B78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362B78">
              <w:rPr>
                <w:rFonts w:ascii="Comic Sans MS" w:hAnsi="Comic Sans MS" w:cs="Arial"/>
                <w:bCs/>
                <w:szCs w:val="22"/>
              </w:rPr>
              <w:t>Check SQA website to ensure most recent version</w:t>
            </w:r>
            <w:r>
              <w:rPr>
                <w:rFonts w:ascii="Comic Sans MS" w:hAnsi="Comic Sans MS" w:cs="Arial"/>
                <w:bCs/>
                <w:szCs w:val="22"/>
              </w:rPr>
              <w:t>.</w:t>
            </w:r>
          </w:p>
        </w:tc>
        <w:tc>
          <w:tcPr>
            <w:tcW w:w="1757" w:type="dxa"/>
          </w:tcPr>
          <w:p w:rsidR="005166B6" w:rsidRPr="00362B78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362B78">
              <w:rPr>
                <w:rFonts w:ascii="Comic Sans MS" w:hAnsi="Comic Sans MS" w:cs="Arial"/>
                <w:bCs/>
                <w:szCs w:val="22"/>
              </w:rPr>
              <w:t>DM 09/09/2014</w:t>
            </w: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t xml:space="preserve">Unit </w:t>
            </w:r>
            <w:r>
              <w:t>a</w:t>
            </w:r>
            <w:r w:rsidRPr="009F7942">
              <w:t xml:space="preserve">ssessment </w:t>
            </w:r>
            <w:r>
              <w:t>s</w:t>
            </w:r>
            <w:r w:rsidRPr="009F7942">
              <w:t xml:space="preserve">upport </w:t>
            </w:r>
            <w:r>
              <w:t>p</w:t>
            </w:r>
            <w:r w:rsidRPr="009F7942">
              <w:t>acks (UASPs) or IACCA assessment task (where relevant)</w:t>
            </w:r>
          </w:p>
          <w:p w:rsidR="005166B6" w:rsidRPr="009F7942" w:rsidRDefault="005166B6" w:rsidP="009F7942">
            <w:pPr>
              <w:pStyle w:val="tablebullet"/>
            </w:pPr>
            <w:r w:rsidRPr="009F7942">
              <w:t>Judging evidence tables</w:t>
            </w:r>
          </w:p>
          <w:p w:rsidR="005166B6" w:rsidRPr="009F7942" w:rsidRDefault="005166B6" w:rsidP="009F7942">
            <w:pPr>
              <w:pStyle w:val="tablebullet"/>
            </w:pPr>
            <w:r w:rsidRPr="009F7942">
              <w:t>Candidate assessment records</w:t>
            </w:r>
          </w:p>
          <w:p w:rsidR="005166B6" w:rsidRPr="009F7942" w:rsidRDefault="005166B6" w:rsidP="009F7942">
            <w:pPr>
              <w:pStyle w:val="tablebullet"/>
            </w:pPr>
            <w:r w:rsidRPr="009F7942">
              <w:t xml:space="preserve">Conditions for assessment </w:t>
            </w:r>
          </w:p>
          <w:p w:rsidR="005166B6" w:rsidRPr="009F7942" w:rsidRDefault="005166B6" w:rsidP="009F7942">
            <w:pPr>
              <w:pStyle w:val="tablebullet"/>
            </w:pPr>
            <w:r w:rsidRPr="009F7942">
              <w:t>Re-assessment</w:t>
            </w:r>
          </w:p>
        </w:tc>
        <w:tc>
          <w:tcPr>
            <w:tcW w:w="1522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Yes</w:t>
            </w:r>
          </w:p>
        </w:tc>
        <w:tc>
          <w:tcPr>
            <w:tcW w:w="2620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Use UASPs this session and start to develop some of our own assessments during the session.</w:t>
            </w:r>
          </w:p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Looked at Katy’s revised version of a candidate assessment record and agreed we would use this session. Katy to e</w:t>
            </w:r>
            <w:r>
              <w:rPr>
                <w:rFonts w:ascii="Comic Sans MS" w:hAnsi="Comic Sans MS" w:cs="Arial"/>
                <w:bCs/>
                <w:szCs w:val="22"/>
              </w:rPr>
              <w:t>-</w:t>
            </w:r>
            <w:r w:rsidRPr="008A07A9">
              <w:rPr>
                <w:rFonts w:ascii="Comic Sans MS" w:hAnsi="Comic Sans MS" w:cs="Arial"/>
                <w:bCs/>
                <w:szCs w:val="22"/>
              </w:rPr>
              <w:t>mail to group.</w:t>
            </w:r>
          </w:p>
          <w:p w:rsidR="005166B6" w:rsidRPr="008A07A9" w:rsidRDefault="005166B6" w:rsidP="00DF2181">
            <w:pPr>
              <w:rPr>
                <w:rFonts w:ascii="Comic Sans MS" w:hAnsi="Comic Sans MS" w:cs="Arial"/>
                <w:b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Clarified conditions of assessment for Outcome 2 and agreed no time limit.</w:t>
            </w: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  <w:shd w:val="clear" w:color="auto" w:fill="C6D9F1"/>
          </w:tcPr>
          <w:p w:rsidR="005166B6" w:rsidRPr="009F7942" w:rsidRDefault="005166B6" w:rsidP="009F7942">
            <w:pPr>
              <w:pStyle w:val="tabletext"/>
            </w:pPr>
            <w:r w:rsidRPr="009F7942">
              <w:t>Or</w:t>
            </w:r>
          </w:p>
        </w:tc>
        <w:tc>
          <w:tcPr>
            <w:tcW w:w="1522" w:type="dxa"/>
            <w:shd w:val="clear" w:color="auto" w:fill="C6D9F1"/>
          </w:tcPr>
          <w:p w:rsidR="005166B6" w:rsidRPr="009F7942" w:rsidRDefault="005166B6" w:rsidP="009F7942">
            <w:pPr>
              <w:pStyle w:val="tabletext"/>
            </w:pPr>
          </w:p>
        </w:tc>
        <w:tc>
          <w:tcPr>
            <w:tcW w:w="2620" w:type="dxa"/>
            <w:shd w:val="clear" w:color="auto" w:fill="C6D9F1"/>
          </w:tcPr>
          <w:p w:rsidR="005166B6" w:rsidRPr="009F7942" w:rsidRDefault="005166B6" w:rsidP="009F7942">
            <w:pPr>
              <w:pStyle w:val="tabletext"/>
            </w:pPr>
          </w:p>
        </w:tc>
        <w:tc>
          <w:tcPr>
            <w:tcW w:w="1757" w:type="dxa"/>
            <w:shd w:val="clear" w:color="auto" w:fill="C6D9F1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t>Centre-devised assessments</w:t>
            </w:r>
          </w:p>
          <w:p w:rsidR="005166B6" w:rsidRPr="009F7942" w:rsidRDefault="005166B6" w:rsidP="009478E7">
            <w:pPr>
              <w:pStyle w:val="tablebullet"/>
            </w:pPr>
            <w:r w:rsidRPr="009F7942">
              <w:t>Judging evidence tables (or equivalent)</w:t>
            </w:r>
          </w:p>
          <w:p w:rsidR="005166B6" w:rsidRPr="009F7942" w:rsidRDefault="005166B6" w:rsidP="009478E7">
            <w:pPr>
              <w:pStyle w:val="tablebullet"/>
            </w:pPr>
            <w:r w:rsidRPr="009F7942">
              <w:lastRenderedPageBreak/>
              <w:t>Candidate assessment records</w:t>
            </w:r>
          </w:p>
          <w:p w:rsidR="005166B6" w:rsidRPr="009F7942" w:rsidRDefault="005166B6" w:rsidP="009478E7">
            <w:pPr>
              <w:pStyle w:val="tablebullet"/>
            </w:pPr>
            <w:r w:rsidRPr="009F7942">
              <w:t xml:space="preserve">Conditions for assessment </w:t>
            </w:r>
          </w:p>
          <w:p w:rsidR="005166B6" w:rsidRPr="009F7942" w:rsidRDefault="005166B6" w:rsidP="009F7942">
            <w:pPr>
              <w:pStyle w:val="tablebullet"/>
            </w:pPr>
            <w:r w:rsidRPr="009F7942">
              <w:t>Re-assessment</w:t>
            </w:r>
            <w:r>
              <w:br/>
            </w:r>
          </w:p>
        </w:tc>
        <w:tc>
          <w:tcPr>
            <w:tcW w:w="1522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lastRenderedPageBreak/>
              <w:t xml:space="preserve">Yes </w:t>
            </w:r>
          </w:p>
        </w:tc>
        <w:tc>
          <w:tcPr>
            <w:tcW w:w="2620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As above</w:t>
            </w: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lastRenderedPageBreak/>
              <w:t>Internally verified</w:t>
            </w:r>
          </w:p>
        </w:tc>
        <w:tc>
          <w:tcPr>
            <w:tcW w:w="1522" w:type="dxa"/>
          </w:tcPr>
          <w:p w:rsidR="005166B6" w:rsidRPr="009F7942" w:rsidRDefault="005166B6" w:rsidP="009F7942">
            <w:pPr>
              <w:pStyle w:val="tabletext"/>
            </w:pPr>
          </w:p>
        </w:tc>
        <w:tc>
          <w:tcPr>
            <w:tcW w:w="2620" w:type="dxa"/>
          </w:tcPr>
          <w:p w:rsidR="005166B6" w:rsidRPr="009F7942" w:rsidRDefault="005166B6" w:rsidP="009F7942">
            <w:pPr>
              <w:pStyle w:val="tabletext"/>
            </w:pP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t>Sent to SQA for prior verification</w:t>
            </w:r>
          </w:p>
        </w:tc>
        <w:tc>
          <w:tcPr>
            <w:tcW w:w="1522" w:type="dxa"/>
          </w:tcPr>
          <w:p w:rsidR="005166B6" w:rsidRPr="009F7942" w:rsidRDefault="005166B6" w:rsidP="009F7942">
            <w:pPr>
              <w:pStyle w:val="tabletext"/>
            </w:pPr>
          </w:p>
        </w:tc>
        <w:tc>
          <w:tcPr>
            <w:tcW w:w="2620" w:type="dxa"/>
          </w:tcPr>
          <w:p w:rsidR="005166B6" w:rsidRPr="009F7942" w:rsidRDefault="005166B6" w:rsidP="009F7942">
            <w:pPr>
              <w:pStyle w:val="tabletext"/>
            </w:pP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t>Opportunities for combined, holistic and continuous assessment and naturally occurring evidence</w:t>
            </w:r>
          </w:p>
        </w:tc>
        <w:tc>
          <w:tcPr>
            <w:tcW w:w="1522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Yes</w:t>
            </w:r>
          </w:p>
        </w:tc>
        <w:tc>
          <w:tcPr>
            <w:tcW w:w="2620" w:type="dxa"/>
          </w:tcPr>
          <w:p w:rsidR="005166B6" w:rsidRPr="00992190" w:rsidRDefault="005166B6" w:rsidP="005166B6">
            <w:pPr>
              <w:rPr>
                <w:rFonts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Although using the UASPs this session, agreed that naturally occurring evidence may also be used but must be clearly referenced in the candidate assessment record.</w:t>
            </w:r>
            <w:r w:rsidRPr="00992190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t>Exemplar assessments/</w:t>
            </w:r>
          </w:p>
          <w:p w:rsidR="005166B6" w:rsidRPr="009F7942" w:rsidRDefault="005166B6" w:rsidP="009F7942">
            <w:pPr>
              <w:pStyle w:val="tabletext"/>
            </w:pPr>
            <w:r w:rsidRPr="009F7942">
              <w:t>Understanding Standards materials from SQA</w:t>
            </w:r>
          </w:p>
        </w:tc>
        <w:tc>
          <w:tcPr>
            <w:tcW w:w="1522" w:type="dxa"/>
          </w:tcPr>
          <w:p w:rsidR="005166B6" w:rsidRPr="009F7942" w:rsidRDefault="005166B6" w:rsidP="009F7942">
            <w:pPr>
              <w:pStyle w:val="tabletext"/>
            </w:pPr>
            <w:r>
              <w:t>Yes</w:t>
            </w:r>
          </w:p>
        </w:tc>
        <w:tc>
          <w:tcPr>
            <w:tcW w:w="2620" w:type="dxa"/>
          </w:tcPr>
          <w:p w:rsidR="005166B6" w:rsidRPr="009F7942" w:rsidRDefault="005166B6" w:rsidP="002E615C">
            <w:pPr>
              <w:pStyle w:val="tabletext"/>
            </w:pPr>
            <w:r>
              <w:rPr>
                <w:rFonts w:ascii="Comic Sans MS" w:hAnsi="Comic Sans MS" w:cs="Arial"/>
                <w:bCs/>
                <w:szCs w:val="22"/>
              </w:rPr>
              <w:t xml:space="preserve">IV </w:t>
            </w:r>
            <w:r w:rsidR="002E615C">
              <w:rPr>
                <w:rFonts w:ascii="Comic Sans MS" w:hAnsi="Comic Sans MS" w:cs="Arial"/>
                <w:bCs/>
                <w:szCs w:val="22"/>
              </w:rPr>
              <w:t>to check Understanding Standards website</w:t>
            </w:r>
            <w:r>
              <w:rPr>
                <w:rFonts w:ascii="Comic Sans MS" w:hAnsi="Comic Sans MS" w:cs="Arial"/>
                <w:bCs/>
                <w:szCs w:val="22"/>
              </w:rPr>
              <w:t xml:space="preserve"> </w:t>
            </w:r>
            <w:r w:rsidRPr="008A07A9">
              <w:rPr>
                <w:rFonts w:ascii="Comic Sans MS" w:hAnsi="Comic Sans MS" w:cs="Arial"/>
                <w:bCs/>
                <w:szCs w:val="22"/>
              </w:rPr>
              <w:t>for update on availability of exemplars. Discuss arranging CPD session for LA in-service day in January</w:t>
            </w:r>
            <w:r w:rsidR="002E615C">
              <w:rPr>
                <w:rFonts w:ascii="Comic Sans MS" w:hAnsi="Comic Sans MS" w:cs="Arial"/>
                <w:bCs/>
                <w:szCs w:val="22"/>
              </w:rPr>
              <w:t>.</w:t>
            </w: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t>External verification and key messages from previous session</w:t>
            </w:r>
          </w:p>
        </w:tc>
        <w:tc>
          <w:tcPr>
            <w:tcW w:w="1522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Yes</w:t>
            </w:r>
          </w:p>
        </w:tc>
        <w:tc>
          <w:tcPr>
            <w:tcW w:w="2620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No EV report for last session as not selected. K</w:t>
            </w:r>
            <w:r>
              <w:rPr>
                <w:rFonts w:ascii="Comic Sans MS" w:hAnsi="Comic Sans MS" w:cs="Arial"/>
                <w:bCs/>
                <w:szCs w:val="22"/>
              </w:rPr>
              <w:t xml:space="preserve">ey </w:t>
            </w:r>
            <w:r w:rsidRPr="008A07A9">
              <w:rPr>
                <w:rFonts w:ascii="Comic Sans MS" w:hAnsi="Comic Sans MS" w:cs="Arial"/>
                <w:bCs/>
                <w:szCs w:val="22"/>
              </w:rPr>
              <w:t>M</w:t>
            </w:r>
            <w:r>
              <w:rPr>
                <w:rFonts w:ascii="Comic Sans MS" w:hAnsi="Comic Sans MS" w:cs="Arial"/>
                <w:bCs/>
                <w:szCs w:val="22"/>
              </w:rPr>
              <w:t>essages</w:t>
            </w:r>
            <w:r w:rsidRPr="008A07A9">
              <w:rPr>
                <w:rFonts w:ascii="Comic Sans MS" w:hAnsi="Comic Sans MS" w:cs="Arial"/>
                <w:bCs/>
                <w:szCs w:val="22"/>
              </w:rPr>
              <w:t xml:space="preserve"> Report July 2014 (document with the KMs from all 3 rounds of verification in 13/14) stored on shared folder.</w:t>
            </w:r>
          </w:p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Note KMs on re</w:t>
            </w:r>
            <w:r>
              <w:rPr>
                <w:rFonts w:ascii="Comic Sans MS" w:hAnsi="Comic Sans MS" w:cs="Arial"/>
                <w:bCs/>
                <w:szCs w:val="22"/>
              </w:rPr>
              <w:t>-</w:t>
            </w:r>
            <w:r w:rsidRPr="008A07A9">
              <w:rPr>
                <w:rFonts w:ascii="Comic Sans MS" w:hAnsi="Comic Sans MS" w:cs="Arial"/>
                <w:bCs/>
                <w:szCs w:val="22"/>
              </w:rPr>
              <w:t xml:space="preserve">assessment and implement. </w:t>
            </w: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F7942">
            <w:pPr>
              <w:pStyle w:val="tabletext"/>
            </w:pPr>
            <w:r w:rsidRPr="009F7942">
              <w:lastRenderedPageBreak/>
              <w:t>Resources and equipment required for assessment</w:t>
            </w:r>
          </w:p>
        </w:tc>
        <w:tc>
          <w:tcPr>
            <w:tcW w:w="1522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No</w:t>
            </w:r>
          </w:p>
        </w:tc>
        <w:tc>
          <w:tcPr>
            <w:tcW w:w="2620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All in place at start of session.</w:t>
            </w: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  <w:tr w:rsidR="005166B6" w:rsidRPr="009F7942" w:rsidTr="009478E7">
        <w:tc>
          <w:tcPr>
            <w:tcW w:w="2254" w:type="dxa"/>
          </w:tcPr>
          <w:p w:rsidR="005166B6" w:rsidRPr="009F7942" w:rsidRDefault="005166B6" w:rsidP="009478E7">
            <w:pPr>
              <w:pStyle w:val="tabletext"/>
            </w:pPr>
            <w:r w:rsidRPr="009F7942">
              <w:t xml:space="preserve">Accessibility </w:t>
            </w:r>
            <w:r>
              <w:t>—</w:t>
            </w:r>
            <w:r w:rsidRPr="009F7942">
              <w:t xml:space="preserve"> any barriers to assessment</w:t>
            </w:r>
          </w:p>
        </w:tc>
        <w:tc>
          <w:tcPr>
            <w:tcW w:w="1522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No</w:t>
            </w:r>
          </w:p>
        </w:tc>
        <w:tc>
          <w:tcPr>
            <w:tcW w:w="2620" w:type="dxa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Discussed opportunities for flexibility within assessment approach.</w:t>
            </w:r>
          </w:p>
        </w:tc>
        <w:tc>
          <w:tcPr>
            <w:tcW w:w="1757" w:type="dxa"/>
          </w:tcPr>
          <w:p w:rsidR="005166B6" w:rsidRPr="009F7942" w:rsidRDefault="005166B6" w:rsidP="009F7942">
            <w:pPr>
              <w:pStyle w:val="tabletext"/>
            </w:pPr>
          </w:p>
        </w:tc>
      </w:tr>
    </w:tbl>
    <w:p w:rsidR="00B129A6" w:rsidRPr="009F7942" w:rsidRDefault="002E615C" w:rsidP="009F7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1484"/>
        <w:gridCol w:w="2626"/>
        <w:gridCol w:w="1761"/>
      </w:tblGrid>
      <w:tr w:rsidR="00177A5B" w:rsidRPr="009F7942" w:rsidTr="005166B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5B" w:rsidRPr="009F7942" w:rsidRDefault="002D452C" w:rsidP="009478E7">
            <w:pPr>
              <w:pStyle w:val="Tabletextheading"/>
            </w:pPr>
            <w:r w:rsidRPr="009F7942">
              <w:br w:type="page"/>
              <w:t xml:space="preserve">Other Understanding Standards </w:t>
            </w:r>
            <w:r w:rsidR="009478E7">
              <w:t>a</w:t>
            </w:r>
            <w:r w:rsidRPr="009F7942">
              <w:t xml:space="preserve">ctivities </w:t>
            </w:r>
            <w:r w:rsidR="009478E7">
              <w:t>u</w:t>
            </w:r>
            <w:r w:rsidRPr="009F7942">
              <w:t>ndertaken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A1" w:rsidRPr="009F7942" w:rsidRDefault="002D452C" w:rsidP="009478E7">
            <w:pPr>
              <w:pStyle w:val="Tabletextheading"/>
            </w:pPr>
            <w:r w:rsidRPr="009F7942">
              <w:t>Discussed</w:t>
            </w:r>
            <w:r w:rsidR="009478E7">
              <w:t xml:space="preserve"> </w:t>
            </w:r>
            <w:r w:rsidRPr="009F7942">
              <w:t>Yes/No/ N/A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2" w:rsidRPr="009F7942" w:rsidRDefault="002D452C" w:rsidP="009478E7">
            <w:pPr>
              <w:pStyle w:val="Tabletextheading"/>
            </w:pPr>
            <w:r w:rsidRPr="009F7942">
              <w:t>Comments/</w:t>
            </w:r>
            <w:r w:rsidR="009478E7">
              <w:t>a</w:t>
            </w:r>
            <w:r w:rsidRPr="009F7942">
              <w:t>ction points</w:t>
            </w:r>
            <w:r w:rsidR="009478E7">
              <w:t xml:space="preserve"> </w:t>
            </w:r>
            <w:r w:rsidRPr="009F7942">
              <w:t>(by whom, by when)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2" w:rsidRPr="009F7942" w:rsidRDefault="002D452C" w:rsidP="009478E7">
            <w:pPr>
              <w:pStyle w:val="Tabletextheading"/>
            </w:pPr>
            <w:r w:rsidRPr="009F7942">
              <w:t>Action completed</w:t>
            </w:r>
            <w:r w:rsidR="009478E7">
              <w:t xml:space="preserve"> </w:t>
            </w:r>
            <w:r w:rsidRPr="009F7942">
              <w:t>(initial and date)</w:t>
            </w:r>
          </w:p>
        </w:tc>
      </w:tr>
      <w:tr w:rsidR="005166B6" w:rsidRPr="009F7942" w:rsidTr="005166B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9F7942" w:rsidRDefault="005166B6" w:rsidP="009F7942">
            <w:pPr>
              <w:pStyle w:val="tabletext"/>
            </w:pPr>
            <w:r w:rsidRPr="009F7942">
              <w:t>CPD events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Yes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IV attending AH Implementation Event in December – disseminate info at January mtg.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</w:p>
        </w:tc>
      </w:tr>
      <w:tr w:rsidR="005166B6" w:rsidRPr="009F7942" w:rsidTr="005166B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9F7942" w:rsidRDefault="005166B6" w:rsidP="009F7942">
            <w:pPr>
              <w:pStyle w:val="tabletext"/>
            </w:pPr>
            <w:r w:rsidRPr="009F7942">
              <w:t>Network with other delivery centres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Yes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2E615C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As above re</w:t>
            </w:r>
            <w:r>
              <w:rPr>
                <w:rFonts w:ascii="Comic Sans MS" w:hAnsi="Comic Sans MS" w:cs="Arial"/>
                <w:bCs/>
                <w:szCs w:val="22"/>
              </w:rPr>
              <w:t>:</w:t>
            </w:r>
            <w:r w:rsidRPr="008A07A9">
              <w:rPr>
                <w:rFonts w:ascii="Comic Sans MS" w:hAnsi="Comic Sans MS" w:cs="Arial"/>
                <w:bCs/>
                <w:szCs w:val="22"/>
              </w:rPr>
              <w:t xml:space="preserve"> contact with </w:t>
            </w:r>
            <w:r w:rsidR="002E615C">
              <w:rPr>
                <w:rFonts w:ascii="Comic Sans MS" w:hAnsi="Comic Sans MS" w:cs="Arial"/>
                <w:bCs/>
                <w:szCs w:val="22"/>
              </w:rPr>
              <w:t>local authority</w:t>
            </w:r>
            <w:bookmarkStart w:id="0" w:name="_GoBack"/>
            <w:bookmarkEnd w:id="0"/>
            <w:r w:rsidRPr="008A07A9">
              <w:rPr>
                <w:rFonts w:ascii="Comic Sans MS" w:hAnsi="Comic Sans MS" w:cs="Arial"/>
                <w:bCs/>
                <w:szCs w:val="22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</w:p>
        </w:tc>
      </w:tr>
      <w:tr w:rsidR="005166B6" w:rsidRPr="009F7942" w:rsidTr="005166B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Default="005166B6" w:rsidP="009F7942">
            <w:pPr>
              <w:pStyle w:val="tabletext"/>
            </w:pPr>
            <w:r w:rsidRPr="009F7942">
              <w:t>Other</w:t>
            </w:r>
          </w:p>
          <w:p w:rsidR="005166B6" w:rsidRPr="009F7942" w:rsidRDefault="005166B6" w:rsidP="009F7942">
            <w:pPr>
              <w:pStyle w:val="tabletex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No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</w:p>
        </w:tc>
      </w:tr>
    </w:tbl>
    <w:p w:rsidR="00B129A6" w:rsidRPr="009F7942" w:rsidRDefault="002E615C" w:rsidP="009F7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3982"/>
      </w:tblGrid>
      <w:tr w:rsidR="00C569A3" w:rsidRPr="009F7942" w:rsidTr="005B6232">
        <w:tc>
          <w:tcPr>
            <w:tcW w:w="8153" w:type="dxa"/>
            <w:gridSpan w:val="2"/>
            <w:shd w:val="clear" w:color="auto" w:fill="auto"/>
          </w:tcPr>
          <w:p w:rsidR="00C569A3" w:rsidRPr="009F7942" w:rsidRDefault="002D452C" w:rsidP="009478E7">
            <w:pPr>
              <w:pStyle w:val="Tabletextheading"/>
            </w:pPr>
            <w:r w:rsidRPr="009F7942">
              <w:t>Internal verification sampling criteria/plan</w:t>
            </w:r>
          </w:p>
        </w:tc>
      </w:tr>
      <w:tr w:rsidR="00C569A3" w:rsidRPr="009F7942" w:rsidTr="005B6232">
        <w:tc>
          <w:tcPr>
            <w:tcW w:w="8153" w:type="dxa"/>
            <w:gridSpan w:val="2"/>
            <w:shd w:val="clear" w:color="auto" w:fill="auto"/>
          </w:tcPr>
          <w:p w:rsidR="005166B6" w:rsidRPr="008A07A9" w:rsidRDefault="005166B6" w:rsidP="005166B6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 xml:space="preserve">Peer sampling for 3 experienced assessors </w:t>
            </w:r>
            <w:r>
              <w:rPr>
                <w:rFonts w:ascii="Comic Sans MS" w:hAnsi="Comic Sans MS" w:cs="Arial"/>
                <w:bCs/>
                <w:szCs w:val="22"/>
              </w:rPr>
              <w:t>—</w:t>
            </w:r>
            <w:r w:rsidRPr="008A07A9">
              <w:rPr>
                <w:rFonts w:ascii="Comic Sans MS" w:hAnsi="Comic Sans MS" w:cs="Arial"/>
                <w:bCs/>
                <w:szCs w:val="22"/>
              </w:rPr>
              <w:t xml:space="preserve"> sample size to be agreed with IV and extended if problems</w:t>
            </w:r>
            <w:r>
              <w:rPr>
                <w:rFonts w:ascii="Comic Sans MS" w:hAnsi="Comic Sans MS" w:cs="Arial"/>
                <w:bCs/>
                <w:szCs w:val="22"/>
              </w:rPr>
              <w:t>.</w:t>
            </w:r>
            <w:r w:rsidRPr="008A07A9">
              <w:rPr>
                <w:rFonts w:ascii="Comic Sans MS" w:hAnsi="Comic Sans MS" w:cs="Arial"/>
                <w:bCs/>
                <w:szCs w:val="22"/>
              </w:rPr>
              <w:t xml:space="preserve"> </w:t>
            </w:r>
          </w:p>
          <w:p w:rsidR="00C569A3" w:rsidRPr="009F7942" w:rsidRDefault="005166B6" w:rsidP="005166B6">
            <w:r>
              <w:rPr>
                <w:rFonts w:ascii="Comic Sans MS" w:hAnsi="Comic Sans MS" w:cs="Arial"/>
                <w:bCs/>
                <w:szCs w:val="22"/>
              </w:rPr>
              <w:t>Two</w:t>
            </w:r>
            <w:r w:rsidRPr="008A07A9">
              <w:rPr>
                <w:rFonts w:ascii="Comic Sans MS" w:hAnsi="Comic Sans MS" w:cs="Arial"/>
                <w:bCs/>
                <w:szCs w:val="22"/>
              </w:rPr>
              <w:t xml:space="preserve"> new assessors sampled by IV for all three Units at N4.</w:t>
            </w:r>
          </w:p>
        </w:tc>
      </w:tr>
      <w:tr w:rsidR="009478E7" w:rsidRPr="009F7942" w:rsidTr="005C1A80">
        <w:tc>
          <w:tcPr>
            <w:tcW w:w="8153" w:type="dxa"/>
            <w:gridSpan w:val="2"/>
            <w:shd w:val="clear" w:color="auto" w:fill="auto"/>
          </w:tcPr>
          <w:p w:rsidR="009478E7" w:rsidRPr="009F7942" w:rsidRDefault="009478E7" w:rsidP="009478E7">
            <w:pPr>
              <w:pStyle w:val="Tabletextheading"/>
            </w:pPr>
            <w:r w:rsidRPr="009F7942">
              <w:t xml:space="preserve">Internal verification planned activities </w:t>
            </w:r>
          </w:p>
        </w:tc>
      </w:tr>
      <w:tr w:rsidR="005166B6" w:rsidRPr="009F7942" w:rsidTr="009478E7">
        <w:tc>
          <w:tcPr>
            <w:tcW w:w="4171" w:type="dxa"/>
            <w:shd w:val="clear" w:color="auto" w:fill="auto"/>
          </w:tcPr>
          <w:p w:rsidR="005166B6" w:rsidRPr="009F7942" w:rsidRDefault="005166B6" w:rsidP="009F7942">
            <w:pPr>
              <w:pStyle w:val="tabletext"/>
            </w:pPr>
            <w:r w:rsidRPr="009F7942">
              <w:t>Sampling dates</w:t>
            </w:r>
          </w:p>
        </w:tc>
        <w:tc>
          <w:tcPr>
            <w:tcW w:w="3982" w:type="dxa"/>
            <w:shd w:val="clear" w:color="auto" w:fill="auto"/>
          </w:tcPr>
          <w:p w:rsidR="005166B6" w:rsidRPr="00C74CAB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10/11/14</w:t>
            </w:r>
            <w:r>
              <w:rPr>
                <w:rFonts w:ascii="Comic Sans MS" w:hAnsi="Comic Sans MS" w:cs="Arial"/>
                <w:bCs/>
                <w:szCs w:val="22"/>
              </w:rPr>
              <w:br/>
            </w:r>
            <w:r w:rsidRPr="008A07A9">
              <w:rPr>
                <w:rFonts w:ascii="Comic Sans MS" w:hAnsi="Comic Sans MS" w:cs="Arial"/>
                <w:bCs/>
                <w:szCs w:val="22"/>
              </w:rPr>
              <w:t>20/02/15</w:t>
            </w:r>
            <w:r>
              <w:rPr>
                <w:rFonts w:ascii="Comic Sans MS" w:hAnsi="Comic Sans MS" w:cs="Arial"/>
                <w:bCs/>
                <w:szCs w:val="22"/>
              </w:rPr>
              <w:br/>
            </w:r>
            <w:r w:rsidRPr="008A07A9">
              <w:rPr>
                <w:rFonts w:ascii="Comic Sans MS" w:hAnsi="Comic Sans MS" w:cs="Arial"/>
                <w:bCs/>
                <w:szCs w:val="22"/>
              </w:rPr>
              <w:t>06/05/15</w:t>
            </w:r>
          </w:p>
        </w:tc>
      </w:tr>
      <w:tr w:rsidR="005166B6" w:rsidRPr="009F7942" w:rsidTr="009478E7">
        <w:tc>
          <w:tcPr>
            <w:tcW w:w="4171" w:type="dxa"/>
            <w:shd w:val="clear" w:color="auto" w:fill="auto"/>
          </w:tcPr>
          <w:p w:rsidR="005166B6" w:rsidRPr="009F7942" w:rsidRDefault="005166B6" w:rsidP="009F7942">
            <w:pPr>
              <w:pStyle w:val="tabletext"/>
            </w:pPr>
            <w:r w:rsidRPr="009F7942">
              <w:t>Meeting dates</w:t>
            </w:r>
          </w:p>
          <w:p w:rsidR="005166B6" w:rsidRPr="009F7942" w:rsidRDefault="005166B6" w:rsidP="009F7942">
            <w:pPr>
              <w:pStyle w:val="tabletext"/>
            </w:pPr>
          </w:p>
          <w:p w:rsidR="005166B6" w:rsidRPr="009F7942" w:rsidRDefault="005166B6" w:rsidP="009F7942">
            <w:pPr>
              <w:pStyle w:val="tabletext"/>
            </w:pPr>
          </w:p>
          <w:p w:rsidR="005166B6" w:rsidRPr="009F7942" w:rsidRDefault="005166B6" w:rsidP="009F7942">
            <w:pPr>
              <w:pStyle w:val="tabletext"/>
            </w:pPr>
          </w:p>
        </w:tc>
        <w:tc>
          <w:tcPr>
            <w:tcW w:w="3982" w:type="dxa"/>
            <w:shd w:val="clear" w:color="auto" w:fill="auto"/>
          </w:tcPr>
          <w:p w:rsidR="005166B6" w:rsidRPr="008A07A9" w:rsidRDefault="005166B6" w:rsidP="00DF2181">
            <w:pPr>
              <w:rPr>
                <w:rFonts w:ascii="Comic Sans MS" w:hAnsi="Comic Sans MS" w:cs="Arial"/>
                <w:bCs/>
                <w:szCs w:val="22"/>
              </w:rPr>
            </w:pPr>
            <w:r w:rsidRPr="008A07A9">
              <w:rPr>
                <w:rFonts w:ascii="Comic Sans MS" w:hAnsi="Comic Sans MS" w:cs="Arial"/>
                <w:bCs/>
                <w:szCs w:val="22"/>
              </w:rPr>
              <w:t>09/09/14</w:t>
            </w:r>
            <w:r>
              <w:rPr>
                <w:rFonts w:ascii="Comic Sans MS" w:hAnsi="Comic Sans MS" w:cs="Arial"/>
                <w:bCs/>
                <w:szCs w:val="22"/>
              </w:rPr>
              <w:br/>
            </w:r>
            <w:r w:rsidRPr="008A07A9">
              <w:rPr>
                <w:rFonts w:ascii="Comic Sans MS" w:hAnsi="Comic Sans MS" w:cs="Arial"/>
                <w:bCs/>
                <w:szCs w:val="22"/>
              </w:rPr>
              <w:t>20/01/15</w:t>
            </w:r>
            <w:r>
              <w:rPr>
                <w:rFonts w:ascii="Comic Sans MS" w:hAnsi="Comic Sans MS" w:cs="Arial"/>
                <w:bCs/>
                <w:szCs w:val="22"/>
              </w:rPr>
              <w:br/>
            </w:r>
            <w:r w:rsidRPr="008A07A9">
              <w:rPr>
                <w:rFonts w:ascii="Comic Sans MS" w:hAnsi="Comic Sans MS" w:cs="Arial"/>
                <w:bCs/>
                <w:szCs w:val="22"/>
              </w:rPr>
              <w:t>25/04/15</w:t>
            </w:r>
          </w:p>
        </w:tc>
      </w:tr>
    </w:tbl>
    <w:p w:rsidR="009478E7" w:rsidRDefault="009478E7" w:rsidP="009F7942"/>
    <w:p w:rsidR="00D54712" w:rsidRDefault="002D452C" w:rsidP="009F7942">
      <w:pPr>
        <w:rPr>
          <w:i/>
        </w:rPr>
      </w:pPr>
      <w:r w:rsidRPr="005B6232">
        <w:rPr>
          <w:i/>
        </w:rPr>
        <w:t>Copied to all assessors and internal verifiers</w:t>
      </w:r>
    </w:p>
    <w:p w:rsidR="005166B6" w:rsidRDefault="005166B6" w:rsidP="009F7942">
      <w:pPr>
        <w:rPr>
          <w:i/>
        </w:rPr>
      </w:pPr>
    </w:p>
    <w:p w:rsidR="005166B6" w:rsidRDefault="005166B6" w:rsidP="005166B6">
      <w:pPr>
        <w:tabs>
          <w:tab w:val="clear" w:pos="567"/>
          <w:tab w:val="left" w:pos="4820"/>
        </w:tabs>
      </w:pPr>
      <w:r w:rsidRPr="009F7942">
        <w:t>Signed</w:t>
      </w:r>
      <w:r>
        <w:t>: _________</w:t>
      </w:r>
      <w:r w:rsidRPr="00362B78">
        <w:rPr>
          <w:rFonts w:ascii="Comic Sans MS" w:hAnsi="Comic Sans MS" w:cs="Arial"/>
          <w:szCs w:val="22"/>
          <w:lang w:eastAsia="en-US"/>
        </w:rPr>
        <w:t xml:space="preserve"> </w:t>
      </w:r>
      <w:r w:rsidRPr="00362B78">
        <w:rPr>
          <w:rFonts w:ascii="Comic Sans MS" w:hAnsi="Comic Sans MS" w:cs="Arial"/>
          <w:bCs/>
          <w:szCs w:val="22"/>
        </w:rPr>
        <w:t>DM</w:t>
      </w:r>
      <w:r w:rsidRPr="00362B78">
        <w:t xml:space="preserve"> </w:t>
      </w:r>
      <w:r>
        <w:t>______________________</w:t>
      </w:r>
      <w:r>
        <w:tab/>
      </w:r>
      <w:r w:rsidRPr="009F7942">
        <w:t>(Internal Verifier)</w:t>
      </w:r>
      <w:r>
        <w:t xml:space="preserve"> </w:t>
      </w:r>
    </w:p>
    <w:p w:rsidR="005166B6" w:rsidRPr="00C8632B" w:rsidRDefault="005166B6" w:rsidP="005166B6">
      <w:pPr>
        <w:tabs>
          <w:tab w:val="clear" w:pos="567"/>
          <w:tab w:val="left" w:pos="4820"/>
        </w:tabs>
      </w:pPr>
      <w:r>
        <w:t>Date: __</w:t>
      </w:r>
      <w:r w:rsidRPr="00362B78">
        <w:rPr>
          <w:rFonts w:ascii="Comic Sans MS" w:hAnsi="Comic Sans MS" w:cs="Arial"/>
          <w:bCs/>
          <w:szCs w:val="22"/>
        </w:rPr>
        <w:t>09/09/2014</w:t>
      </w:r>
      <w:r>
        <w:t>___</w:t>
      </w:r>
    </w:p>
    <w:p w:rsidR="005166B6" w:rsidRPr="005B6232" w:rsidRDefault="005166B6" w:rsidP="009F7942">
      <w:pPr>
        <w:rPr>
          <w:i/>
        </w:rPr>
      </w:pPr>
    </w:p>
    <w:sectPr w:rsidR="005166B6" w:rsidRPr="005B6232" w:rsidSect="002D452C">
      <w:headerReference w:type="default" r:id="rId7"/>
      <w:footerReference w:type="default" r:id="rId8"/>
      <w:footerReference w:type="first" r:id="rId9"/>
      <w:pgSz w:w="11907" w:h="16839" w:code="9"/>
      <w:pgMar w:top="1418" w:right="1985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42" w:rsidRDefault="009F7942" w:rsidP="00B1646E">
      <w:r>
        <w:separator/>
      </w:r>
    </w:p>
  </w:endnote>
  <w:endnote w:type="continuationSeparator" w:id="0">
    <w:p w:rsidR="009F7942" w:rsidRDefault="009F7942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231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52C" w:rsidRDefault="009E262C" w:rsidP="009E262C">
        <w:pPr>
          <w:pStyle w:val="Footer"/>
        </w:pPr>
        <w:r w:rsidRPr="009E262C">
          <w:t>Understanding Standards Pre-delivery Meeting Form</w:t>
        </w:r>
        <w:r>
          <w:tab/>
        </w:r>
        <w:r w:rsidR="002D452C">
          <w:fldChar w:fldCharType="begin"/>
        </w:r>
        <w:r w:rsidR="002D452C">
          <w:instrText xml:space="preserve"> PAGE   \* MERGEFORMAT </w:instrText>
        </w:r>
        <w:r w:rsidR="002D452C">
          <w:fldChar w:fldCharType="separate"/>
        </w:r>
        <w:r w:rsidR="002E615C">
          <w:rPr>
            <w:noProof/>
          </w:rPr>
          <w:t>3</w:t>
        </w:r>
        <w:r w:rsidR="002D452C">
          <w:rPr>
            <w:noProof/>
          </w:rPr>
          <w:fldChar w:fldCharType="end"/>
        </w:r>
      </w:p>
    </w:sdtContent>
  </w:sdt>
  <w:p w:rsidR="002D452C" w:rsidRDefault="002D452C" w:rsidP="009E2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406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232" w:rsidRDefault="005B6232" w:rsidP="009E26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6232" w:rsidRDefault="005B6232" w:rsidP="009E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42" w:rsidRDefault="009F7942" w:rsidP="00B1646E">
      <w:r>
        <w:separator/>
      </w:r>
    </w:p>
  </w:footnote>
  <w:footnote w:type="continuationSeparator" w:id="0">
    <w:p w:rsidR="009F7942" w:rsidRDefault="009F7942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Pr="005B6D45" w:rsidRDefault="005B6D45">
    <w:pPr>
      <w:pStyle w:val="Header"/>
      <w:rPr>
        <w:lang w:val="en-GB"/>
      </w:rPr>
    </w:pPr>
    <w:r w:rsidRPr="00383940">
      <w:rPr>
        <w:lang w:val="en-GB"/>
      </w:rPr>
      <w:t>New National Qualifications — Internal Verification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E4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AD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06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A6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C0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02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2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6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40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42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7A6761E"/>
    <w:lvl w:ilvl="0">
      <w:numFmt w:val="bullet"/>
      <w:lvlText w:val="*"/>
      <w:lvlJc w:val="left"/>
    </w:lvl>
  </w:abstractNum>
  <w:abstractNum w:abstractNumId="11" w15:restartNumberingAfterBreak="0">
    <w:nsid w:val="02581A05"/>
    <w:multiLevelType w:val="hybridMultilevel"/>
    <w:tmpl w:val="570CD796"/>
    <w:lvl w:ilvl="0" w:tplc="0F522760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EEA7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91730"/>
    <w:multiLevelType w:val="hybridMultilevel"/>
    <w:tmpl w:val="8AD0E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F1CE3"/>
    <w:multiLevelType w:val="hybridMultilevel"/>
    <w:tmpl w:val="E566230E"/>
    <w:lvl w:ilvl="0" w:tplc="03A670F6">
      <w:start w:val="1"/>
      <w:numFmt w:val="bullet"/>
      <w:lvlText w:val="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8028BF"/>
    <w:multiLevelType w:val="hybridMultilevel"/>
    <w:tmpl w:val="E74CD2E8"/>
    <w:lvl w:ilvl="0" w:tplc="B6C66DCA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F6A6C"/>
    <w:multiLevelType w:val="hybridMultilevel"/>
    <w:tmpl w:val="06E6015E"/>
    <w:lvl w:ilvl="0" w:tplc="C902F9F0">
      <w:start w:val="1"/>
      <w:numFmt w:val="bullet"/>
      <w:pStyle w:val="Secondorderbullet"/>
      <w:lvlText w:val="—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970B3"/>
    <w:multiLevelType w:val="multilevel"/>
    <w:tmpl w:val="A22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29443FE3"/>
    <w:multiLevelType w:val="singleLevel"/>
    <w:tmpl w:val="71AEC0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0D23FA"/>
    <w:multiLevelType w:val="singleLevel"/>
    <w:tmpl w:val="F4AC085A"/>
    <w:lvl w:ilvl="0">
      <w:start w:val="1"/>
      <w:numFmt w:val="bullet"/>
      <w:lvlText w:val="—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EBA60F4"/>
    <w:multiLevelType w:val="hybridMultilevel"/>
    <w:tmpl w:val="611628AA"/>
    <w:lvl w:ilvl="0" w:tplc="37C4A8C0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87CE4"/>
    <w:multiLevelType w:val="multilevel"/>
    <w:tmpl w:val="0D5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7F0DEC"/>
    <w:multiLevelType w:val="hybridMultilevel"/>
    <w:tmpl w:val="A072E47A"/>
    <w:lvl w:ilvl="0" w:tplc="3B465368">
      <w:start w:val="1"/>
      <w:numFmt w:val="bullet"/>
      <w:lvlText w:val="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5BBED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C4894"/>
    <w:multiLevelType w:val="multilevel"/>
    <w:tmpl w:val="54E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33702"/>
    <w:multiLevelType w:val="hybridMultilevel"/>
    <w:tmpl w:val="16B0A632"/>
    <w:lvl w:ilvl="0" w:tplc="57745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2609"/>
    <w:multiLevelType w:val="hybridMultilevel"/>
    <w:tmpl w:val="AF0A9774"/>
    <w:lvl w:ilvl="0" w:tplc="1074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B7848"/>
    <w:multiLevelType w:val="hybridMultilevel"/>
    <w:tmpl w:val="60A86E0A"/>
    <w:lvl w:ilvl="0" w:tplc="7798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F3A99"/>
    <w:multiLevelType w:val="multilevel"/>
    <w:tmpl w:val="617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B3423"/>
    <w:multiLevelType w:val="hybridMultilevel"/>
    <w:tmpl w:val="DB909D1E"/>
    <w:lvl w:ilvl="0" w:tplc="08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0666B"/>
    <w:multiLevelType w:val="hybridMultilevel"/>
    <w:tmpl w:val="A622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8756C"/>
    <w:multiLevelType w:val="hybridMultilevel"/>
    <w:tmpl w:val="A4BEAAE6"/>
    <w:lvl w:ilvl="0" w:tplc="08090001">
      <w:start w:val="1"/>
      <w:numFmt w:val="bullet"/>
      <w:pStyle w:val="TableTheme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D8A"/>
    <w:multiLevelType w:val="hybridMultilevel"/>
    <w:tmpl w:val="ED5EDE32"/>
    <w:lvl w:ilvl="0" w:tplc="DAACB2D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75C5F"/>
    <w:multiLevelType w:val="hybridMultilevel"/>
    <w:tmpl w:val="E7EAC38E"/>
    <w:lvl w:ilvl="0" w:tplc="6D9E9D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8"/>
  </w:num>
  <w:num w:numId="3">
    <w:abstractNumId w:val="12"/>
  </w:num>
  <w:num w:numId="4">
    <w:abstractNumId w:val="32"/>
  </w:num>
  <w:num w:numId="5">
    <w:abstractNumId w:val="27"/>
  </w:num>
  <w:num w:numId="6">
    <w:abstractNumId w:val="11"/>
  </w:num>
  <w:num w:numId="7">
    <w:abstractNumId w:val="13"/>
  </w:num>
  <w:num w:numId="8">
    <w:abstractNumId w:val="29"/>
  </w:num>
  <w:num w:numId="9">
    <w:abstractNumId w:val="33"/>
  </w:num>
  <w:num w:numId="10">
    <w:abstractNumId w:val="21"/>
  </w:num>
  <w:num w:numId="11">
    <w:abstractNumId w:val="34"/>
  </w:num>
  <w:num w:numId="12">
    <w:abstractNumId w:val="24"/>
  </w:num>
  <w:num w:numId="13">
    <w:abstractNumId w:val="19"/>
  </w:num>
  <w:num w:numId="14">
    <w:abstractNumId w:val="14"/>
  </w:num>
  <w:num w:numId="15">
    <w:abstractNumId w:val="30"/>
  </w:num>
  <w:num w:numId="16">
    <w:abstractNumId w:val="23"/>
  </w:num>
  <w:num w:numId="17">
    <w:abstractNumId w:val="26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2"/>
  </w:num>
  <w:num w:numId="23">
    <w:abstractNumId w:val="35"/>
  </w:num>
  <w:num w:numId="24">
    <w:abstractNumId w:val="35"/>
  </w:num>
  <w:num w:numId="25">
    <w:abstractNumId w:val="35"/>
  </w:num>
  <w:num w:numId="26">
    <w:abstractNumId w:val="31"/>
  </w:num>
  <w:num w:numId="27">
    <w:abstractNumId w:val="15"/>
  </w:num>
  <w:num w:numId="28">
    <w:abstractNumId w:val="36"/>
  </w:num>
  <w:num w:numId="29">
    <w:abstractNumId w:val="22"/>
  </w:num>
  <w:num w:numId="30">
    <w:abstractNumId w:val="22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1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42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55C21"/>
    <w:rsid w:val="00061952"/>
    <w:rsid w:val="000622DB"/>
    <w:rsid w:val="00065FDB"/>
    <w:rsid w:val="00074322"/>
    <w:rsid w:val="00074B08"/>
    <w:rsid w:val="00082699"/>
    <w:rsid w:val="000918F2"/>
    <w:rsid w:val="00093FEE"/>
    <w:rsid w:val="00094591"/>
    <w:rsid w:val="000971ED"/>
    <w:rsid w:val="00097E8C"/>
    <w:rsid w:val="000A00B9"/>
    <w:rsid w:val="000A43BA"/>
    <w:rsid w:val="000A645E"/>
    <w:rsid w:val="000B3CAE"/>
    <w:rsid w:val="000B6F06"/>
    <w:rsid w:val="000C62AA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83123"/>
    <w:rsid w:val="00287821"/>
    <w:rsid w:val="00294698"/>
    <w:rsid w:val="002D1B2B"/>
    <w:rsid w:val="002D452C"/>
    <w:rsid w:val="002D5928"/>
    <w:rsid w:val="002E0B1C"/>
    <w:rsid w:val="002E615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218"/>
    <w:rsid w:val="00390952"/>
    <w:rsid w:val="003A59FC"/>
    <w:rsid w:val="003A6C06"/>
    <w:rsid w:val="003A7E71"/>
    <w:rsid w:val="003B42D4"/>
    <w:rsid w:val="003C0D65"/>
    <w:rsid w:val="003C0F59"/>
    <w:rsid w:val="003C482C"/>
    <w:rsid w:val="003C64A3"/>
    <w:rsid w:val="003E4359"/>
    <w:rsid w:val="003F0753"/>
    <w:rsid w:val="003F2FCA"/>
    <w:rsid w:val="003F381D"/>
    <w:rsid w:val="0040128F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B00"/>
    <w:rsid w:val="004F0B2B"/>
    <w:rsid w:val="0050710C"/>
    <w:rsid w:val="00513D67"/>
    <w:rsid w:val="00514091"/>
    <w:rsid w:val="005166B6"/>
    <w:rsid w:val="00533A75"/>
    <w:rsid w:val="00540F98"/>
    <w:rsid w:val="00547409"/>
    <w:rsid w:val="00557C36"/>
    <w:rsid w:val="00564505"/>
    <w:rsid w:val="00565D53"/>
    <w:rsid w:val="0057349F"/>
    <w:rsid w:val="00573986"/>
    <w:rsid w:val="005760D5"/>
    <w:rsid w:val="005A5EAF"/>
    <w:rsid w:val="005B6232"/>
    <w:rsid w:val="005B6D45"/>
    <w:rsid w:val="005C1D15"/>
    <w:rsid w:val="005D701D"/>
    <w:rsid w:val="005E5058"/>
    <w:rsid w:val="005E679F"/>
    <w:rsid w:val="005F099E"/>
    <w:rsid w:val="00605C31"/>
    <w:rsid w:val="00634CD7"/>
    <w:rsid w:val="00640E56"/>
    <w:rsid w:val="00641A08"/>
    <w:rsid w:val="00642943"/>
    <w:rsid w:val="00643749"/>
    <w:rsid w:val="00644D37"/>
    <w:rsid w:val="00645250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D19B2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5F3"/>
    <w:rsid w:val="008F60BB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478E7"/>
    <w:rsid w:val="00953252"/>
    <w:rsid w:val="009560E7"/>
    <w:rsid w:val="00962303"/>
    <w:rsid w:val="0096536A"/>
    <w:rsid w:val="00972887"/>
    <w:rsid w:val="0097402A"/>
    <w:rsid w:val="00985AB9"/>
    <w:rsid w:val="009A2822"/>
    <w:rsid w:val="009B6729"/>
    <w:rsid w:val="009C2041"/>
    <w:rsid w:val="009D0CAC"/>
    <w:rsid w:val="009E262C"/>
    <w:rsid w:val="009E40A6"/>
    <w:rsid w:val="009F6681"/>
    <w:rsid w:val="009F7942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F2ED5"/>
    <w:rsid w:val="00C00933"/>
    <w:rsid w:val="00C056A3"/>
    <w:rsid w:val="00C1646F"/>
    <w:rsid w:val="00C2162B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D46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AD77F0"/>
  <w15:docId w15:val="{ACBA8767-C711-401D-BCC1-58583D2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9"/>
    <w:lsdException w:name="heading 7" w:semiHidden="1" w:uiPriority="9" w:unhideWhenUsed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2C"/>
    <w:pPr>
      <w:tabs>
        <w:tab w:val="left" w:pos="357"/>
        <w:tab w:val="left" w:pos="567"/>
      </w:tabs>
      <w:spacing w:after="280" w:line="280" w:lineRule="exact"/>
    </w:pPr>
    <w:rPr>
      <w:rFonts w:ascii="Arial" w:eastAsia="Times New Roman" w:hAnsi="Arial" w:cs="Times New Roman"/>
      <w:szCs w:val="24"/>
      <w:lang w:val="en-GB" w:eastAsia="en-GB" w:bidi="ar-SA"/>
    </w:rPr>
  </w:style>
  <w:style w:type="paragraph" w:styleId="Heading1">
    <w:name w:val="heading 1"/>
    <w:next w:val="Normal"/>
    <w:link w:val="Heading1Char"/>
    <w:qFormat/>
    <w:rsid w:val="009E262C"/>
    <w:pPr>
      <w:keepNext/>
      <w:tabs>
        <w:tab w:val="left" w:pos="0"/>
      </w:tabs>
      <w:spacing w:after="240" w:line="240" w:lineRule="auto"/>
      <w:outlineLvl w:val="0"/>
    </w:pPr>
    <w:rPr>
      <w:rFonts w:ascii="Arial" w:hAnsi="Arial"/>
      <w:b/>
      <w:kern w:val="28"/>
      <w:sz w:val="48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E262C"/>
    <w:pPr>
      <w:spacing w:before="480" w:after="6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autoRedefine/>
    <w:qFormat/>
    <w:rsid w:val="009E262C"/>
    <w:pPr>
      <w:tabs>
        <w:tab w:val="left" w:pos="380"/>
      </w:tabs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9E262C"/>
    <w:pPr>
      <w:keepLines/>
      <w:spacing w:before="280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9E262C"/>
    <w:pPr>
      <w:keepNext/>
      <w:spacing w:before="120" w:after="60"/>
      <w:outlineLvl w:val="4"/>
    </w:pPr>
    <w:rPr>
      <w:rFonts w:eastAsiaTheme="minorEastAsia" w:cstheme="minorBidi"/>
      <w:b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E26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E26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E26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E26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2C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ListParagraph">
    <w:name w:val="List Paragraph"/>
    <w:basedOn w:val="Normal"/>
    <w:uiPriority w:val="34"/>
    <w:rsid w:val="009E2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6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262C"/>
    <w:pPr>
      <w:tabs>
        <w:tab w:val="clear" w:pos="567"/>
      </w:tabs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262C"/>
    <w:rPr>
      <w:rFonts w:ascii="Arial" w:eastAsia="Times New Roman" w:hAnsi="Arial" w:cs="Times New Roman"/>
      <w:noProof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2C"/>
    <w:rPr>
      <w:rFonts w:ascii="Arial" w:eastAsia="Times New Roman" w:hAnsi="Arial" w:cs="Times New Roman"/>
      <w:b/>
      <w:bCs/>
      <w:noProof/>
      <w:sz w:val="20"/>
      <w:szCs w:val="20"/>
      <w:lang w:val="en-GB" w:eastAsia="en-GB" w:bidi="ar-SA"/>
    </w:rPr>
  </w:style>
  <w:style w:type="paragraph" w:styleId="Revision">
    <w:name w:val="Revision"/>
    <w:hidden/>
    <w:uiPriority w:val="99"/>
    <w:semiHidden/>
    <w:rsid w:val="009E262C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9E262C"/>
    <w:pPr>
      <w:tabs>
        <w:tab w:val="clear" w:pos="567"/>
        <w:tab w:val="center" w:pos="4153"/>
        <w:tab w:val="right" w:pos="8306"/>
      </w:tabs>
      <w:spacing w:line="240" w:lineRule="auto"/>
    </w:pPr>
    <w:rPr>
      <w:rFonts w:cs="Arial"/>
      <w:b/>
      <w:bCs/>
      <w:iCs/>
      <w:lang w:val="en-US" w:bidi="en-US"/>
    </w:rPr>
  </w:style>
  <w:style w:type="character" w:customStyle="1" w:styleId="HeaderChar">
    <w:name w:val="Header Char"/>
    <w:basedOn w:val="DefaultParagraphFont"/>
    <w:link w:val="Header"/>
    <w:rsid w:val="009E262C"/>
    <w:rPr>
      <w:rFonts w:ascii="Arial" w:eastAsia="Times New Roman" w:hAnsi="Arial" w:cs="Arial"/>
      <w:b/>
      <w:bCs/>
      <w:iCs/>
      <w:szCs w:val="24"/>
      <w:lang w:eastAsia="en-GB"/>
    </w:rPr>
  </w:style>
  <w:style w:type="paragraph" w:styleId="Footer">
    <w:name w:val="footer"/>
    <w:basedOn w:val="Normal"/>
    <w:link w:val="FooterChar"/>
    <w:autoRedefine/>
    <w:uiPriority w:val="99"/>
    <w:rsid w:val="009E262C"/>
    <w:pPr>
      <w:tabs>
        <w:tab w:val="clear" w:pos="357"/>
        <w:tab w:val="clear" w:pos="567"/>
        <w:tab w:val="center" w:pos="4153"/>
        <w:tab w:val="right" w:pos="7938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E262C"/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9E262C"/>
    <w:rPr>
      <w:rFonts w:ascii="Arial" w:hAnsi="Arial"/>
      <w:b/>
      <w:kern w:val="28"/>
      <w:sz w:val="48"/>
      <w:szCs w:val="20"/>
      <w:lang w:val="en-GB"/>
    </w:rPr>
  </w:style>
  <w:style w:type="paragraph" w:styleId="BodyText2">
    <w:name w:val="Body Text 2"/>
    <w:basedOn w:val="Normal"/>
    <w:link w:val="BodyText2Char"/>
    <w:rsid w:val="009E262C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9E262C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9E2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E262C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9E26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E262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unhideWhenUsed/>
    <w:rsid w:val="009E26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262C"/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9E262C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9E262C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9E262C"/>
    <w:rPr>
      <w:rFonts w:ascii="Arial" w:hAnsi="Arial"/>
      <w:b/>
      <w:kern w:val="28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rsid w:val="009E262C"/>
    <w:rPr>
      <w:rFonts w:ascii="Arial" w:hAnsi="Arial"/>
      <w:b/>
      <w:kern w:val="28"/>
      <w:sz w:val="24"/>
      <w:lang w:val="en-GB"/>
    </w:rPr>
  </w:style>
  <w:style w:type="table" w:styleId="TableTheme">
    <w:name w:val="Table Theme"/>
    <w:basedOn w:val="TableNormal"/>
    <w:semiHidden/>
    <w:rsid w:val="009E262C"/>
    <w:pPr>
      <w:numPr>
        <w:numId w:val="11"/>
      </w:numPr>
      <w:tabs>
        <w:tab w:val="clear" w:pos="380"/>
      </w:tabs>
      <w:spacing w:before="60" w:after="60" w:line="320" w:lineRule="exact"/>
      <w:ind w:left="0" w:firstLine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9E26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E262C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9E262C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9E262C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9E262C"/>
    <w:rPr>
      <w:rFonts w:cs="Verdana"/>
      <w:color w:val="000000"/>
    </w:rPr>
  </w:style>
  <w:style w:type="character" w:styleId="Hyperlink">
    <w:name w:val="Hyperlink"/>
    <w:basedOn w:val="DefaultParagraphFont"/>
    <w:rsid w:val="009E262C"/>
    <w:rPr>
      <w:bCs/>
      <w:color w:val="1F497D"/>
      <w:u w:val="single"/>
    </w:rPr>
  </w:style>
  <w:style w:type="paragraph" w:styleId="NormalWeb">
    <w:name w:val="Normal (Web)"/>
    <w:basedOn w:val="Normal"/>
    <w:rsid w:val="009E262C"/>
    <w:pPr>
      <w:spacing w:before="100" w:beforeAutospacing="1" w:after="100" w:afterAutospacing="1"/>
    </w:pPr>
  </w:style>
  <w:style w:type="character" w:styleId="Strong">
    <w:name w:val="Strong"/>
    <w:uiPriority w:val="22"/>
    <w:rsid w:val="009E26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262C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9E262C"/>
    <w:rPr>
      <w:rFonts w:ascii="Arial" w:hAnsi="Arial"/>
      <w:b/>
    </w:rPr>
  </w:style>
  <w:style w:type="paragraph" w:styleId="TOC1">
    <w:name w:val="toc 1"/>
    <w:basedOn w:val="Normal"/>
    <w:next w:val="Normal"/>
    <w:autoRedefine/>
    <w:rsid w:val="009E262C"/>
    <w:pPr>
      <w:tabs>
        <w:tab w:val="left" w:pos="6521"/>
      </w:tabs>
      <w:spacing w:before="120" w:after="120"/>
      <w:ind w:left="567" w:hanging="567"/>
    </w:pPr>
    <w:rPr>
      <w:b/>
      <w:bCs/>
      <w:szCs w:val="20"/>
    </w:rPr>
  </w:style>
  <w:style w:type="paragraph" w:customStyle="1" w:styleId="titlepage1">
    <w:name w:val="title page 1"/>
    <w:rsid w:val="009E262C"/>
    <w:pPr>
      <w:spacing w:after="280" w:line="240" w:lineRule="auto"/>
    </w:pPr>
    <w:rPr>
      <w:rFonts w:ascii="Arial" w:eastAsia="Times New Roman" w:hAnsi="Arial" w:cs="Arial"/>
      <w:b/>
      <w:bCs/>
      <w:sz w:val="48"/>
      <w:szCs w:val="48"/>
      <w:lang w:val="en-GB" w:eastAsia="en-GB" w:bidi="ar-SA"/>
    </w:rPr>
  </w:style>
  <w:style w:type="paragraph" w:customStyle="1" w:styleId="titlepage2">
    <w:name w:val="title page 2"/>
    <w:basedOn w:val="titlepage1"/>
    <w:rsid w:val="009E262C"/>
    <w:rPr>
      <w:sz w:val="36"/>
      <w:szCs w:val="36"/>
    </w:rPr>
  </w:style>
  <w:style w:type="paragraph" w:styleId="TOC2">
    <w:name w:val="toc 2"/>
    <w:basedOn w:val="TOC1"/>
    <w:next w:val="Normal"/>
    <w:autoRedefine/>
    <w:uiPriority w:val="39"/>
    <w:rsid w:val="009E262C"/>
    <w:pPr>
      <w:tabs>
        <w:tab w:val="clear" w:pos="357"/>
        <w:tab w:val="left" w:pos="1134"/>
      </w:tabs>
      <w:spacing w:after="0"/>
    </w:pPr>
    <w:rPr>
      <w:b w:val="0"/>
      <w:bCs w:val="0"/>
    </w:rPr>
  </w:style>
  <w:style w:type="paragraph" w:styleId="TOC3">
    <w:name w:val="toc 3"/>
    <w:basedOn w:val="TOC2"/>
    <w:next w:val="Normal"/>
    <w:autoRedefine/>
    <w:uiPriority w:val="39"/>
    <w:rsid w:val="009E262C"/>
    <w:pPr>
      <w:spacing w:before="0"/>
      <w:ind w:left="1134"/>
    </w:pPr>
  </w:style>
  <w:style w:type="paragraph" w:styleId="TOC4">
    <w:name w:val="toc 4"/>
    <w:basedOn w:val="TOC2"/>
    <w:next w:val="Normal"/>
    <w:autoRedefine/>
    <w:uiPriority w:val="39"/>
    <w:rsid w:val="009E262C"/>
    <w:pPr>
      <w:spacing w:before="0"/>
      <w:ind w:left="1701"/>
    </w:pPr>
  </w:style>
  <w:style w:type="character" w:styleId="PageNumber">
    <w:name w:val="page number"/>
    <w:basedOn w:val="DefaultParagraphFont"/>
    <w:rsid w:val="009E262C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keypoint">
    <w:name w:val="key point"/>
    <w:basedOn w:val="Normal"/>
    <w:rsid w:val="009E262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rFonts w:cs="Arial"/>
      <w:b/>
      <w:bCs/>
      <w:i/>
      <w:iCs/>
      <w:sz w:val="20"/>
      <w:szCs w:val="20"/>
    </w:rPr>
  </w:style>
  <w:style w:type="paragraph" w:customStyle="1" w:styleId="Secondorderbullet">
    <w:name w:val="Second order bullet"/>
    <w:basedOn w:val="Normal"/>
    <w:next w:val="Normal"/>
    <w:rsid w:val="009E262C"/>
    <w:pPr>
      <w:numPr>
        <w:numId w:val="27"/>
      </w:numPr>
      <w:tabs>
        <w:tab w:val="clear" w:pos="357"/>
        <w:tab w:val="clear" w:pos="567"/>
      </w:tabs>
      <w:contextualSpacing/>
    </w:pPr>
  </w:style>
  <w:style w:type="paragraph" w:customStyle="1" w:styleId="normaloutdent">
    <w:name w:val="normal outdent"/>
    <w:basedOn w:val="Normal"/>
    <w:rsid w:val="009E262C"/>
    <w:pPr>
      <w:tabs>
        <w:tab w:val="left" w:pos="0"/>
      </w:tabs>
      <w:ind w:hanging="1134"/>
    </w:pPr>
  </w:style>
  <w:style w:type="paragraph" w:customStyle="1" w:styleId="tabletext">
    <w:name w:val="table text"/>
    <w:basedOn w:val="Normal"/>
    <w:autoRedefine/>
    <w:rsid w:val="009E262C"/>
    <w:pPr>
      <w:spacing w:before="80" w:after="80" w:line="240" w:lineRule="auto"/>
    </w:pPr>
    <w:rPr>
      <w:szCs w:val="20"/>
    </w:rPr>
  </w:style>
  <w:style w:type="paragraph" w:customStyle="1" w:styleId="numberedparas">
    <w:name w:val="numbered paras"/>
    <w:basedOn w:val="Normal"/>
    <w:rsid w:val="009E262C"/>
    <w:pPr>
      <w:numPr>
        <w:numId w:val="20"/>
      </w:numPr>
    </w:pPr>
  </w:style>
  <w:style w:type="paragraph" w:customStyle="1" w:styleId="Bullet">
    <w:name w:val="Bullet"/>
    <w:basedOn w:val="Normal"/>
    <w:next w:val="Normal"/>
    <w:rsid w:val="009E262C"/>
    <w:pPr>
      <w:numPr>
        <w:numId w:val="22"/>
      </w:numPr>
      <w:tabs>
        <w:tab w:val="clear" w:pos="357"/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9E262C"/>
    <w:pPr>
      <w:numPr>
        <w:numId w:val="26"/>
      </w:numPr>
    </w:pPr>
  </w:style>
  <w:style w:type="paragraph" w:customStyle="1" w:styleId="NoSpace">
    <w:name w:val="NoSpace"/>
    <w:basedOn w:val="Normal"/>
    <w:qFormat/>
    <w:rsid w:val="009E262C"/>
    <w:pPr>
      <w:spacing w:before="60" w:after="60" w:line="240" w:lineRule="auto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rsid w:val="009E262C"/>
    <w:rPr>
      <w:rFonts w:ascii="Arial" w:hAnsi="Arial"/>
      <w:b/>
      <w:kern w:val="28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2C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2C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9E26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62C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9E26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62C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9E26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9E26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9E26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262C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9E262C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62C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9E262C"/>
    <w:rPr>
      <w:i/>
      <w:iCs/>
    </w:rPr>
  </w:style>
  <w:style w:type="character" w:styleId="IntenseEmphasis">
    <w:name w:val="Intense Emphasis"/>
    <w:uiPriority w:val="21"/>
    <w:rsid w:val="009E262C"/>
    <w:rPr>
      <w:b/>
      <w:bCs/>
    </w:rPr>
  </w:style>
  <w:style w:type="character" w:styleId="SubtleReference">
    <w:name w:val="Subtle Reference"/>
    <w:uiPriority w:val="31"/>
    <w:rsid w:val="009E262C"/>
    <w:rPr>
      <w:smallCaps/>
    </w:rPr>
  </w:style>
  <w:style w:type="character" w:styleId="IntenseReference">
    <w:name w:val="Intense Reference"/>
    <w:uiPriority w:val="32"/>
    <w:rsid w:val="009E262C"/>
    <w:rPr>
      <w:smallCaps/>
      <w:spacing w:val="5"/>
      <w:u w:val="single"/>
    </w:rPr>
  </w:style>
  <w:style w:type="character" w:styleId="BookTitle">
    <w:name w:val="Book Title"/>
    <w:uiPriority w:val="33"/>
    <w:rsid w:val="009E26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2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9E262C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E262C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9E262C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9E262C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9E262C"/>
    <w:pPr>
      <w:spacing w:after="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262C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9E262C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9E262C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9E262C"/>
    <w:pPr>
      <w:ind w:hanging="709"/>
    </w:pPr>
  </w:style>
  <w:style w:type="paragraph" w:customStyle="1" w:styleId="ParagraphBullet">
    <w:name w:val="Paragraph Bullet"/>
    <w:basedOn w:val="Bullet"/>
    <w:qFormat/>
    <w:rsid w:val="009E262C"/>
    <w:pPr>
      <w:numPr>
        <w:numId w:val="31"/>
      </w:numPr>
      <w:contextualSpacing w:val="0"/>
    </w:pPr>
  </w:style>
  <w:style w:type="paragraph" w:customStyle="1" w:styleId="Heading4outdent">
    <w:name w:val="Heading 4 outdent"/>
    <w:basedOn w:val="Heading4"/>
    <w:qFormat/>
    <w:rsid w:val="009E262C"/>
    <w:pPr>
      <w:ind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00840\AppData\Roaming\Microsoft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7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McCormick</dc:creator>
  <cp:lastModifiedBy>Ian Broatch</cp:lastModifiedBy>
  <cp:revision>4</cp:revision>
  <cp:lastPrinted>2010-08-30T21:52:00Z</cp:lastPrinted>
  <dcterms:created xsi:type="dcterms:W3CDTF">2014-09-22T15:18:00Z</dcterms:created>
  <dcterms:modified xsi:type="dcterms:W3CDTF">2017-06-09T11:04:00Z</dcterms:modified>
</cp:coreProperties>
</file>