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83E2" w14:textId="77777777" w:rsidR="00EA1440" w:rsidRDefault="00EA1440" w:rsidP="00EA1440">
      <w:pPr>
        <w:spacing w:line="240" w:lineRule="auto"/>
        <w:jc w:val="right"/>
        <w:rPr>
          <w:rFonts w:cs="Arial"/>
          <w:b/>
          <w:sz w:val="24"/>
          <w:szCs w:val="24"/>
        </w:rPr>
      </w:pPr>
      <w:r w:rsidRPr="004D2E3F">
        <w:rPr>
          <w:noProof/>
        </w:rPr>
        <w:drawing>
          <wp:inline distT="0" distB="0" distL="0" distR="0" wp14:anchorId="318BABC3" wp14:editId="564931AE">
            <wp:extent cx="1658177" cy="875030"/>
            <wp:effectExtent l="0" t="0" r="0" b="1270"/>
            <wp:docPr id="1562584438" name="Picture 1562584438" descr="SQ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QA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140" cy="87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418"/>
        <w:tblW w:w="14858" w:type="dxa"/>
        <w:tblLayout w:type="fixed"/>
        <w:tblLook w:val="04A0" w:firstRow="1" w:lastRow="0" w:firstColumn="1" w:lastColumn="0" w:noHBand="0" w:noVBand="1"/>
        <w:tblCaption w:val="question paper setting grid"/>
      </w:tblPr>
      <w:tblGrid>
        <w:gridCol w:w="1986"/>
        <w:gridCol w:w="141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88"/>
        <w:gridCol w:w="724"/>
        <w:gridCol w:w="716"/>
        <w:gridCol w:w="724"/>
        <w:gridCol w:w="724"/>
        <w:gridCol w:w="891"/>
      </w:tblGrid>
      <w:tr w:rsidR="00F919F7" w14:paraId="4CBEA20F" w14:textId="77777777" w:rsidTr="00F919F7">
        <w:trPr>
          <w:trHeight w:val="563"/>
          <w:tblHeader/>
        </w:trPr>
        <w:tc>
          <w:tcPr>
            <w:tcW w:w="1986" w:type="dxa"/>
          </w:tcPr>
          <w:p w14:paraId="74E5BAA7" w14:textId="77777777" w:rsidR="00F919F7" w:rsidRPr="00A60105" w:rsidRDefault="00F919F7" w:rsidP="00F919F7">
            <w:pPr>
              <w:rPr>
                <w:b/>
                <w:bCs/>
              </w:rPr>
            </w:pPr>
            <w:r w:rsidRPr="00A60105">
              <w:rPr>
                <w:b/>
                <w:bCs/>
              </w:rPr>
              <w:t>Skills being tested</w:t>
            </w:r>
          </w:p>
        </w:tc>
        <w:tc>
          <w:tcPr>
            <w:tcW w:w="1417" w:type="dxa"/>
          </w:tcPr>
          <w:p w14:paraId="2C367D13" w14:textId="77777777" w:rsidR="00F919F7" w:rsidRPr="0092200D" w:rsidRDefault="00F919F7" w:rsidP="00F919F7">
            <w:pPr>
              <w:rPr>
                <w:b/>
                <w:bCs/>
              </w:rPr>
            </w:pPr>
            <w:r w:rsidRPr="0092200D">
              <w:rPr>
                <w:b/>
                <w:bCs/>
              </w:rPr>
              <w:t>Marks</w:t>
            </w:r>
          </w:p>
        </w:tc>
        <w:tc>
          <w:tcPr>
            <w:tcW w:w="709" w:type="dxa"/>
          </w:tcPr>
          <w:p w14:paraId="416904AA" w14:textId="77777777" w:rsidR="00F919F7" w:rsidRPr="002F6C13" w:rsidRDefault="00F919F7" w:rsidP="00F919F7">
            <w:pPr>
              <w:rPr>
                <w:b/>
                <w:bCs/>
                <w:sz w:val="20"/>
              </w:rPr>
            </w:pPr>
            <w:r w:rsidRPr="002F6C13">
              <w:rPr>
                <w:b/>
                <w:bCs/>
                <w:sz w:val="20"/>
              </w:rPr>
              <w:t>1(a)</w:t>
            </w:r>
          </w:p>
        </w:tc>
        <w:tc>
          <w:tcPr>
            <w:tcW w:w="709" w:type="dxa"/>
          </w:tcPr>
          <w:p w14:paraId="74E4C186" w14:textId="77777777" w:rsidR="00F919F7" w:rsidRPr="002F6C13" w:rsidRDefault="00F919F7" w:rsidP="00F919F7">
            <w:pPr>
              <w:rPr>
                <w:b/>
                <w:bCs/>
                <w:sz w:val="20"/>
              </w:rPr>
            </w:pPr>
            <w:r w:rsidRPr="002F6C13">
              <w:rPr>
                <w:b/>
                <w:bCs/>
                <w:sz w:val="20"/>
              </w:rPr>
              <w:t>1(b)</w:t>
            </w:r>
          </w:p>
        </w:tc>
        <w:tc>
          <w:tcPr>
            <w:tcW w:w="708" w:type="dxa"/>
          </w:tcPr>
          <w:p w14:paraId="06E134BC" w14:textId="77777777" w:rsidR="00F919F7" w:rsidRPr="002F6C13" w:rsidRDefault="00F919F7" w:rsidP="00F919F7">
            <w:pPr>
              <w:rPr>
                <w:b/>
                <w:bCs/>
                <w:sz w:val="20"/>
              </w:rPr>
            </w:pPr>
            <w:r w:rsidRPr="002F6C13">
              <w:rPr>
                <w:b/>
                <w:bCs/>
                <w:sz w:val="20"/>
              </w:rPr>
              <w:t>1(c)</w:t>
            </w:r>
          </w:p>
        </w:tc>
        <w:tc>
          <w:tcPr>
            <w:tcW w:w="709" w:type="dxa"/>
          </w:tcPr>
          <w:p w14:paraId="08B0B7F0" w14:textId="77777777" w:rsidR="00F919F7" w:rsidRPr="002F6C13" w:rsidRDefault="00F919F7" w:rsidP="00F919F7">
            <w:pPr>
              <w:rPr>
                <w:b/>
                <w:bCs/>
                <w:sz w:val="20"/>
              </w:rPr>
            </w:pPr>
            <w:r w:rsidRPr="002F6C13">
              <w:rPr>
                <w:b/>
                <w:bCs/>
                <w:sz w:val="20"/>
              </w:rPr>
              <w:t>1(d)</w:t>
            </w:r>
          </w:p>
        </w:tc>
        <w:tc>
          <w:tcPr>
            <w:tcW w:w="709" w:type="dxa"/>
          </w:tcPr>
          <w:p w14:paraId="7E8D2908" w14:textId="77777777" w:rsidR="00F919F7" w:rsidRPr="002F6C13" w:rsidRDefault="00F919F7" w:rsidP="00F919F7">
            <w:pPr>
              <w:rPr>
                <w:b/>
                <w:bCs/>
                <w:sz w:val="20"/>
              </w:rPr>
            </w:pPr>
            <w:r w:rsidRPr="002F6C13">
              <w:rPr>
                <w:b/>
                <w:bCs/>
                <w:sz w:val="20"/>
              </w:rPr>
              <w:t>1(e)</w:t>
            </w:r>
          </w:p>
        </w:tc>
        <w:tc>
          <w:tcPr>
            <w:tcW w:w="709" w:type="dxa"/>
          </w:tcPr>
          <w:p w14:paraId="086C169D" w14:textId="77777777" w:rsidR="00F919F7" w:rsidRPr="002F6C13" w:rsidRDefault="00F919F7" w:rsidP="00F919F7">
            <w:pPr>
              <w:rPr>
                <w:b/>
                <w:bCs/>
                <w:sz w:val="20"/>
              </w:rPr>
            </w:pPr>
            <w:r w:rsidRPr="002F6C13">
              <w:rPr>
                <w:b/>
                <w:bCs/>
                <w:sz w:val="20"/>
              </w:rPr>
              <w:t>2(a)</w:t>
            </w:r>
          </w:p>
        </w:tc>
        <w:tc>
          <w:tcPr>
            <w:tcW w:w="708" w:type="dxa"/>
          </w:tcPr>
          <w:p w14:paraId="35AC3E82" w14:textId="77777777" w:rsidR="00F919F7" w:rsidRPr="002F6C13" w:rsidRDefault="00F919F7" w:rsidP="00F919F7">
            <w:pPr>
              <w:rPr>
                <w:b/>
                <w:bCs/>
                <w:sz w:val="20"/>
              </w:rPr>
            </w:pPr>
            <w:r w:rsidRPr="002F6C13">
              <w:rPr>
                <w:b/>
                <w:bCs/>
                <w:sz w:val="20"/>
              </w:rPr>
              <w:t>2(b)</w:t>
            </w:r>
          </w:p>
        </w:tc>
        <w:tc>
          <w:tcPr>
            <w:tcW w:w="709" w:type="dxa"/>
          </w:tcPr>
          <w:p w14:paraId="2BE6C0EB" w14:textId="77777777" w:rsidR="00F919F7" w:rsidRPr="002F6C13" w:rsidRDefault="00F919F7" w:rsidP="00F919F7">
            <w:pPr>
              <w:rPr>
                <w:b/>
                <w:bCs/>
                <w:sz w:val="20"/>
              </w:rPr>
            </w:pPr>
            <w:r w:rsidRPr="002F6C13">
              <w:rPr>
                <w:b/>
                <w:bCs/>
                <w:sz w:val="20"/>
              </w:rPr>
              <w:t>2(c)</w:t>
            </w:r>
          </w:p>
        </w:tc>
        <w:tc>
          <w:tcPr>
            <w:tcW w:w="709" w:type="dxa"/>
          </w:tcPr>
          <w:p w14:paraId="4E83B9FB" w14:textId="77777777" w:rsidR="00F919F7" w:rsidRPr="002F6C13" w:rsidRDefault="00F919F7" w:rsidP="00F919F7">
            <w:pPr>
              <w:rPr>
                <w:b/>
                <w:bCs/>
                <w:sz w:val="20"/>
              </w:rPr>
            </w:pPr>
            <w:r w:rsidRPr="002F6C13">
              <w:rPr>
                <w:b/>
                <w:bCs/>
                <w:sz w:val="20"/>
              </w:rPr>
              <w:t>2(d)</w:t>
            </w:r>
          </w:p>
        </w:tc>
        <w:tc>
          <w:tcPr>
            <w:tcW w:w="709" w:type="dxa"/>
          </w:tcPr>
          <w:p w14:paraId="2E82BE62" w14:textId="77777777" w:rsidR="00F919F7" w:rsidRPr="002F6C13" w:rsidRDefault="00F919F7" w:rsidP="00F919F7">
            <w:pPr>
              <w:rPr>
                <w:b/>
                <w:bCs/>
                <w:sz w:val="20"/>
              </w:rPr>
            </w:pPr>
            <w:r w:rsidRPr="002F6C13">
              <w:rPr>
                <w:b/>
                <w:bCs/>
                <w:sz w:val="20"/>
              </w:rPr>
              <w:t>2(e)</w:t>
            </w:r>
          </w:p>
        </w:tc>
        <w:tc>
          <w:tcPr>
            <w:tcW w:w="588" w:type="dxa"/>
          </w:tcPr>
          <w:p w14:paraId="68CE742A" w14:textId="77777777" w:rsidR="00F919F7" w:rsidRPr="002F6C13" w:rsidRDefault="00F919F7" w:rsidP="00F919F7">
            <w:pPr>
              <w:rPr>
                <w:b/>
                <w:bCs/>
                <w:sz w:val="20"/>
              </w:rPr>
            </w:pPr>
            <w:r w:rsidRPr="002F6C13">
              <w:rPr>
                <w:b/>
                <w:bCs/>
                <w:sz w:val="20"/>
              </w:rPr>
              <w:t>3(a)</w:t>
            </w:r>
          </w:p>
        </w:tc>
        <w:tc>
          <w:tcPr>
            <w:tcW w:w="724" w:type="dxa"/>
          </w:tcPr>
          <w:p w14:paraId="534B62CC" w14:textId="77777777" w:rsidR="00F919F7" w:rsidRPr="002F6C13" w:rsidRDefault="00F919F7" w:rsidP="00F919F7">
            <w:pPr>
              <w:rPr>
                <w:b/>
                <w:bCs/>
                <w:sz w:val="20"/>
              </w:rPr>
            </w:pPr>
            <w:r w:rsidRPr="002F6C13">
              <w:rPr>
                <w:b/>
                <w:bCs/>
                <w:sz w:val="20"/>
              </w:rPr>
              <w:t>3(b)</w:t>
            </w:r>
          </w:p>
        </w:tc>
        <w:tc>
          <w:tcPr>
            <w:tcW w:w="716" w:type="dxa"/>
          </w:tcPr>
          <w:p w14:paraId="0E1A0966" w14:textId="77777777" w:rsidR="00F919F7" w:rsidRPr="002F6C13" w:rsidRDefault="00F919F7" w:rsidP="00F919F7">
            <w:pPr>
              <w:rPr>
                <w:b/>
                <w:bCs/>
                <w:sz w:val="20"/>
              </w:rPr>
            </w:pPr>
            <w:r w:rsidRPr="002F6C13">
              <w:rPr>
                <w:b/>
                <w:bCs/>
                <w:sz w:val="20"/>
              </w:rPr>
              <w:t>3(c)</w:t>
            </w:r>
          </w:p>
        </w:tc>
        <w:tc>
          <w:tcPr>
            <w:tcW w:w="724" w:type="dxa"/>
          </w:tcPr>
          <w:p w14:paraId="17E74701" w14:textId="77777777" w:rsidR="00F919F7" w:rsidRPr="002F6C13" w:rsidRDefault="00F919F7" w:rsidP="00F919F7">
            <w:pPr>
              <w:rPr>
                <w:b/>
                <w:bCs/>
                <w:sz w:val="20"/>
              </w:rPr>
            </w:pPr>
            <w:r w:rsidRPr="002F6C13">
              <w:rPr>
                <w:b/>
                <w:bCs/>
                <w:sz w:val="20"/>
              </w:rPr>
              <w:t>3(d)</w:t>
            </w:r>
          </w:p>
        </w:tc>
        <w:tc>
          <w:tcPr>
            <w:tcW w:w="724" w:type="dxa"/>
          </w:tcPr>
          <w:p w14:paraId="1E9BA6A4" w14:textId="77777777" w:rsidR="00F919F7" w:rsidRPr="002F6C13" w:rsidRDefault="00F919F7" w:rsidP="00F919F7">
            <w:pPr>
              <w:rPr>
                <w:b/>
                <w:bCs/>
                <w:sz w:val="20"/>
              </w:rPr>
            </w:pPr>
            <w:r w:rsidRPr="002F6C13">
              <w:rPr>
                <w:b/>
                <w:bCs/>
                <w:sz w:val="20"/>
              </w:rPr>
              <w:t>3(e)</w:t>
            </w:r>
          </w:p>
        </w:tc>
        <w:tc>
          <w:tcPr>
            <w:tcW w:w="891" w:type="dxa"/>
          </w:tcPr>
          <w:p w14:paraId="54549AAC" w14:textId="77777777" w:rsidR="00F919F7" w:rsidRPr="0092200D" w:rsidRDefault="00F919F7" w:rsidP="00F919F7">
            <w:pPr>
              <w:rPr>
                <w:b/>
                <w:bCs/>
              </w:rPr>
            </w:pPr>
            <w:r w:rsidRPr="0092200D">
              <w:rPr>
                <w:b/>
                <w:bCs/>
              </w:rPr>
              <w:t>Total marks</w:t>
            </w:r>
          </w:p>
        </w:tc>
      </w:tr>
      <w:tr w:rsidR="00F919F7" w14:paraId="5F789CF8" w14:textId="77777777" w:rsidTr="00F919F7">
        <w:trPr>
          <w:trHeight w:val="563"/>
        </w:trPr>
        <w:tc>
          <w:tcPr>
            <w:tcW w:w="1986" w:type="dxa"/>
          </w:tcPr>
          <w:p w14:paraId="485BF0AA" w14:textId="77777777" w:rsidR="00F919F7" w:rsidRDefault="00F919F7" w:rsidP="00F919F7">
            <w:r w:rsidRPr="00F81B74">
              <w:t>Methods of cake making*</w:t>
            </w:r>
          </w:p>
        </w:tc>
        <w:tc>
          <w:tcPr>
            <w:tcW w:w="1417" w:type="dxa"/>
            <w:tcBorders>
              <w:bottom w:val="nil"/>
            </w:tcBorders>
          </w:tcPr>
          <w:p w14:paraId="0A2C9416" w14:textId="77777777" w:rsidR="00F919F7" w:rsidRPr="00F81B74" w:rsidRDefault="00F919F7" w:rsidP="00F919F7">
            <w:pPr>
              <w:rPr>
                <w:sz w:val="20"/>
              </w:rPr>
            </w:pPr>
            <w:r w:rsidRPr="00F81B74">
              <w:rPr>
                <w:sz w:val="20"/>
              </w:rPr>
              <w:t xml:space="preserve">12 marks </w:t>
            </w:r>
            <w:r>
              <w:rPr>
                <w:sz w:val="20"/>
              </w:rPr>
              <w:br/>
            </w:r>
            <w:r w:rsidRPr="00F81B74">
              <w:rPr>
                <w:sz w:val="20"/>
              </w:rPr>
              <w:t>(+/- 3)</w:t>
            </w:r>
          </w:p>
        </w:tc>
        <w:tc>
          <w:tcPr>
            <w:tcW w:w="709" w:type="dxa"/>
          </w:tcPr>
          <w:p w14:paraId="6B39B9CD" w14:textId="77777777" w:rsidR="00F919F7" w:rsidRDefault="00F919F7" w:rsidP="00F919F7"/>
        </w:tc>
        <w:tc>
          <w:tcPr>
            <w:tcW w:w="709" w:type="dxa"/>
          </w:tcPr>
          <w:p w14:paraId="2099D4F3" w14:textId="77777777" w:rsidR="00F919F7" w:rsidRDefault="00F919F7" w:rsidP="00F919F7"/>
        </w:tc>
        <w:tc>
          <w:tcPr>
            <w:tcW w:w="708" w:type="dxa"/>
          </w:tcPr>
          <w:p w14:paraId="488B4246" w14:textId="77777777" w:rsidR="00F919F7" w:rsidRDefault="00F919F7" w:rsidP="00F919F7"/>
        </w:tc>
        <w:tc>
          <w:tcPr>
            <w:tcW w:w="709" w:type="dxa"/>
          </w:tcPr>
          <w:p w14:paraId="217A42A9" w14:textId="77777777" w:rsidR="00F919F7" w:rsidRDefault="00F919F7" w:rsidP="00F919F7"/>
        </w:tc>
        <w:tc>
          <w:tcPr>
            <w:tcW w:w="709" w:type="dxa"/>
          </w:tcPr>
          <w:p w14:paraId="6A5C0EF4" w14:textId="77777777" w:rsidR="00F919F7" w:rsidRDefault="00F919F7" w:rsidP="00F919F7"/>
        </w:tc>
        <w:tc>
          <w:tcPr>
            <w:tcW w:w="709" w:type="dxa"/>
          </w:tcPr>
          <w:p w14:paraId="68B6A45E" w14:textId="77777777" w:rsidR="00F919F7" w:rsidRDefault="00F919F7" w:rsidP="00F919F7"/>
        </w:tc>
        <w:tc>
          <w:tcPr>
            <w:tcW w:w="708" w:type="dxa"/>
          </w:tcPr>
          <w:p w14:paraId="41CCA269" w14:textId="77777777" w:rsidR="00F919F7" w:rsidRDefault="00F919F7" w:rsidP="00F919F7"/>
        </w:tc>
        <w:tc>
          <w:tcPr>
            <w:tcW w:w="709" w:type="dxa"/>
          </w:tcPr>
          <w:p w14:paraId="627F5E13" w14:textId="77777777" w:rsidR="00F919F7" w:rsidRDefault="00F919F7" w:rsidP="00F919F7"/>
        </w:tc>
        <w:tc>
          <w:tcPr>
            <w:tcW w:w="709" w:type="dxa"/>
          </w:tcPr>
          <w:p w14:paraId="4B48E721" w14:textId="77777777" w:rsidR="00F919F7" w:rsidRDefault="00F919F7" w:rsidP="00F919F7"/>
        </w:tc>
        <w:tc>
          <w:tcPr>
            <w:tcW w:w="709" w:type="dxa"/>
          </w:tcPr>
          <w:p w14:paraId="46D7A9DD" w14:textId="77777777" w:rsidR="00F919F7" w:rsidRDefault="00F919F7" w:rsidP="00F919F7"/>
        </w:tc>
        <w:tc>
          <w:tcPr>
            <w:tcW w:w="588" w:type="dxa"/>
          </w:tcPr>
          <w:p w14:paraId="5A9C6B0F" w14:textId="77777777" w:rsidR="00F919F7" w:rsidRDefault="00F919F7" w:rsidP="00F919F7"/>
        </w:tc>
        <w:tc>
          <w:tcPr>
            <w:tcW w:w="724" w:type="dxa"/>
          </w:tcPr>
          <w:p w14:paraId="3DC40E3E" w14:textId="77777777" w:rsidR="00F919F7" w:rsidRDefault="00F919F7" w:rsidP="00F919F7"/>
        </w:tc>
        <w:tc>
          <w:tcPr>
            <w:tcW w:w="716" w:type="dxa"/>
          </w:tcPr>
          <w:p w14:paraId="25633AAA" w14:textId="77777777" w:rsidR="00F919F7" w:rsidRDefault="00F919F7" w:rsidP="00F919F7"/>
        </w:tc>
        <w:tc>
          <w:tcPr>
            <w:tcW w:w="724" w:type="dxa"/>
          </w:tcPr>
          <w:p w14:paraId="6ACE52F0" w14:textId="77777777" w:rsidR="00F919F7" w:rsidRDefault="00F919F7" w:rsidP="00F919F7"/>
        </w:tc>
        <w:tc>
          <w:tcPr>
            <w:tcW w:w="724" w:type="dxa"/>
          </w:tcPr>
          <w:p w14:paraId="0850B076" w14:textId="77777777" w:rsidR="00F919F7" w:rsidRDefault="00F919F7" w:rsidP="00F919F7"/>
        </w:tc>
        <w:tc>
          <w:tcPr>
            <w:tcW w:w="891" w:type="dxa"/>
          </w:tcPr>
          <w:p w14:paraId="1A8E484E" w14:textId="77777777" w:rsidR="00F919F7" w:rsidRDefault="00F919F7" w:rsidP="00F919F7"/>
        </w:tc>
      </w:tr>
      <w:tr w:rsidR="00F919F7" w14:paraId="3305D091" w14:textId="77777777" w:rsidTr="00F919F7">
        <w:trPr>
          <w:trHeight w:val="489"/>
        </w:trPr>
        <w:tc>
          <w:tcPr>
            <w:tcW w:w="1986" w:type="dxa"/>
          </w:tcPr>
          <w:p w14:paraId="312ABE9F" w14:textId="77777777" w:rsidR="00F919F7" w:rsidRDefault="00F919F7" w:rsidP="00F919F7">
            <w:r w:rsidRPr="00F81B74">
              <w:t>Processing techniques*</w:t>
            </w:r>
          </w:p>
        </w:tc>
        <w:tc>
          <w:tcPr>
            <w:tcW w:w="1417" w:type="dxa"/>
            <w:tcBorders>
              <w:top w:val="nil"/>
            </w:tcBorders>
          </w:tcPr>
          <w:p w14:paraId="4FDF9C26" w14:textId="77777777" w:rsidR="00F919F7" w:rsidRPr="00F81B74" w:rsidRDefault="00F919F7" w:rsidP="00F919F7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50763518" w14:textId="77777777" w:rsidR="00F919F7" w:rsidRDefault="00F919F7" w:rsidP="00F919F7"/>
        </w:tc>
        <w:tc>
          <w:tcPr>
            <w:tcW w:w="709" w:type="dxa"/>
          </w:tcPr>
          <w:p w14:paraId="61DFCB02" w14:textId="77777777" w:rsidR="00F919F7" w:rsidRDefault="00F919F7" w:rsidP="00F919F7"/>
        </w:tc>
        <w:tc>
          <w:tcPr>
            <w:tcW w:w="708" w:type="dxa"/>
          </w:tcPr>
          <w:p w14:paraId="617BFE24" w14:textId="77777777" w:rsidR="00F919F7" w:rsidRDefault="00F919F7" w:rsidP="00F919F7"/>
        </w:tc>
        <w:tc>
          <w:tcPr>
            <w:tcW w:w="709" w:type="dxa"/>
          </w:tcPr>
          <w:p w14:paraId="6CD192ED" w14:textId="77777777" w:rsidR="00F919F7" w:rsidRDefault="00F919F7" w:rsidP="00F919F7"/>
        </w:tc>
        <w:tc>
          <w:tcPr>
            <w:tcW w:w="709" w:type="dxa"/>
          </w:tcPr>
          <w:p w14:paraId="3EFE84DC" w14:textId="77777777" w:rsidR="00F919F7" w:rsidRDefault="00F919F7" w:rsidP="00F919F7"/>
        </w:tc>
        <w:tc>
          <w:tcPr>
            <w:tcW w:w="709" w:type="dxa"/>
          </w:tcPr>
          <w:p w14:paraId="453BC204" w14:textId="77777777" w:rsidR="00F919F7" w:rsidRDefault="00F919F7" w:rsidP="00F919F7"/>
        </w:tc>
        <w:tc>
          <w:tcPr>
            <w:tcW w:w="708" w:type="dxa"/>
          </w:tcPr>
          <w:p w14:paraId="208EE1FB" w14:textId="77777777" w:rsidR="00F919F7" w:rsidRDefault="00F919F7" w:rsidP="00F919F7"/>
        </w:tc>
        <w:tc>
          <w:tcPr>
            <w:tcW w:w="709" w:type="dxa"/>
          </w:tcPr>
          <w:p w14:paraId="24801B73" w14:textId="77777777" w:rsidR="00F919F7" w:rsidRDefault="00F919F7" w:rsidP="00F919F7"/>
        </w:tc>
        <w:tc>
          <w:tcPr>
            <w:tcW w:w="709" w:type="dxa"/>
          </w:tcPr>
          <w:p w14:paraId="61A9C645" w14:textId="77777777" w:rsidR="00F919F7" w:rsidRDefault="00F919F7" w:rsidP="00F919F7"/>
        </w:tc>
        <w:tc>
          <w:tcPr>
            <w:tcW w:w="709" w:type="dxa"/>
          </w:tcPr>
          <w:p w14:paraId="49282772" w14:textId="77777777" w:rsidR="00F919F7" w:rsidRDefault="00F919F7" w:rsidP="00F919F7"/>
        </w:tc>
        <w:tc>
          <w:tcPr>
            <w:tcW w:w="588" w:type="dxa"/>
          </w:tcPr>
          <w:p w14:paraId="247E2D36" w14:textId="77777777" w:rsidR="00F919F7" w:rsidRDefault="00F919F7" w:rsidP="00F919F7"/>
        </w:tc>
        <w:tc>
          <w:tcPr>
            <w:tcW w:w="724" w:type="dxa"/>
          </w:tcPr>
          <w:p w14:paraId="17994092" w14:textId="77777777" w:rsidR="00F919F7" w:rsidRDefault="00F919F7" w:rsidP="00F919F7"/>
        </w:tc>
        <w:tc>
          <w:tcPr>
            <w:tcW w:w="716" w:type="dxa"/>
          </w:tcPr>
          <w:p w14:paraId="6D4ECD3F" w14:textId="77777777" w:rsidR="00F919F7" w:rsidRDefault="00F919F7" w:rsidP="00F919F7"/>
        </w:tc>
        <w:tc>
          <w:tcPr>
            <w:tcW w:w="724" w:type="dxa"/>
          </w:tcPr>
          <w:p w14:paraId="0324CA2C" w14:textId="77777777" w:rsidR="00F919F7" w:rsidRDefault="00F919F7" w:rsidP="00F919F7"/>
        </w:tc>
        <w:tc>
          <w:tcPr>
            <w:tcW w:w="724" w:type="dxa"/>
          </w:tcPr>
          <w:p w14:paraId="356CBD32" w14:textId="77777777" w:rsidR="00F919F7" w:rsidRDefault="00F919F7" w:rsidP="00F919F7"/>
        </w:tc>
        <w:tc>
          <w:tcPr>
            <w:tcW w:w="891" w:type="dxa"/>
          </w:tcPr>
          <w:p w14:paraId="27A2FE62" w14:textId="77777777" w:rsidR="00F919F7" w:rsidRDefault="00F919F7" w:rsidP="00F919F7"/>
        </w:tc>
      </w:tr>
      <w:tr w:rsidR="00F919F7" w14:paraId="0BF3BCB8" w14:textId="77777777" w:rsidTr="00F919F7">
        <w:trPr>
          <w:trHeight w:val="281"/>
        </w:trPr>
        <w:tc>
          <w:tcPr>
            <w:tcW w:w="1986" w:type="dxa"/>
          </w:tcPr>
          <w:p w14:paraId="011F11C9" w14:textId="77777777" w:rsidR="00F919F7" w:rsidRPr="0092200D" w:rsidRDefault="00F919F7" w:rsidP="00F919F7">
            <w:pPr>
              <w:rPr>
                <w:spacing w:val="-4"/>
              </w:rPr>
            </w:pPr>
            <w:r w:rsidRPr="00F81B74">
              <w:rPr>
                <w:spacing w:val="-4"/>
              </w:rPr>
              <w:t>Categories of ingredients*</w:t>
            </w:r>
          </w:p>
        </w:tc>
        <w:tc>
          <w:tcPr>
            <w:tcW w:w="1417" w:type="dxa"/>
          </w:tcPr>
          <w:p w14:paraId="1FFA0DF5" w14:textId="77777777" w:rsidR="00F919F7" w:rsidRPr="00F81B74" w:rsidRDefault="00F919F7" w:rsidP="00F919F7">
            <w:pPr>
              <w:rPr>
                <w:sz w:val="20"/>
              </w:rPr>
            </w:pPr>
            <w:r w:rsidRPr="00F81B74">
              <w:rPr>
                <w:sz w:val="20"/>
              </w:rPr>
              <w:t>4 marks</w:t>
            </w:r>
          </w:p>
          <w:p w14:paraId="56F643D9" w14:textId="77777777" w:rsidR="00F919F7" w:rsidRPr="00F81B74" w:rsidRDefault="00F919F7" w:rsidP="00F919F7">
            <w:pPr>
              <w:rPr>
                <w:sz w:val="20"/>
              </w:rPr>
            </w:pPr>
            <w:r w:rsidRPr="00F81B74">
              <w:rPr>
                <w:sz w:val="20"/>
              </w:rPr>
              <w:t>(+/- 3)</w:t>
            </w:r>
          </w:p>
        </w:tc>
        <w:tc>
          <w:tcPr>
            <w:tcW w:w="709" w:type="dxa"/>
          </w:tcPr>
          <w:p w14:paraId="4095CAFD" w14:textId="77777777" w:rsidR="00F919F7" w:rsidRDefault="00F919F7" w:rsidP="00F919F7"/>
        </w:tc>
        <w:tc>
          <w:tcPr>
            <w:tcW w:w="709" w:type="dxa"/>
          </w:tcPr>
          <w:p w14:paraId="4D992453" w14:textId="77777777" w:rsidR="00F919F7" w:rsidRDefault="00F919F7" w:rsidP="00F919F7"/>
        </w:tc>
        <w:tc>
          <w:tcPr>
            <w:tcW w:w="708" w:type="dxa"/>
          </w:tcPr>
          <w:p w14:paraId="07136AE2" w14:textId="77777777" w:rsidR="00F919F7" w:rsidRDefault="00F919F7" w:rsidP="00F919F7"/>
        </w:tc>
        <w:tc>
          <w:tcPr>
            <w:tcW w:w="709" w:type="dxa"/>
          </w:tcPr>
          <w:p w14:paraId="0EF814B4" w14:textId="77777777" w:rsidR="00F919F7" w:rsidRDefault="00F919F7" w:rsidP="00F919F7"/>
        </w:tc>
        <w:tc>
          <w:tcPr>
            <w:tcW w:w="709" w:type="dxa"/>
          </w:tcPr>
          <w:p w14:paraId="5E3F047F" w14:textId="77777777" w:rsidR="00F919F7" w:rsidRDefault="00F919F7" w:rsidP="00F919F7"/>
        </w:tc>
        <w:tc>
          <w:tcPr>
            <w:tcW w:w="709" w:type="dxa"/>
          </w:tcPr>
          <w:p w14:paraId="329C6470" w14:textId="77777777" w:rsidR="00F919F7" w:rsidRDefault="00F919F7" w:rsidP="00F919F7"/>
        </w:tc>
        <w:tc>
          <w:tcPr>
            <w:tcW w:w="708" w:type="dxa"/>
          </w:tcPr>
          <w:p w14:paraId="34C5F089" w14:textId="77777777" w:rsidR="00F919F7" w:rsidRDefault="00F919F7" w:rsidP="00F919F7"/>
        </w:tc>
        <w:tc>
          <w:tcPr>
            <w:tcW w:w="709" w:type="dxa"/>
          </w:tcPr>
          <w:p w14:paraId="28A97510" w14:textId="77777777" w:rsidR="00F919F7" w:rsidRDefault="00F919F7" w:rsidP="00F919F7"/>
        </w:tc>
        <w:tc>
          <w:tcPr>
            <w:tcW w:w="709" w:type="dxa"/>
          </w:tcPr>
          <w:p w14:paraId="07FCB09F" w14:textId="77777777" w:rsidR="00F919F7" w:rsidRDefault="00F919F7" w:rsidP="00F919F7"/>
        </w:tc>
        <w:tc>
          <w:tcPr>
            <w:tcW w:w="709" w:type="dxa"/>
          </w:tcPr>
          <w:p w14:paraId="04107405" w14:textId="77777777" w:rsidR="00F919F7" w:rsidRDefault="00F919F7" w:rsidP="00F919F7"/>
        </w:tc>
        <w:tc>
          <w:tcPr>
            <w:tcW w:w="588" w:type="dxa"/>
          </w:tcPr>
          <w:p w14:paraId="063F9666" w14:textId="77777777" w:rsidR="00F919F7" w:rsidRDefault="00F919F7" w:rsidP="00F919F7"/>
        </w:tc>
        <w:tc>
          <w:tcPr>
            <w:tcW w:w="724" w:type="dxa"/>
          </w:tcPr>
          <w:p w14:paraId="50796B78" w14:textId="77777777" w:rsidR="00F919F7" w:rsidRDefault="00F919F7" w:rsidP="00F919F7"/>
        </w:tc>
        <w:tc>
          <w:tcPr>
            <w:tcW w:w="716" w:type="dxa"/>
          </w:tcPr>
          <w:p w14:paraId="5D1CBF12" w14:textId="77777777" w:rsidR="00F919F7" w:rsidRDefault="00F919F7" w:rsidP="00F919F7"/>
        </w:tc>
        <w:tc>
          <w:tcPr>
            <w:tcW w:w="724" w:type="dxa"/>
          </w:tcPr>
          <w:p w14:paraId="32DB05A2" w14:textId="77777777" w:rsidR="00F919F7" w:rsidRDefault="00F919F7" w:rsidP="00F919F7"/>
        </w:tc>
        <w:tc>
          <w:tcPr>
            <w:tcW w:w="724" w:type="dxa"/>
          </w:tcPr>
          <w:p w14:paraId="1773E781" w14:textId="77777777" w:rsidR="00F919F7" w:rsidRDefault="00F919F7" w:rsidP="00F919F7"/>
        </w:tc>
        <w:tc>
          <w:tcPr>
            <w:tcW w:w="891" w:type="dxa"/>
          </w:tcPr>
          <w:p w14:paraId="5484F68F" w14:textId="77777777" w:rsidR="00F919F7" w:rsidRDefault="00F919F7" w:rsidP="00F919F7"/>
        </w:tc>
      </w:tr>
      <w:tr w:rsidR="00F919F7" w14:paraId="04DF63C0" w14:textId="77777777" w:rsidTr="00F919F7">
        <w:trPr>
          <w:trHeight w:val="281"/>
        </w:trPr>
        <w:tc>
          <w:tcPr>
            <w:tcW w:w="1986" w:type="dxa"/>
          </w:tcPr>
          <w:p w14:paraId="209BA07C" w14:textId="77777777" w:rsidR="00F919F7" w:rsidRDefault="00F919F7" w:rsidP="00F919F7">
            <w:r w:rsidRPr="00F81B74">
              <w:t>Finishing application techniques</w:t>
            </w:r>
          </w:p>
        </w:tc>
        <w:tc>
          <w:tcPr>
            <w:tcW w:w="1417" w:type="dxa"/>
            <w:tcBorders>
              <w:bottom w:val="nil"/>
            </w:tcBorders>
          </w:tcPr>
          <w:p w14:paraId="0D686D06" w14:textId="77777777" w:rsidR="00F919F7" w:rsidRPr="00F81B74" w:rsidRDefault="00F919F7" w:rsidP="00F919F7">
            <w:pPr>
              <w:rPr>
                <w:sz w:val="20"/>
              </w:rPr>
            </w:pPr>
            <w:r w:rsidRPr="00F81B74">
              <w:rPr>
                <w:sz w:val="20"/>
              </w:rPr>
              <w:t xml:space="preserve">9 marks </w:t>
            </w:r>
            <w:r>
              <w:rPr>
                <w:sz w:val="20"/>
              </w:rPr>
              <w:br/>
            </w:r>
            <w:r w:rsidRPr="00F81B74">
              <w:rPr>
                <w:sz w:val="20"/>
              </w:rPr>
              <w:t>(+/- 3)</w:t>
            </w:r>
          </w:p>
        </w:tc>
        <w:tc>
          <w:tcPr>
            <w:tcW w:w="709" w:type="dxa"/>
          </w:tcPr>
          <w:p w14:paraId="7A2B2697" w14:textId="77777777" w:rsidR="00F919F7" w:rsidRDefault="00F919F7" w:rsidP="00F919F7"/>
        </w:tc>
        <w:tc>
          <w:tcPr>
            <w:tcW w:w="709" w:type="dxa"/>
          </w:tcPr>
          <w:p w14:paraId="64745D86" w14:textId="77777777" w:rsidR="00F919F7" w:rsidRDefault="00F919F7" w:rsidP="00F919F7"/>
        </w:tc>
        <w:tc>
          <w:tcPr>
            <w:tcW w:w="708" w:type="dxa"/>
          </w:tcPr>
          <w:p w14:paraId="5F34C275" w14:textId="77777777" w:rsidR="00F919F7" w:rsidRDefault="00F919F7" w:rsidP="00F919F7"/>
        </w:tc>
        <w:tc>
          <w:tcPr>
            <w:tcW w:w="709" w:type="dxa"/>
          </w:tcPr>
          <w:p w14:paraId="0614E81C" w14:textId="77777777" w:rsidR="00F919F7" w:rsidRDefault="00F919F7" w:rsidP="00F919F7"/>
        </w:tc>
        <w:tc>
          <w:tcPr>
            <w:tcW w:w="709" w:type="dxa"/>
          </w:tcPr>
          <w:p w14:paraId="6B193956" w14:textId="77777777" w:rsidR="00F919F7" w:rsidRDefault="00F919F7" w:rsidP="00F919F7"/>
        </w:tc>
        <w:tc>
          <w:tcPr>
            <w:tcW w:w="709" w:type="dxa"/>
          </w:tcPr>
          <w:p w14:paraId="41B976CD" w14:textId="77777777" w:rsidR="00F919F7" w:rsidRDefault="00F919F7" w:rsidP="00F919F7"/>
        </w:tc>
        <w:tc>
          <w:tcPr>
            <w:tcW w:w="708" w:type="dxa"/>
          </w:tcPr>
          <w:p w14:paraId="030F794F" w14:textId="77777777" w:rsidR="00F919F7" w:rsidRDefault="00F919F7" w:rsidP="00F919F7"/>
        </w:tc>
        <w:tc>
          <w:tcPr>
            <w:tcW w:w="709" w:type="dxa"/>
          </w:tcPr>
          <w:p w14:paraId="03AD6F38" w14:textId="77777777" w:rsidR="00F919F7" w:rsidRDefault="00F919F7" w:rsidP="00F919F7"/>
        </w:tc>
        <w:tc>
          <w:tcPr>
            <w:tcW w:w="709" w:type="dxa"/>
          </w:tcPr>
          <w:p w14:paraId="2F906E92" w14:textId="77777777" w:rsidR="00F919F7" w:rsidRDefault="00F919F7" w:rsidP="00F919F7"/>
        </w:tc>
        <w:tc>
          <w:tcPr>
            <w:tcW w:w="709" w:type="dxa"/>
          </w:tcPr>
          <w:p w14:paraId="52EE9C7D" w14:textId="77777777" w:rsidR="00F919F7" w:rsidRDefault="00F919F7" w:rsidP="00F919F7"/>
        </w:tc>
        <w:tc>
          <w:tcPr>
            <w:tcW w:w="588" w:type="dxa"/>
          </w:tcPr>
          <w:p w14:paraId="26F6409D" w14:textId="77777777" w:rsidR="00F919F7" w:rsidRDefault="00F919F7" w:rsidP="00F919F7"/>
        </w:tc>
        <w:tc>
          <w:tcPr>
            <w:tcW w:w="724" w:type="dxa"/>
          </w:tcPr>
          <w:p w14:paraId="5019970F" w14:textId="77777777" w:rsidR="00F919F7" w:rsidRDefault="00F919F7" w:rsidP="00F919F7"/>
        </w:tc>
        <w:tc>
          <w:tcPr>
            <w:tcW w:w="716" w:type="dxa"/>
          </w:tcPr>
          <w:p w14:paraId="00C4F3FE" w14:textId="77777777" w:rsidR="00F919F7" w:rsidRDefault="00F919F7" w:rsidP="00F919F7"/>
        </w:tc>
        <w:tc>
          <w:tcPr>
            <w:tcW w:w="724" w:type="dxa"/>
          </w:tcPr>
          <w:p w14:paraId="1ED10D13" w14:textId="77777777" w:rsidR="00F919F7" w:rsidRDefault="00F919F7" w:rsidP="00F919F7"/>
        </w:tc>
        <w:tc>
          <w:tcPr>
            <w:tcW w:w="724" w:type="dxa"/>
          </w:tcPr>
          <w:p w14:paraId="54EF556A" w14:textId="77777777" w:rsidR="00F919F7" w:rsidRDefault="00F919F7" w:rsidP="00F919F7"/>
        </w:tc>
        <w:tc>
          <w:tcPr>
            <w:tcW w:w="891" w:type="dxa"/>
          </w:tcPr>
          <w:p w14:paraId="7CAC9BBC" w14:textId="77777777" w:rsidR="00F919F7" w:rsidRDefault="00F919F7" w:rsidP="00F919F7"/>
        </w:tc>
      </w:tr>
      <w:tr w:rsidR="00F919F7" w14:paraId="4CB20566" w14:textId="77777777" w:rsidTr="00F919F7">
        <w:trPr>
          <w:trHeight w:val="563"/>
        </w:trPr>
        <w:tc>
          <w:tcPr>
            <w:tcW w:w="1986" w:type="dxa"/>
          </w:tcPr>
          <w:p w14:paraId="09027852" w14:textId="77777777" w:rsidR="00F919F7" w:rsidRDefault="00F919F7" w:rsidP="00F919F7">
            <w:r w:rsidRPr="00F81B74">
              <w:t>Finishing decoration techniques</w:t>
            </w:r>
          </w:p>
        </w:tc>
        <w:tc>
          <w:tcPr>
            <w:tcW w:w="1417" w:type="dxa"/>
            <w:tcBorders>
              <w:top w:val="nil"/>
            </w:tcBorders>
          </w:tcPr>
          <w:p w14:paraId="3ECEA4C6" w14:textId="77777777" w:rsidR="00F919F7" w:rsidRPr="00F81B74" w:rsidRDefault="00F919F7" w:rsidP="00F919F7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894289B" w14:textId="77777777" w:rsidR="00F919F7" w:rsidRDefault="00F919F7" w:rsidP="00F919F7"/>
        </w:tc>
        <w:tc>
          <w:tcPr>
            <w:tcW w:w="709" w:type="dxa"/>
          </w:tcPr>
          <w:p w14:paraId="06E692A3" w14:textId="77777777" w:rsidR="00F919F7" w:rsidRDefault="00F919F7" w:rsidP="00F919F7"/>
        </w:tc>
        <w:tc>
          <w:tcPr>
            <w:tcW w:w="708" w:type="dxa"/>
          </w:tcPr>
          <w:p w14:paraId="56941FE6" w14:textId="77777777" w:rsidR="00F919F7" w:rsidRDefault="00F919F7" w:rsidP="00F919F7"/>
        </w:tc>
        <w:tc>
          <w:tcPr>
            <w:tcW w:w="709" w:type="dxa"/>
          </w:tcPr>
          <w:p w14:paraId="0B98AC99" w14:textId="77777777" w:rsidR="00F919F7" w:rsidRDefault="00F919F7" w:rsidP="00F919F7"/>
        </w:tc>
        <w:tc>
          <w:tcPr>
            <w:tcW w:w="709" w:type="dxa"/>
          </w:tcPr>
          <w:p w14:paraId="7B222E96" w14:textId="77777777" w:rsidR="00F919F7" w:rsidRDefault="00F919F7" w:rsidP="00F919F7"/>
        </w:tc>
        <w:tc>
          <w:tcPr>
            <w:tcW w:w="709" w:type="dxa"/>
          </w:tcPr>
          <w:p w14:paraId="69623BDB" w14:textId="77777777" w:rsidR="00F919F7" w:rsidRDefault="00F919F7" w:rsidP="00F919F7"/>
        </w:tc>
        <w:tc>
          <w:tcPr>
            <w:tcW w:w="708" w:type="dxa"/>
          </w:tcPr>
          <w:p w14:paraId="789F3B10" w14:textId="77777777" w:rsidR="00F919F7" w:rsidRDefault="00F919F7" w:rsidP="00F919F7"/>
        </w:tc>
        <w:tc>
          <w:tcPr>
            <w:tcW w:w="709" w:type="dxa"/>
          </w:tcPr>
          <w:p w14:paraId="0FA9D458" w14:textId="77777777" w:rsidR="00F919F7" w:rsidRDefault="00F919F7" w:rsidP="00F919F7"/>
        </w:tc>
        <w:tc>
          <w:tcPr>
            <w:tcW w:w="709" w:type="dxa"/>
          </w:tcPr>
          <w:p w14:paraId="0143ED71" w14:textId="77777777" w:rsidR="00F919F7" w:rsidRDefault="00F919F7" w:rsidP="00F919F7"/>
        </w:tc>
        <w:tc>
          <w:tcPr>
            <w:tcW w:w="709" w:type="dxa"/>
          </w:tcPr>
          <w:p w14:paraId="25F8C7BE" w14:textId="77777777" w:rsidR="00F919F7" w:rsidRDefault="00F919F7" w:rsidP="00F919F7"/>
        </w:tc>
        <w:tc>
          <w:tcPr>
            <w:tcW w:w="588" w:type="dxa"/>
          </w:tcPr>
          <w:p w14:paraId="541386A3" w14:textId="77777777" w:rsidR="00F919F7" w:rsidRDefault="00F919F7" w:rsidP="00F919F7"/>
        </w:tc>
        <w:tc>
          <w:tcPr>
            <w:tcW w:w="724" w:type="dxa"/>
          </w:tcPr>
          <w:p w14:paraId="0C20EC8E" w14:textId="77777777" w:rsidR="00F919F7" w:rsidRDefault="00F919F7" w:rsidP="00F919F7"/>
        </w:tc>
        <w:tc>
          <w:tcPr>
            <w:tcW w:w="716" w:type="dxa"/>
          </w:tcPr>
          <w:p w14:paraId="661FAA66" w14:textId="77777777" w:rsidR="00F919F7" w:rsidRDefault="00F919F7" w:rsidP="00F919F7"/>
        </w:tc>
        <w:tc>
          <w:tcPr>
            <w:tcW w:w="724" w:type="dxa"/>
          </w:tcPr>
          <w:p w14:paraId="67D8E857" w14:textId="77777777" w:rsidR="00F919F7" w:rsidRDefault="00F919F7" w:rsidP="00F919F7"/>
        </w:tc>
        <w:tc>
          <w:tcPr>
            <w:tcW w:w="724" w:type="dxa"/>
          </w:tcPr>
          <w:p w14:paraId="075630EB" w14:textId="77777777" w:rsidR="00F919F7" w:rsidRDefault="00F919F7" w:rsidP="00F919F7"/>
        </w:tc>
        <w:tc>
          <w:tcPr>
            <w:tcW w:w="891" w:type="dxa"/>
          </w:tcPr>
          <w:p w14:paraId="109F5CA6" w14:textId="77777777" w:rsidR="00F919F7" w:rsidRDefault="00F919F7" w:rsidP="00F919F7"/>
        </w:tc>
      </w:tr>
      <w:tr w:rsidR="005F7E69" w14:paraId="0980D783" w14:textId="77777777" w:rsidTr="00F919F7">
        <w:trPr>
          <w:trHeight w:val="563"/>
        </w:trPr>
        <w:tc>
          <w:tcPr>
            <w:tcW w:w="1986" w:type="dxa"/>
          </w:tcPr>
          <w:p w14:paraId="1BEE8C23" w14:textId="2ED876A9" w:rsidR="005F7E69" w:rsidRPr="008D3F0B" w:rsidRDefault="005F7E69" w:rsidP="00F919F7">
            <w:r w:rsidRPr="00F81B74">
              <w:rPr>
                <w:b/>
                <w:bCs/>
              </w:rPr>
              <w:t>Command words</w:t>
            </w:r>
          </w:p>
        </w:tc>
        <w:tc>
          <w:tcPr>
            <w:tcW w:w="1417" w:type="dxa"/>
            <w:tcBorders>
              <w:bottom w:val="nil"/>
            </w:tcBorders>
          </w:tcPr>
          <w:p w14:paraId="2982D53C" w14:textId="77777777" w:rsidR="005F7E69" w:rsidRPr="00F81B74" w:rsidRDefault="005F7E69" w:rsidP="00F919F7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B3B3352" w14:textId="77777777" w:rsidR="005F7E69" w:rsidRDefault="005F7E69" w:rsidP="00F919F7"/>
        </w:tc>
        <w:tc>
          <w:tcPr>
            <w:tcW w:w="709" w:type="dxa"/>
          </w:tcPr>
          <w:p w14:paraId="492C8012" w14:textId="77777777" w:rsidR="005F7E69" w:rsidRDefault="005F7E69" w:rsidP="00F919F7"/>
        </w:tc>
        <w:tc>
          <w:tcPr>
            <w:tcW w:w="708" w:type="dxa"/>
          </w:tcPr>
          <w:p w14:paraId="4B39FD9E" w14:textId="77777777" w:rsidR="005F7E69" w:rsidRDefault="005F7E69" w:rsidP="00F919F7"/>
        </w:tc>
        <w:tc>
          <w:tcPr>
            <w:tcW w:w="709" w:type="dxa"/>
          </w:tcPr>
          <w:p w14:paraId="0AC37064" w14:textId="77777777" w:rsidR="005F7E69" w:rsidRDefault="005F7E69" w:rsidP="00F919F7"/>
        </w:tc>
        <w:tc>
          <w:tcPr>
            <w:tcW w:w="709" w:type="dxa"/>
          </w:tcPr>
          <w:p w14:paraId="06BB6594" w14:textId="77777777" w:rsidR="005F7E69" w:rsidRDefault="005F7E69" w:rsidP="00F919F7"/>
        </w:tc>
        <w:tc>
          <w:tcPr>
            <w:tcW w:w="709" w:type="dxa"/>
          </w:tcPr>
          <w:p w14:paraId="5E34898C" w14:textId="77777777" w:rsidR="005F7E69" w:rsidRDefault="005F7E69" w:rsidP="00F919F7"/>
        </w:tc>
        <w:tc>
          <w:tcPr>
            <w:tcW w:w="708" w:type="dxa"/>
          </w:tcPr>
          <w:p w14:paraId="208DB533" w14:textId="77777777" w:rsidR="005F7E69" w:rsidRDefault="005F7E69" w:rsidP="00F919F7"/>
        </w:tc>
        <w:tc>
          <w:tcPr>
            <w:tcW w:w="709" w:type="dxa"/>
          </w:tcPr>
          <w:p w14:paraId="776D2A3C" w14:textId="77777777" w:rsidR="005F7E69" w:rsidRDefault="005F7E69" w:rsidP="00F919F7"/>
        </w:tc>
        <w:tc>
          <w:tcPr>
            <w:tcW w:w="709" w:type="dxa"/>
          </w:tcPr>
          <w:p w14:paraId="31FA2F4B" w14:textId="77777777" w:rsidR="005F7E69" w:rsidRDefault="005F7E69" w:rsidP="00F919F7"/>
        </w:tc>
        <w:tc>
          <w:tcPr>
            <w:tcW w:w="709" w:type="dxa"/>
          </w:tcPr>
          <w:p w14:paraId="65F50E82" w14:textId="77777777" w:rsidR="005F7E69" w:rsidRDefault="005F7E69" w:rsidP="00F919F7"/>
        </w:tc>
        <w:tc>
          <w:tcPr>
            <w:tcW w:w="588" w:type="dxa"/>
          </w:tcPr>
          <w:p w14:paraId="053A8F43" w14:textId="77777777" w:rsidR="005F7E69" w:rsidRDefault="005F7E69" w:rsidP="00F919F7"/>
        </w:tc>
        <w:tc>
          <w:tcPr>
            <w:tcW w:w="724" w:type="dxa"/>
          </w:tcPr>
          <w:p w14:paraId="32969E62" w14:textId="77777777" w:rsidR="005F7E69" w:rsidRDefault="005F7E69" w:rsidP="00F919F7"/>
        </w:tc>
        <w:tc>
          <w:tcPr>
            <w:tcW w:w="716" w:type="dxa"/>
          </w:tcPr>
          <w:p w14:paraId="5746F369" w14:textId="77777777" w:rsidR="005F7E69" w:rsidRDefault="005F7E69" w:rsidP="00F919F7"/>
        </w:tc>
        <w:tc>
          <w:tcPr>
            <w:tcW w:w="724" w:type="dxa"/>
          </w:tcPr>
          <w:p w14:paraId="57F4ECDE" w14:textId="77777777" w:rsidR="005F7E69" w:rsidRDefault="005F7E69" w:rsidP="00F919F7"/>
        </w:tc>
        <w:tc>
          <w:tcPr>
            <w:tcW w:w="724" w:type="dxa"/>
          </w:tcPr>
          <w:p w14:paraId="6A2FE5CD" w14:textId="77777777" w:rsidR="005F7E69" w:rsidRDefault="005F7E69" w:rsidP="00F919F7"/>
        </w:tc>
        <w:tc>
          <w:tcPr>
            <w:tcW w:w="891" w:type="dxa"/>
          </w:tcPr>
          <w:p w14:paraId="4A8FCB8E" w14:textId="77777777" w:rsidR="005F7E69" w:rsidRDefault="005F7E69" w:rsidP="00F919F7"/>
        </w:tc>
      </w:tr>
      <w:tr w:rsidR="00F919F7" w14:paraId="3001722B" w14:textId="77777777" w:rsidTr="00F919F7">
        <w:trPr>
          <w:trHeight w:val="563"/>
        </w:trPr>
        <w:tc>
          <w:tcPr>
            <w:tcW w:w="1986" w:type="dxa"/>
          </w:tcPr>
          <w:p w14:paraId="0EAEF9B8" w14:textId="77777777" w:rsidR="00F919F7" w:rsidRDefault="00F919F7" w:rsidP="00F919F7">
            <w:r w:rsidRPr="008D3F0B">
              <w:t>Name, state, give, identify</w:t>
            </w:r>
          </w:p>
        </w:tc>
        <w:tc>
          <w:tcPr>
            <w:tcW w:w="1417" w:type="dxa"/>
            <w:tcBorders>
              <w:bottom w:val="nil"/>
            </w:tcBorders>
          </w:tcPr>
          <w:p w14:paraId="69AEB1A7" w14:textId="77777777" w:rsidR="00F919F7" w:rsidRPr="00F81B74" w:rsidRDefault="00F919F7" w:rsidP="00F919F7">
            <w:pPr>
              <w:rPr>
                <w:sz w:val="20"/>
              </w:rPr>
            </w:pPr>
            <w:r w:rsidRPr="00F81B74">
              <w:rPr>
                <w:sz w:val="20"/>
              </w:rPr>
              <w:t>8–12 marks</w:t>
            </w:r>
          </w:p>
        </w:tc>
        <w:tc>
          <w:tcPr>
            <w:tcW w:w="709" w:type="dxa"/>
          </w:tcPr>
          <w:p w14:paraId="6DE23B24" w14:textId="77777777" w:rsidR="00F919F7" w:rsidRDefault="00F919F7" w:rsidP="00F919F7"/>
        </w:tc>
        <w:tc>
          <w:tcPr>
            <w:tcW w:w="709" w:type="dxa"/>
          </w:tcPr>
          <w:p w14:paraId="1B03CE5D" w14:textId="77777777" w:rsidR="00F919F7" w:rsidRDefault="00F919F7" w:rsidP="00F919F7"/>
        </w:tc>
        <w:tc>
          <w:tcPr>
            <w:tcW w:w="708" w:type="dxa"/>
          </w:tcPr>
          <w:p w14:paraId="7C108A0B" w14:textId="77777777" w:rsidR="00F919F7" w:rsidRDefault="00F919F7" w:rsidP="00F919F7"/>
        </w:tc>
        <w:tc>
          <w:tcPr>
            <w:tcW w:w="709" w:type="dxa"/>
          </w:tcPr>
          <w:p w14:paraId="218CB40B" w14:textId="77777777" w:rsidR="00F919F7" w:rsidRDefault="00F919F7" w:rsidP="00F919F7"/>
        </w:tc>
        <w:tc>
          <w:tcPr>
            <w:tcW w:w="709" w:type="dxa"/>
          </w:tcPr>
          <w:p w14:paraId="2DE3E124" w14:textId="77777777" w:rsidR="00F919F7" w:rsidRDefault="00F919F7" w:rsidP="00F919F7"/>
        </w:tc>
        <w:tc>
          <w:tcPr>
            <w:tcW w:w="709" w:type="dxa"/>
          </w:tcPr>
          <w:p w14:paraId="1A40DF13" w14:textId="77777777" w:rsidR="00F919F7" w:rsidRDefault="00F919F7" w:rsidP="00F919F7"/>
        </w:tc>
        <w:tc>
          <w:tcPr>
            <w:tcW w:w="708" w:type="dxa"/>
          </w:tcPr>
          <w:p w14:paraId="45BA89D5" w14:textId="77777777" w:rsidR="00F919F7" w:rsidRDefault="00F919F7" w:rsidP="00F919F7"/>
        </w:tc>
        <w:tc>
          <w:tcPr>
            <w:tcW w:w="709" w:type="dxa"/>
          </w:tcPr>
          <w:p w14:paraId="2046977C" w14:textId="77777777" w:rsidR="00F919F7" w:rsidRDefault="00F919F7" w:rsidP="00F919F7"/>
        </w:tc>
        <w:tc>
          <w:tcPr>
            <w:tcW w:w="709" w:type="dxa"/>
          </w:tcPr>
          <w:p w14:paraId="4F2E2120" w14:textId="77777777" w:rsidR="00F919F7" w:rsidRDefault="00F919F7" w:rsidP="00F919F7"/>
        </w:tc>
        <w:tc>
          <w:tcPr>
            <w:tcW w:w="709" w:type="dxa"/>
          </w:tcPr>
          <w:p w14:paraId="37B9A17E" w14:textId="77777777" w:rsidR="00F919F7" w:rsidRDefault="00F919F7" w:rsidP="00F919F7"/>
        </w:tc>
        <w:tc>
          <w:tcPr>
            <w:tcW w:w="588" w:type="dxa"/>
          </w:tcPr>
          <w:p w14:paraId="67752295" w14:textId="77777777" w:rsidR="00F919F7" w:rsidRDefault="00F919F7" w:rsidP="00F919F7"/>
        </w:tc>
        <w:tc>
          <w:tcPr>
            <w:tcW w:w="724" w:type="dxa"/>
          </w:tcPr>
          <w:p w14:paraId="13BC96BB" w14:textId="77777777" w:rsidR="00F919F7" w:rsidRDefault="00F919F7" w:rsidP="00F919F7"/>
        </w:tc>
        <w:tc>
          <w:tcPr>
            <w:tcW w:w="716" w:type="dxa"/>
          </w:tcPr>
          <w:p w14:paraId="44EF4D4A" w14:textId="77777777" w:rsidR="00F919F7" w:rsidRDefault="00F919F7" w:rsidP="00F919F7"/>
        </w:tc>
        <w:tc>
          <w:tcPr>
            <w:tcW w:w="724" w:type="dxa"/>
          </w:tcPr>
          <w:p w14:paraId="2B74E30E" w14:textId="77777777" w:rsidR="00F919F7" w:rsidRDefault="00F919F7" w:rsidP="00F919F7"/>
        </w:tc>
        <w:tc>
          <w:tcPr>
            <w:tcW w:w="724" w:type="dxa"/>
          </w:tcPr>
          <w:p w14:paraId="3E375B64" w14:textId="77777777" w:rsidR="00F919F7" w:rsidRDefault="00F919F7" w:rsidP="00F919F7"/>
        </w:tc>
        <w:tc>
          <w:tcPr>
            <w:tcW w:w="891" w:type="dxa"/>
          </w:tcPr>
          <w:p w14:paraId="6CB9D3DB" w14:textId="77777777" w:rsidR="00F919F7" w:rsidRDefault="00F919F7" w:rsidP="00F919F7"/>
        </w:tc>
      </w:tr>
      <w:tr w:rsidR="00F919F7" w14:paraId="57278519" w14:textId="77777777" w:rsidTr="00F919F7">
        <w:trPr>
          <w:trHeight w:val="281"/>
        </w:trPr>
        <w:tc>
          <w:tcPr>
            <w:tcW w:w="1986" w:type="dxa"/>
          </w:tcPr>
          <w:p w14:paraId="4285ADF8" w14:textId="77777777" w:rsidR="00F919F7" w:rsidRDefault="00F919F7" w:rsidP="00F919F7">
            <w:r>
              <w:t>Describe</w:t>
            </w:r>
          </w:p>
        </w:tc>
        <w:tc>
          <w:tcPr>
            <w:tcW w:w="1417" w:type="dxa"/>
            <w:tcBorders>
              <w:top w:val="nil"/>
            </w:tcBorders>
          </w:tcPr>
          <w:p w14:paraId="1D6FCE79" w14:textId="77777777" w:rsidR="00F919F7" w:rsidRPr="00F81B74" w:rsidRDefault="00F919F7" w:rsidP="00F919F7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550C774" w14:textId="77777777" w:rsidR="00F919F7" w:rsidRDefault="00F919F7" w:rsidP="00F919F7"/>
        </w:tc>
        <w:tc>
          <w:tcPr>
            <w:tcW w:w="709" w:type="dxa"/>
          </w:tcPr>
          <w:p w14:paraId="6700A2A0" w14:textId="77777777" w:rsidR="00F919F7" w:rsidRDefault="00F919F7" w:rsidP="00F919F7"/>
        </w:tc>
        <w:tc>
          <w:tcPr>
            <w:tcW w:w="708" w:type="dxa"/>
          </w:tcPr>
          <w:p w14:paraId="1E6BCD23" w14:textId="77777777" w:rsidR="00F919F7" w:rsidRDefault="00F919F7" w:rsidP="00F919F7"/>
        </w:tc>
        <w:tc>
          <w:tcPr>
            <w:tcW w:w="709" w:type="dxa"/>
          </w:tcPr>
          <w:p w14:paraId="28A9789B" w14:textId="77777777" w:rsidR="00F919F7" w:rsidRDefault="00F919F7" w:rsidP="00F919F7"/>
        </w:tc>
        <w:tc>
          <w:tcPr>
            <w:tcW w:w="709" w:type="dxa"/>
          </w:tcPr>
          <w:p w14:paraId="08849154" w14:textId="77777777" w:rsidR="00F919F7" w:rsidRDefault="00F919F7" w:rsidP="00F919F7"/>
        </w:tc>
        <w:tc>
          <w:tcPr>
            <w:tcW w:w="709" w:type="dxa"/>
          </w:tcPr>
          <w:p w14:paraId="60C7EDC6" w14:textId="77777777" w:rsidR="00F919F7" w:rsidRDefault="00F919F7" w:rsidP="00F919F7"/>
        </w:tc>
        <w:tc>
          <w:tcPr>
            <w:tcW w:w="708" w:type="dxa"/>
          </w:tcPr>
          <w:p w14:paraId="70F9AFDA" w14:textId="77777777" w:rsidR="00F919F7" w:rsidRDefault="00F919F7" w:rsidP="00F919F7"/>
        </w:tc>
        <w:tc>
          <w:tcPr>
            <w:tcW w:w="709" w:type="dxa"/>
          </w:tcPr>
          <w:p w14:paraId="35DC1FC1" w14:textId="77777777" w:rsidR="00F919F7" w:rsidRDefault="00F919F7" w:rsidP="00F919F7"/>
        </w:tc>
        <w:tc>
          <w:tcPr>
            <w:tcW w:w="709" w:type="dxa"/>
          </w:tcPr>
          <w:p w14:paraId="58BAF5C5" w14:textId="77777777" w:rsidR="00F919F7" w:rsidRDefault="00F919F7" w:rsidP="00F919F7"/>
        </w:tc>
        <w:tc>
          <w:tcPr>
            <w:tcW w:w="709" w:type="dxa"/>
          </w:tcPr>
          <w:p w14:paraId="17736B6C" w14:textId="77777777" w:rsidR="00F919F7" w:rsidRDefault="00F919F7" w:rsidP="00F919F7"/>
        </w:tc>
        <w:tc>
          <w:tcPr>
            <w:tcW w:w="588" w:type="dxa"/>
          </w:tcPr>
          <w:p w14:paraId="41ECD471" w14:textId="77777777" w:rsidR="00F919F7" w:rsidRDefault="00F919F7" w:rsidP="00F919F7"/>
        </w:tc>
        <w:tc>
          <w:tcPr>
            <w:tcW w:w="724" w:type="dxa"/>
          </w:tcPr>
          <w:p w14:paraId="359ED475" w14:textId="77777777" w:rsidR="00F919F7" w:rsidRDefault="00F919F7" w:rsidP="00F919F7"/>
        </w:tc>
        <w:tc>
          <w:tcPr>
            <w:tcW w:w="716" w:type="dxa"/>
          </w:tcPr>
          <w:p w14:paraId="29496B71" w14:textId="77777777" w:rsidR="00F919F7" w:rsidRDefault="00F919F7" w:rsidP="00F919F7"/>
        </w:tc>
        <w:tc>
          <w:tcPr>
            <w:tcW w:w="724" w:type="dxa"/>
          </w:tcPr>
          <w:p w14:paraId="00AB86DA" w14:textId="77777777" w:rsidR="00F919F7" w:rsidRDefault="00F919F7" w:rsidP="00F919F7"/>
        </w:tc>
        <w:tc>
          <w:tcPr>
            <w:tcW w:w="724" w:type="dxa"/>
          </w:tcPr>
          <w:p w14:paraId="4F610088" w14:textId="77777777" w:rsidR="00F919F7" w:rsidRDefault="00F919F7" w:rsidP="00F919F7"/>
        </w:tc>
        <w:tc>
          <w:tcPr>
            <w:tcW w:w="891" w:type="dxa"/>
          </w:tcPr>
          <w:p w14:paraId="575E491B" w14:textId="77777777" w:rsidR="00F919F7" w:rsidRDefault="00F919F7" w:rsidP="00F919F7"/>
        </w:tc>
      </w:tr>
      <w:tr w:rsidR="00F919F7" w14:paraId="0B482372" w14:textId="77777777" w:rsidTr="00F919F7">
        <w:trPr>
          <w:trHeight w:val="307"/>
        </w:trPr>
        <w:tc>
          <w:tcPr>
            <w:tcW w:w="1986" w:type="dxa"/>
          </w:tcPr>
          <w:p w14:paraId="2229E654" w14:textId="77777777" w:rsidR="00F919F7" w:rsidRDefault="00F919F7" w:rsidP="00F919F7">
            <w:r>
              <w:t>Explain</w:t>
            </w:r>
          </w:p>
        </w:tc>
        <w:tc>
          <w:tcPr>
            <w:tcW w:w="1417" w:type="dxa"/>
          </w:tcPr>
          <w:p w14:paraId="3C75DA9D" w14:textId="77777777" w:rsidR="00F919F7" w:rsidRPr="00F81B74" w:rsidRDefault="00F919F7" w:rsidP="00F919F7">
            <w:pPr>
              <w:rPr>
                <w:sz w:val="20"/>
              </w:rPr>
            </w:pPr>
            <w:r w:rsidRPr="00F81B74">
              <w:rPr>
                <w:sz w:val="20"/>
              </w:rPr>
              <w:t>8–12 marks</w:t>
            </w:r>
          </w:p>
        </w:tc>
        <w:tc>
          <w:tcPr>
            <w:tcW w:w="709" w:type="dxa"/>
          </w:tcPr>
          <w:p w14:paraId="1050986C" w14:textId="77777777" w:rsidR="00F919F7" w:rsidRDefault="00F919F7" w:rsidP="00F919F7"/>
        </w:tc>
        <w:tc>
          <w:tcPr>
            <w:tcW w:w="709" w:type="dxa"/>
          </w:tcPr>
          <w:p w14:paraId="7EF42379" w14:textId="77777777" w:rsidR="00F919F7" w:rsidRDefault="00F919F7" w:rsidP="00F919F7"/>
        </w:tc>
        <w:tc>
          <w:tcPr>
            <w:tcW w:w="708" w:type="dxa"/>
          </w:tcPr>
          <w:p w14:paraId="7701DAA8" w14:textId="77777777" w:rsidR="00F919F7" w:rsidRDefault="00F919F7" w:rsidP="00F919F7"/>
        </w:tc>
        <w:tc>
          <w:tcPr>
            <w:tcW w:w="709" w:type="dxa"/>
          </w:tcPr>
          <w:p w14:paraId="1D2E490F" w14:textId="77777777" w:rsidR="00F919F7" w:rsidRDefault="00F919F7" w:rsidP="00F919F7"/>
        </w:tc>
        <w:tc>
          <w:tcPr>
            <w:tcW w:w="709" w:type="dxa"/>
          </w:tcPr>
          <w:p w14:paraId="13B578D4" w14:textId="77777777" w:rsidR="00F919F7" w:rsidRDefault="00F919F7" w:rsidP="00F919F7"/>
        </w:tc>
        <w:tc>
          <w:tcPr>
            <w:tcW w:w="709" w:type="dxa"/>
          </w:tcPr>
          <w:p w14:paraId="33E90F38" w14:textId="77777777" w:rsidR="00F919F7" w:rsidRDefault="00F919F7" w:rsidP="00F919F7"/>
        </w:tc>
        <w:tc>
          <w:tcPr>
            <w:tcW w:w="708" w:type="dxa"/>
          </w:tcPr>
          <w:p w14:paraId="0EF9A5A6" w14:textId="77777777" w:rsidR="00F919F7" w:rsidRDefault="00F919F7" w:rsidP="00F919F7"/>
        </w:tc>
        <w:tc>
          <w:tcPr>
            <w:tcW w:w="709" w:type="dxa"/>
          </w:tcPr>
          <w:p w14:paraId="1A547DAA" w14:textId="77777777" w:rsidR="00F919F7" w:rsidRDefault="00F919F7" w:rsidP="00F919F7"/>
        </w:tc>
        <w:tc>
          <w:tcPr>
            <w:tcW w:w="709" w:type="dxa"/>
          </w:tcPr>
          <w:p w14:paraId="3665AA9D" w14:textId="77777777" w:rsidR="00F919F7" w:rsidRDefault="00F919F7" w:rsidP="00F919F7"/>
        </w:tc>
        <w:tc>
          <w:tcPr>
            <w:tcW w:w="709" w:type="dxa"/>
          </w:tcPr>
          <w:p w14:paraId="754F2A4A" w14:textId="77777777" w:rsidR="00F919F7" w:rsidRDefault="00F919F7" w:rsidP="00F919F7"/>
        </w:tc>
        <w:tc>
          <w:tcPr>
            <w:tcW w:w="588" w:type="dxa"/>
          </w:tcPr>
          <w:p w14:paraId="7916503E" w14:textId="77777777" w:rsidR="00F919F7" w:rsidRDefault="00F919F7" w:rsidP="00F919F7"/>
        </w:tc>
        <w:tc>
          <w:tcPr>
            <w:tcW w:w="724" w:type="dxa"/>
          </w:tcPr>
          <w:p w14:paraId="681141FF" w14:textId="77777777" w:rsidR="00F919F7" w:rsidRDefault="00F919F7" w:rsidP="00F919F7"/>
        </w:tc>
        <w:tc>
          <w:tcPr>
            <w:tcW w:w="716" w:type="dxa"/>
          </w:tcPr>
          <w:p w14:paraId="791DCDFE" w14:textId="77777777" w:rsidR="00F919F7" w:rsidRDefault="00F919F7" w:rsidP="00F919F7"/>
        </w:tc>
        <w:tc>
          <w:tcPr>
            <w:tcW w:w="724" w:type="dxa"/>
          </w:tcPr>
          <w:p w14:paraId="07747ADE" w14:textId="77777777" w:rsidR="00F919F7" w:rsidRDefault="00F919F7" w:rsidP="00F919F7"/>
        </w:tc>
        <w:tc>
          <w:tcPr>
            <w:tcW w:w="724" w:type="dxa"/>
          </w:tcPr>
          <w:p w14:paraId="1A9A5837" w14:textId="77777777" w:rsidR="00F919F7" w:rsidRDefault="00F919F7" w:rsidP="00F919F7"/>
        </w:tc>
        <w:tc>
          <w:tcPr>
            <w:tcW w:w="891" w:type="dxa"/>
          </w:tcPr>
          <w:p w14:paraId="2E36E6FC" w14:textId="77777777" w:rsidR="00F919F7" w:rsidRDefault="00F919F7" w:rsidP="00F919F7"/>
        </w:tc>
      </w:tr>
      <w:tr w:rsidR="00F919F7" w14:paraId="38BBAED3" w14:textId="77777777" w:rsidTr="00F919F7">
        <w:trPr>
          <w:trHeight w:val="259"/>
        </w:trPr>
        <w:tc>
          <w:tcPr>
            <w:tcW w:w="1986" w:type="dxa"/>
          </w:tcPr>
          <w:p w14:paraId="69849458" w14:textId="77777777" w:rsidR="00F919F7" w:rsidRDefault="00F919F7" w:rsidP="00F919F7">
            <w:r>
              <w:t>Evaluate</w:t>
            </w:r>
          </w:p>
        </w:tc>
        <w:tc>
          <w:tcPr>
            <w:tcW w:w="1417" w:type="dxa"/>
          </w:tcPr>
          <w:p w14:paraId="1E3BDC32" w14:textId="77777777" w:rsidR="00F919F7" w:rsidRPr="00F81B74" w:rsidRDefault="00F919F7" w:rsidP="00F919F7">
            <w:pPr>
              <w:rPr>
                <w:sz w:val="20"/>
              </w:rPr>
            </w:pPr>
            <w:r w:rsidRPr="00F81B74">
              <w:rPr>
                <w:sz w:val="20"/>
              </w:rPr>
              <w:t>3–7 marks</w:t>
            </w:r>
          </w:p>
        </w:tc>
        <w:tc>
          <w:tcPr>
            <w:tcW w:w="709" w:type="dxa"/>
          </w:tcPr>
          <w:p w14:paraId="797B370A" w14:textId="77777777" w:rsidR="00F919F7" w:rsidRDefault="00F919F7" w:rsidP="00F919F7"/>
        </w:tc>
        <w:tc>
          <w:tcPr>
            <w:tcW w:w="709" w:type="dxa"/>
          </w:tcPr>
          <w:p w14:paraId="06FB626A" w14:textId="77777777" w:rsidR="00F919F7" w:rsidRDefault="00F919F7" w:rsidP="00F919F7"/>
        </w:tc>
        <w:tc>
          <w:tcPr>
            <w:tcW w:w="708" w:type="dxa"/>
          </w:tcPr>
          <w:p w14:paraId="74FB1FA5" w14:textId="77777777" w:rsidR="00F919F7" w:rsidRDefault="00F919F7" w:rsidP="00F919F7"/>
        </w:tc>
        <w:tc>
          <w:tcPr>
            <w:tcW w:w="709" w:type="dxa"/>
          </w:tcPr>
          <w:p w14:paraId="60FA0469" w14:textId="77777777" w:rsidR="00F919F7" w:rsidRDefault="00F919F7" w:rsidP="00F919F7"/>
        </w:tc>
        <w:tc>
          <w:tcPr>
            <w:tcW w:w="709" w:type="dxa"/>
          </w:tcPr>
          <w:p w14:paraId="72881991" w14:textId="77777777" w:rsidR="00F919F7" w:rsidRDefault="00F919F7" w:rsidP="00F919F7"/>
        </w:tc>
        <w:tc>
          <w:tcPr>
            <w:tcW w:w="709" w:type="dxa"/>
          </w:tcPr>
          <w:p w14:paraId="6A49BF51" w14:textId="77777777" w:rsidR="00F919F7" w:rsidRDefault="00F919F7" w:rsidP="00F919F7"/>
        </w:tc>
        <w:tc>
          <w:tcPr>
            <w:tcW w:w="708" w:type="dxa"/>
          </w:tcPr>
          <w:p w14:paraId="2A3D7925" w14:textId="77777777" w:rsidR="00F919F7" w:rsidRDefault="00F919F7" w:rsidP="00F919F7"/>
        </w:tc>
        <w:tc>
          <w:tcPr>
            <w:tcW w:w="709" w:type="dxa"/>
          </w:tcPr>
          <w:p w14:paraId="135D3771" w14:textId="77777777" w:rsidR="00F919F7" w:rsidRDefault="00F919F7" w:rsidP="00F919F7"/>
        </w:tc>
        <w:tc>
          <w:tcPr>
            <w:tcW w:w="709" w:type="dxa"/>
          </w:tcPr>
          <w:p w14:paraId="7A24A9F6" w14:textId="77777777" w:rsidR="00F919F7" w:rsidRDefault="00F919F7" w:rsidP="00F919F7"/>
        </w:tc>
        <w:tc>
          <w:tcPr>
            <w:tcW w:w="709" w:type="dxa"/>
          </w:tcPr>
          <w:p w14:paraId="6B99403F" w14:textId="77777777" w:rsidR="00F919F7" w:rsidRDefault="00F919F7" w:rsidP="00F919F7"/>
        </w:tc>
        <w:tc>
          <w:tcPr>
            <w:tcW w:w="588" w:type="dxa"/>
          </w:tcPr>
          <w:p w14:paraId="714290B8" w14:textId="77777777" w:rsidR="00F919F7" w:rsidRDefault="00F919F7" w:rsidP="00F919F7"/>
        </w:tc>
        <w:tc>
          <w:tcPr>
            <w:tcW w:w="724" w:type="dxa"/>
          </w:tcPr>
          <w:p w14:paraId="21B6C8F9" w14:textId="77777777" w:rsidR="00F919F7" w:rsidRDefault="00F919F7" w:rsidP="00F919F7"/>
        </w:tc>
        <w:tc>
          <w:tcPr>
            <w:tcW w:w="716" w:type="dxa"/>
          </w:tcPr>
          <w:p w14:paraId="7C48C21C" w14:textId="77777777" w:rsidR="00F919F7" w:rsidRDefault="00F919F7" w:rsidP="00F919F7"/>
        </w:tc>
        <w:tc>
          <w:tcPr>
            <w:tcW w:w="724" w:type="dxa"/>
          </w:tcPr>
          <w:p w14:paraId="0E4B9B38" w14:textId="77777777" w:rsidR="00F919F7" w:rsidRDefault="00F919F7" w:rsidP="00F919F7"/>
        </w:tc>
        <w:tc>
          <w:tcPr>
            <w:tcW w:w="724" w:type="dxa"/>
          </w:tcPr>
          <w:p w14:paraId="058E6E51" w14:textId="77777777" w:rsidR="00F919F7" w:rsidRDefault="00F919F7" w:rsidP="00F919F7"/>
        </w:tc>
        <w:tc>
          <w:tcPr>
            <w:tcW w:w="891" w:type="dxa"/>
          </w:tcPr>
          <w:p w14:paraId="442ACB07" w14:textId="77777777" w:rsidR="00F919F7" w:rsidRDefault="00F919F7" w:rsidP="00F919F7"/>
        </w:tc>
      </w:tr>
      <w:tr w:rsidR="00F919F7" w14:paraId="5371A802" w14:textId="77777777" w:rsidTr="00F919F7">
        <w:trPr>
          <w:trHeight w:val="562"/>
        </w:trPr>
        <w:tc>
          <w:tcPr>
            <w:tcW w:w="1986" w:type="dxa"/>
          </w:tcPr>
          <w:p w14:paraId="132EA1FB" w14:textId="77777777" w:rsidR="00F919F7" w:rsidRDefault="00F919F7" w:rsidP="00F919F7">
            <w:r w:rsidRPr="00A60105">
              <w:t>Grade targeted A</w:t>
            </w:r>
          </w:p>
        </w:tc>
        <w:tc>
          <w:tcPr>
            <w:tcW w:w="1417" w:type="dxa"/>
          </w:tcPr>
          <w:p w14:paraId="7F08DF0A" w14:textId="77777777" w:rsidR="00F919F7" w:rsidRPr="00F81B74" w:rsidRDefault="00F919F7" w:rsidP="00F919F7">
            <w:pPr>
              <w:rPr>
                <w:sz w:val="20"/>
              </w:rPr>
            </w:pPr>
            <w:r w:rsidRPr="00F81B74">
              <w:rPr>
                <w:sz w:val="20"/>
              </w:rPr>
              <w:t xml:space="preserve">Max 30% </w:t>
            </w:r>
            <w:r>
              <w:rPr>
                <w:sz w:val="20"/>
              </w:rPr>
              <w:br/>
            </w:r>
            <w:r w:rsidRPr="00F81B74">
              <w:rPr>
                <w:sz w:val="20"/>
              </w:rPr>
              <w:t>(7</w:t>
            </w:r>
            <w:r>
              <w:rPr>
                <w:rFonts w:cs="Arial"/>
                <w:sz w:val="20"/>
              </w:rPr>
              <w:t>–</w:t>
            </w:r>
            <w:r w:rsidRPr="00F81B74">
              <w:rPr>
                <w:sz w:val="20"/>
              </w:rPr>
              <w:t>8 marks)</w:t>
            </w:r>
          </w:p>
        </w:tc>
        <w:tc>
          <w:tcPr>
            <w:tcW w:w="709" w:type="dxa"/>
          </w:tcPr>
          <w:p w14:paraId="12618011" w14:textId="77777777" w:rsidR="00F919F7" w:rsidRDefault="00F919F7" w:rsidP="00F919F7"/>
        </w:tc>
        <w:tc>
          <w:tcPr>
            <w:tcW w:w="709" w:type="dxa"/>
          </w:tcPr>
          <w:p w14:paraId="417AC259" w14:textId="77777777" w:rsidR="00F919F7" w:rsidRDefault="00F919F7" w:rsidP="00F919F7"/>
        </w:tc>
        <w:tc>
          <w:tcPr>
            <w:tcW w:w="708" w:type="dxa"/>
          </w:tcPr>
          <w:p w14:paraId="1D7EB6B0" w14:textId="77777777" w:rsidR="00F919F7" w:rsidRDefault="00F919F7" w:rsidP="00F919F7"/>
        </w:tc>
        <w:tc>
          <w:tcPr>
            <w:tcW w:w="709" w:type="dxa"/>
          </w:tcPr>
          <w:p w14:paraId="21333610" w14:textId="77777777" w:rsidR="00F919F7" w:rsidRDefault="00F919F7" w:rsidP="00F919F7"/>
        </w:tc>
        <w:tc>
          <w:tcPr>
            <w:tcW w:w="709" w:type="dxa"/>
          </w:tcPr>
          <w:p w14:paraId="44ADB929" w14:textId="77777777" w:rsidR="00F919F7" w:rsidRDefault="00F919F7" w:rsidP="00F919F7"/>
        </w:tc>
        <w:tc>
          <w:tcPr>
            <w:tcW w:w="709" w:type="dxa"/>
          </w:tcPr>
          <w:p w14:paraId="57A54052" w14:textId="77777777" w:rsidR="00F919F7" w:rsidRDefault="00F919F7" w:rsidP="00F919F7"/>
        </w:tc>
        <w:tc>
          <w:tcPr>
            <w:tcW w:w="708" w:type="dxa"/>
          </w:tcPr>
          <w:p w14:paraId="79A16F3D" w14:textId="77777777" w:rsidR="00F919F7" w:rsidRDefault="00F919F7" w:rsidP="00F919F7"/>
        </w:tc>
        <w:tc>
          <w:tcPr>
            <w:tcW w:w="709" w:type="dxa"/>
          </w:tcPr>
          <w:p w14:paraId="4135751D" w14:textId="77777777" w:rsidR="00F919F7" w:rsidRDefault="00F919F7" w:rsidP="00F919F7"/>
        </w:tc>
        <w:tc>
          <w:tcPr>
            <w:tcW w:w="709" w:type="dxa"/>
          </w:tcPr>
          <w:p w14:paraId="3ADAC06A" w14:textId="77777777" w:rsidR="00F919F7" w:rsidRDefault="00F919F7" w:rsidP="00F919F7"/>
        </w:tc>
        <w:tc>
          <w:tcPr>
            <w:tcW w:w="709" w:type="dxa"/>
          </w:tcPr>
          <w:p w14:paraId="7514650B" w14:textId="77777777" w:rsidR="00F919F7" w:rsidRDefault="00F919F7" w:rsidP="00F919F7"/>
        </w:tc>
        <w:tc>
          <w:tcPr>
            <w:tcW w:w="588" w:type="dxa"/>
          </w:tcPr>
          <w:p w14:paraId="2A753C3A" w14:textId="77777777" w:rsidR="00F919F7" w:rsidRDefault="00F919F7" w:rsidP="00F919F7"/>
        </w:tc>
        <w:tc>
          <w:tcPr>
            <w:tcW w:w="724" w:type="dxa"/>
          </w:tcPr>
          <w:p w14:paraId="6E943FD4" w14:textId="77777777" w:rsidR="00F919F7" w:rsidRDefault="00F919F7" w:rsidP="00F919F7"/>
        </w:tc>
        <w:tc>
          <w:tcPr>
            <w:tcW w:w="716" w:type="dxa"/>
          </w:tcPr>
          <w:p w14:paraId="4861A226" w14:textId="77777777" w:rsidR="00F919F7" w:rsidRDefault="00F919F7" w:rsidP="00F919F7"/>
        </w:tc>
        <w:tc>
          <w:tcPr>
            <w:tcW w:w="724" w:type="dxa"/>
          </w:tcPr>
          <w:p w14:paraId="649668A4" w14:textId="77777777" w:rsidR="00F919F7" w:rsidRDefault="00F919F7" w:rsidP="00F919F7"/>
        </w:tc>
        <w:tc>
          <w:tcPr>
            <w:tcW w:w="724" w:type="dxa"/>
          </w:tcPr>
          <w:p w14:paraId="79393770" w14:textId="77777777" w:rsidR="00F919F7" w:rsidRDefault="00F919F7" w:rsidP="00F919F7"/>
        </w:tc>
        <w:tc>
          <w:tcPr>
            <w:tcW w:w="891" w:type="dxa"/>
          </w:tcPr>
          <w:p w14:paraId="2310B80E" w14:textId="77777777" w:rsidR="00F919F7" w:rsidRDefault="00F919F7" w:rsidP="00F919F7"/>
        </w:tc>
      </w:tr>
      <w:tr w:rsidR="00F919F7" w14:paraId="5CD667C5" w14:textId="77777777" w:rsidTr="00F919F7">
        <w:trPr>
          <w:trHeight w:val="556"/>
        </w:trPr>
        <w:tc>
          <w:tcPr>
            <w:tcW w:w="1986" w:type="dxa"/>
          </w:tcPr>
          <w:p w14:paraId="4A473409" w14:textId="77777777" w:rsidR="00F919F7" w:rsidRDefault="00F919F7" w:rsidP="00F919F7">
            <w:r>
              <w:t>Grade targeted C</w:t>
            </w:r>
          </w:p>
        </w:tc>
        <w:tc>
          <w:tcPr>
            <w:tcW w:w="1417" w:type="dxa"/>
          </w:tcPr>
          <w:p w14:paraId="28A418E9" w14:textId="77777777" w:rsidR="00F919F7" w:rsidRPr="00F81B74" w:rsidRDefault="00F919F7" w:rsidP="00F919F7">
            <w:pPr>
              <w:rPr>
                <w:sz w:val="20"/>
              </w:rPr>
            </w:pPr>
            <w:r w:rsidRPr="00F81B74">
              <w:rPr>
                <w:sz w:val="20"/>
              </w:rPr>
              <w:t xml:space="preserve">Max 50% </w:t>
            </w:r>
            <w:r w:rsidRPr="00F81B74">
              <w:rPr>
                <w:spacing w:val="-8"/>
                <w:sz w:val="20"/>
              </w:rPr>
              <w:t>(12</w:t>
            </w:r>
            <w:r w:rsidRPr="00F81B74">
              <w:rPr>
                <w:rFonts w:cs="Arial"/>
                <w:spacing w:val="-8"/>
                <w:sz w:val="20"/>
              </w:rPr>
              <w:t>–</w:t>
            </w:r>
            <w:r w:rsidRPr="00F81B74">
              <w:rPr>
                <w:spacing w:val="-8"/>
                <w:sz w:val="20"/>
              </w:rPr>
              <w:t>13 marks)</w:t>
            </w:r>
          </w:p>
        </w:tc>
        <w:tc>
          <w:tcPr>
            <w:tcW w:w="709" w:type="dxa"/>
          </w:tcPr>
          <w:p w14:paraId="3A5C5BBE" w14:textId="77777777" w:rsidR="00F919F7" w:rsidRDefault="00F919F7" w:rsidP="00F919F7"/>
        </w:tc>
        <w:tc>
          <w:tcPr>
            <w:tcW w:w="709" w:type="dxa"/>
          </w:tcPr>
          <w:p w14:paraId="04384B3D" w14:textId="77777777" w:rsidR="00F919F7" w:rsidRDefault="00F919F7" w:rsidP="00F919F7"/>
        </w:tc>
        <w:tc>
          <w:tcPr>
            <w:tcW w:w="708" w:type="dxa"/>
          </w:tcPr>
          <w:p w14:paraId="7EAB1403" w14:textId="77777777" w:rsidR="00F919F7" w:rsidRDefault="00F919F7" w:rsidP="00F919F7"/>
        </w:tc>
        <w:tc>
          <w:tcPr>
            <w:tcW w:w="709" w:type="dxa"/>
          </w:tcPr>
          <w:p w14:paraId="042BA16B" w14:textId="77777777" w:rsidR="00F919F7" w:rsidRDefault="00F919F7" w:rsidP="00F919F7"/>
        </w:tc>
        <w:tc>
          <w:tcPr>
            <w:tcW w:w="709" w:type="dxa"/>
          </w:tcPr>
          <w:p w14:paraId="18DC2FC2" w14:textId="77777777" w:rsidR="00F919F7" w:rsidRDefault="00F919F7" w:rsidP="00F919F7"/>
        </w:tc>
        <w:tc>
          <w:tcPr>
            <w:tcW w:w="709" w:type="dxa"/>
          </w:tcPr>
          <w:p w14:paraId="5220ED8F" w14:textId="77777777" w:rsidR="00F919F7" w:rsidRDefault="00F919F7" w:rsidP="00F919F7"/>
        </w:tc>
        <w:tc>
          <w:tcPr>
            <w:tcW w:w="708" w:type="dxa"/>
          </w:tcPr>
          <w:p w14:paraId="544656BF" w14:textId="77777777" w:rsidR="00F919F7" w:rsidRDefault="00F919F7" w:rsidP="00F919F7"/>
        </w:tc>
        <w:tc>
          <w:tcPr>
            <w:tcW w:w="709" w:type="dxa"/>
          </w:tcPr>
          <w:p w14:paraId="297AC863" w14:textId="77777777" w:rsidR="00F919F7" w:rsidRDefault="00F919F7" w:rsidP="00F919F7"/>
        </w:tc>
        <w:tc>
          <w:tcPr>
            <w:tcW w:w="709" w:type="dxa"/>
          </w:tcPr>
          <w:p w14:paraId="66664020" w14:textId="77777777" w:rsidR="00F919F7" w:rsidRDefault="00F919F7" w:rsidP="00F919F7"/>
        </w:tc>
        <w:tc>
          <w:tcPr>
            <w:tcW w:w="709" w:type="dxa"/>
          </w:tcPr>
          <w:p w14:paraId="7BB6F45F" w14:textId="77777777" w:rsidR="00F919F7" w:rsidRDefault="00F919F7" w:rsidP="00F919F7"/>
        </w:tc>
        <w:tc>
          <w:tcPr>
            <w:tcW w:w="588" w:type="dxa"/>
          </w:tcPr>
          <w:p w14:paraId="34C9DE2B" w14:textId="77777777" w:rsidR="00F919F7" w:rsidRDefault="00F919F7" w:rsidP="00F919F7"/>
        </w:tc>
        <w:tc>
          <w:tcPr>
            <w:tcW w:w="724" w:type="dxa"/>
          </w:tcPr>
          <w:p w14:paraId="3F5CE2A0" w14:textId="77777777" w:rsidR="00F919F7" w:rsidRDefault="00F919F7" w:rsidP="00F919F7"/>
        </w:tc>
        <w:tc>
          <w:tcPr>
            <w:tcW w:w="716" w:type="dxa"/>
          </w:tcPr>
          <w:p w14:paraId="696EE725" w14:textId="77777777" w:rsidR="00F919F7" w:rsidRDefault="00F919F7" w:rsidP="00F919F7"/>
        </w:tc>
        <w:tc>
          <w:tcPr>
            <w:tcW w:w="724" w:type="dxa"/>
          </w:tcPr>
          <w:p w14:paraId="5EA65A2B" w14:textId="77777777" w:rsidR="00F919F7" w:rsidRDefault="00F919F7" w:rsidP="00F919F7"/>
        </w:tc>
        <w:tc>
          <w:tcPr>
            <w:tcW w:w="724" w:type="dxa"/>
          </w:tcPr>
          <w:p w14:paraId="2EDE1AC2" w14:textId="77777777" w:rsidR="00F919F7" w:rsidRDefault="00F919F7" w:rsidP="00F919F7"/>
        </w:tc>
        <w:tc>
          <w:tcPr>
            <w:tcW w:w="891" w:type="dxa"/>
          </w:tcPr>
          <w:p w14:paraId="19B556FA" w14:textId="77777777" w:rsidR="00F919F7" w:rsidRDefault="00F919F7" w:rsidP="00F919F7"/>
        </w:tc>
      </w:tr>
    </w:tbl>
    <w:p w14:paraId="7FDF389C" w14:textId="4BE47868" w:rsidR="00EA1440" w:rsidRPr="00F919F7" w:rsidRDefault="00EA1440" w:rsidP="00EA1440">
      <w:pPr>
        <w:pStyle w:val="Heading1"/>
      </w:pPr>
      <w:r w:rsidRPr="00396D04">
        <w:t xml:space="preserve">National 5 Practical Cake Craft </w:t>
      </w:r>
      <w:r w:rsidR="00642480">
        <w:t>q</w:t>
      </w:r>
      <w:r w:rsidRPr="00396D04">
        <w:t xml:space="preserve">uestion </w:t>
      </w:r>
      <w:r w:rsidR="00642480">
        <w:t>p</w:t>
      </w:r>
      <w:r w:rsidRPr="00396D04">
        <w:t xml:space="preserve">aper </w:t>
      </w:r>
      <w:r w:rsidR="00642480">
        <w:t>s</w:t>
      </w:r>
      <w:r w:rsidRPr="00396D04">
        <w:t xml:space="preserve">etting </w:t>
      </w:r>
      <w:r w:rsidR="00642480">
        <w:t>g</w:t>
      </w:r>
      <w:r w:rsidRPr="00396D04">
        <w:t>rid</w:t>
      </w:r>
    </w:p>
    <w:p w14:paraId="3F7EF938" w14:textId="77777777" w:rsidR="00170F00" w:rsidRPr="0009066D" w:rsidRDefault="00170F00">
      <w:pPr>
        <w:rPr>
          <w:rFonts w:cs="Arial"/>
          <w:b/>
          <w:sz w:val="18"/>
          <w:szCs w:val="18"/>
        </w:rPr>
      </w:pPr>
    </w:p>
    <w:sectPr w:rsidR="00170F00" w:rsidRPr="0009066D" w:rsidSect="00F81B74">
      <w:footerReference w:type="default" r:id="rId11"/>
      <w:pgSz w:w="16838" w:h="11906" w:orient="landscape"/>
      <w:pgMar w:top="1247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92A8" w14:textId="77777777" w:rsidR="00396D04" w:rsidRDefault="00396D04" w:rsidP="00396D04">
      <w:pPr>
        <w:spacing w:line="240" w:lineRule="auto"/>
      </w:pPr>
      <w:r>
        <w:separator/>
      </w:r>
    </w:p>
  </w:endnote>
  <w:endnote w:type="continuationSeparator" w:id="0">
    <w:p w14:paraId="4810B872" w14:textId="77777777" w:rsidR="00396D04" w:rsidRDefault="00396D04" w:rsidP="00396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10ED" w14:textId="6D292292" w:rsidR="00EA1440" w:rsidRDefault="00EA1440" w:rsidP="00E62790">
    <w:pPr>
      <w:pStyle w:val="Footer"/>
    </w:pPr>
    <w:r>
      <w:t>January 2024</w:t>
    </w:r>
    <w:r w:rsidRPr="00FD755B">
      <w:tab/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16F4" w14:textId="77777777" w:rsidR="00396D04" w:rsidRDefault="00396D04" w:rsidP="00396D04">
      <w:pPr>
        <w:spacing w:line="240" w:lineRule="auto"/>
      </w:pPr>
      <w:r>
        <w:separator/>
      </w:r>
    </w:p>
  </w:footnote>
  <w:footnote w:type="continuationSeparator" w:id="0">
    <w:p w14:paraId="245DFF50" w14:textId="77777777" w:rsidR="00396D04" w:rsidRDefault="00396D04" w:rsidP="00396D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4C5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D06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36E2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CE4B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98E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E0E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0C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EA5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3CF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CA9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27649AA"/>
    <w:lvl w:ilvl="0">
      <w:numFmt w:val="bullet"/>
      <w:lvlText w:val="*"/>
      <w:lvlJc w:val="left"/>
    </w:lvl>
  </w:abstractNum>
  <w:abstractNum w:abstractNumId="11" w15:restartNumberingAfterBreak="0">
    <w:nsid w:val="03377564"/>
    <w:multiLevelType w:val="hybridMultilevel"/>
    <w:tmpl w:val="BD54D646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05DA3"/>
    <w:multiLevelType w:val="hybridMultilevel"/>
    <w:tmpl w:val="F80E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0F148F"/>
    <w:multiLevelType w:val="multilevel"/>
    <w:tmpl w:val="E0F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8DA44B6"/>
    <w:multiLevelType w:val="multilevel"/>
    <w:tmpl w:val="82EC1E1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09EB35D6"/>
    <w:multiLevelType w:val="hybridMultilevel"/>
    <w:tmpl w:val="36DAC8F4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C5DBE"/>
    <w:multiLevelType w:val="hybridMultilevel"/>
    <w:tmpl w:val="2268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9298E"/>
    <w:multiLevelType w:val="hybridMultilevel"/>
    <w:tmpl w:val="BF88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EE7995"/>
    <w:multiLevelType w:val="hybridMultilevel"/>
    <w:tmpl w:val="3514B79A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0F7"/>
    <w:multiLevelType w:val="hybridMultilevel"/>
    <w:tmpl w:val="EBACBD90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252373"/>
    <w:multiLevelType w:val="multilevel"/>
    <w:tmpl w:val="70D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8580486"/>
    <w:multiLevelType w:val="hybridMultilevel"/>
    <w:tmpl w:val="4D0E9A86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E0EFA"/>
    <w:multiLevelType w:val="singleLevel"/>
    <w:tmpl w:val="A4B64AFE"/>
    <w:lvl w:ilvl="0">
      <w:start w:val="1"/>
      <w:numFmt w:val="bullet"/>
      <w:pStyle w:val="scqf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24" w15:restartNumberingAfterBreak="0">
    <w:nsid w:val="2D8B6E28"/>
    <w:multiLevelType w:val="hybridMultilevel"/>
    <w:tmpl w:val="6694DB38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50D61"/>
    <w:multiLevelType w:val="hybridMultilevel"/>
    <w:tmpl w:val="EA22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7F2744"/>
    <w:multiLevelType w:val="multilevel"/>
    <w:tmpl w:val="4D2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386533"/>
    <w:multiLevelType w:val="multilevel"/>
    <w:tmpl w:val="55E0F0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8" w15:restartNumberingAfterBreak="0">
    <w:nsid w:val="410514EA"/>
    <w:multiLevelType w:val="hybridMultilevel"/>
    <w:tmpl w:val="32CA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0B0162"/>
    <w:multiLevelType w:val="hybridMultilevel"/>
    <w:tmpl w:val="5AC82C62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EB56B0"/>
    <w:multiLevelType w:val="hybridMultilevel"/>
    <w:tmpl w:val="CB647458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455FB1"/>
    <w:multiLevelType w:val="multilevel"/>
    <w:tmpl w:val="997E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E8B6362"/>
    <w:multiLevelType w:val="singleLevel"/>
    <w:tmpl w:val="65A038EC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FF1373"/>
    <w:multiLevelType w:val="hybridMultilevel"/>
    <w:tmpl w:val="A800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E95EC5"/>
    <w:multiLevelType w:val="hybridMultilevel"/>
    <w:tmpl w:val="D9C6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466656"/>
    <w:multiLevelType w:val="hybridMultilevel"/>
    <w:tmpl w:val="5E4AD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345194"/>
    <w:multiLevelType w:val="hybridMultilevel"/>
    <w:tmpl w:val="DF64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C20CE0"/>
    <w:multiLevelType w:val="multilevel"/>
    <w:tmpl w:val="48C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2D0D88"/>
    <w:multiLevelType w:val="hybridMultilevel"/>
    <w:tmpl w:val="A5E4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94D35"/>
    <w:multiLevelType w:val="hybridMultilevel"/>
    <w:tmpl w:val="6AB63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30E28"/>
    <w:multiLevelType w:val="hybridMultilevel"/>
    <w:tmpl w:val="7BD0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54250"/>
    <w:multiLevelType w:val="hybridMultilevel"/>
    <w:tmpl w:val="8034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7F7AC0"/>
    <w:multiLevelType w:val="hybridMultilevel"/>
    <w:tmpl w:val="BAB43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E3D7D"/>
    <w:multiLevelType w:val="hybridMultilevel"/>
    <w:tmpl w:val="7034F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B60E50"/>
    <w:multiLevelType w:val="hybridMultilevel"/>
    <w:tmpl w:val="A3F0B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7507313">
    <w:abstractNumId w:val="36"/>
  </w:num>
  <w:num w:numId="2" w16cid:durableId="1230461595">
    <w:abstractNumId w:val="35"/>
  </w:num>
  <w:num w:numId="3" w16cid:durableId="1712614242">
    <w:abstractNumId w:val="17"/>
  </w:num>
  <w:num w:numId="4" w16cid:durableId="1577088678">
    <w:abstractNumId w:val="34"/>
  </w:num>
  <w:num w:numId="5" w16cid:durableId="226576433">
    <w:abstractNumId w:val="41"/>
  </w:num>
  <w:num w:numId="6" w16cid:durableId="431319793">
    <w:abstractNumId w:val="12"/>
  </w:num>
  <w:num w:numId="7" w16cid:durableId="1579368731">
    <w:abstractNumId w:val="28"/>
  </w:num>
  <w:num w:numId="8" w16cid:durableId="306057484">
    <w:abstractNumId w:val="43"/>
  </w:num>
  <w:num w:numId="9" w16cid:durableId="1569732178">
    <w:abstractNumId w:val="44"/>
  </w:num>
  <w:num w:numId="10" w16cid:durableId="575752295">
    <w:abstractNumId w:val="30"/>
  </w:num>
  <w:num w:numId="11" w16cid:durableId="1746292820">
    <w:abstractNumId w:val="25"/>
  </w:num>
  <w:num w:numId="12" w16cid:durableId="2116898043">
    <w:abstractNumId w:val="9"/>
  </w:num>
  <w:num w:numId="13" w16cid:durableId="2056926493">
    <w:abstractNumId w:val="7"/>
  </w:num>
  <w:num w:numId="14" w16cid:durableId="650134214">
    <w:abstractNumId w:val="6"/>
  </w:num>
  <w:num w:numId="15" w16cid:durableId="643778025">
    <w:abstractNumId w:val="5"/>
  </w:num>
  <w:num w:numId="16" w16cid:durableId="1898739593">
    <w:abstractNumId w:val="4"/>
  </w:num>
  <w:num w:numId="17" w16cid:durableId="2085561878">
    <w:abstractNumId w:val="8"/>
  </w:num>
  <w:num w:numId="18" w16cid:durableId="549806071">
    <w:abstractNumId w:val="3"/>
  </w:num>
  <w:num w:numId="19" w16cid:durableId="1410736751">
    <w:abstractNumId w:val="2"/>
  </w:num>
  <w:num w:numId="20" w16cid:durableId="913853127">
    <w:abstractNumId w:val="1"/>
  </w:num>
  <w:num w:numId="21" w16cid:durableId="1709839954">
    <w:abstractNumId w:val="0"/>
  </w:num>
  <w:num w:numId="22" w16cid:durableId="556667747">
    <w:abstractNumId w:val="31"/>
  </w:num>
  <w:num w:numId="23" w16cid:durableId="1422138747">
    <w:abstractNumId w:val="26"/>
  </w:num>
  <w:num w:numId="24" w16cid:durableId="508325528">
    <w:abstractNumId w:val="42"/>
  </w:num>
  <w:num w:numId="25" w16cid:durableId="1479954374">
    <w:abstractNumId w:val="40"/>
  </w:num>
  <w:num w:numId="26" w16cid:durableId="1298797379">
    <w:abstractNumId w:val="39"/>
  </w:num>
  <w:num w:numId="27" w16cid:durableId="1395160289">
    <w:abstractNumId w:val="16"/>
  </w:num>
  <w:num w:numId="28" w16cid:durableId="2104061706">
    <w:abstractNumId w:val="18"/>
  </w:num>
  <w:num w:numId="29" w16cid:durableId="115565776">
    <w:abstractNumId w:val="29"/>
  </w:num>
  <w:num w:numId="30" w16cid:durableId="1075589510">
    <w:abstractNumId w:val="24"/>
  </w:num>
  <w:num w:numId="31" w16cid:durableId="1552688912">
    <w:abstractNumId w:val="11"/>
  </w:num>
  <w:num w:numId="32" w16cid:durableId="944309229">
    <w:abstractNumId w:val="32"/>
  </w:num>
  <w:num w:numId="33" w16cid:durableId="807015469">
    <w:abstractNumId w:val="22"/>
  </w:num>
  <w:num w:numId="34" w16cid:durableId="1610552419">
    <w:abstractNumId w:val="23"/>
  </w:num>
  <w:num w:numId="35" w16cid:durableId="470907748">
    <w:abstractNumId w:val="13"/>
  </w:num>
  <w:num w:numId="36" w16cid:durableId="2091271011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7" w16cid:durableId="1832288167">
    <w:abstractNumId w:val="38"/>
  </w:num>
  <w:num w:numId="38" w16cid:durableId="130753018">
    <w:abstractNumId w:val="21"/>
  </w:num>
  <w:num w:numId="39" w16cid:durableId="122583844">
    <w:abstractNumId w:val="20"/>
  </w:num>
  <w:num w:numId="40" w16cid:durableId="1731267444">
    <w:abstractNumId w:val="37"/>
  </w:num>
  <w:num w:numId="41" w16cid:durableId="1492258704">
    <w:abstractNumId w:val="33"/>
  </w:num>
  <w:num w:numId="42" w16cid:durableId="1752237524">
    <w:abstractNumId w:val="15"/>
  </w:num>
  <w:num w:numId="43" w16cid:durableId="1764688731">
    <w:abstractNumId w:val="19"/>
  </w:num>
  <w:num w:numId="44" w16cid:durableId="1863322586">
    <w:abstractNumId w:val="14"/>
  </w:num>
  <w:num w:numId="45" w16cid:durableId="100697678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219"/>
    <w:rsid w:val="00011219"/>
    <w:rsid w:val="00076B30"/>
    <w:rsid w:val="0009066D"/>
    <w:rsid w:val="00135117"/>
    <w:rsid w:val="00170F00"/>
    <w:rsid w:val="003353BA"/>
    <w:rsid w:val="00396D04"/>
    <w:rsid w:val="00557097"/>
    <w:rsid w:val="00567C23"/>
    <w:rsid w:val="005F7E69"/>
    <w:rsid w:val="00626EBE"/>
    <w:rsid w:val="00642480"/>
    <w:rsid w:val="00AF1ED7"/>
    <w:rsid w:val="00D405AD"/>
    <w:rsid w:val="00E62790"/>
    <w:rsid w:val="00EA1440"/>
    <w:rsid w:val="00F42829"/>
    <w:rsid w:val="00F7178B"/>
    <w:rsid w:val="00F81B74"/>
    <w:rsid w:val="00F9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AD50"/>
  <w15:chartTrackingRefBased/>
  <w15:docId w15:val="{1AA922F2-4E9E-490B-B53A-3DF98FA2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440"/>
    <w:pPr>
      <w:tabs>
        <w:tab w:val="left" w:pos="284"/>
        <w:tab w:val="left" w:pos="567"/>
      </w:tabs>
      <w:spacing w:after="0" w:line="280" w:lineRule="exac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EA1440"/>
    <w:pPr>
      <w:keepNext/>
      <w:spacing w:after="240" w:line="240" w:lineRule="auto"/>
      <w:outlineLvl w:val="0"/>
    </w:pPr>
    <w:rPr>
      <w:b/>
      <w:kern w:val="28"/>
      <w:sz w:val="36"/>
    </w:rPr>
  </w:style>
  <w:style w:type="paragraph" w:styleId="Heading2">
    <w:name w:val="heading 2"/>
    <w:basedOn w:val="Heading1"/>
    <w:next w:val="Normal"/>
    <w:link w:val="Heading2Char"/>
    <w:autoRedefine/>
    <w:qFormat/>
    <w:rsid w:val="00EA1440"/>
    <w:pPr>
      <w:spacing w:before="240" w:after="60"/>
      <w:outlineLvl w:val="1"/>
    </w:pPr>
    <w:rPr>
      <w:rFonts w:cs="Arial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EA1440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EA1440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EA1440"/>
    <w:pPr>
      <w:keepNext/>
      <w:spacing w:before="12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4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A1440"/>
    <w:pPr>
      <w:tabs>
        <w:tab w:val="clear" w:pos="284"/>
        <w:tab w:val="clear" w:pos="567"/>
        <w:tab w:val="center" w:pos="4153"/>
        <w:tab w:val="right" w:pos="8306"/>
      </w:tabs>
    </w:pPr>
    <w:rPr>
      <w:b/>
      <w:i/>
    </w:rPr>
  </w:style>
  <w:style w:type="character" w:customStyle="1" w:styleId="HeaderChar">
    <w:name w:val="Header Char"/>
    <w:basedOn w:val="DefaultParagraphFont"/>
    <w:link w:val="Header"/>
    <w:rsid w:val="00EA1440"/>
    <w:rPr>
      <w:rFonts w:ascii="Arial" w:eastAsia="Times New Roman" w:hAnsi="Arial" w:cs="Times New Roman"/>
      <w:b/>
      <w:i/>
      <w:szCs w:val="20"/>
    </w:rPr>
  </w:style>
  <w:style w:type="paragraph" w:styleId="Footer">
    <w:name w:val="footer"/>
    <w:link w:val="FooterChar"/>
    <w:autoRedefine/>
    <w:rsid w:val="00E62790"/>
    <w:pPr>
      <w:tabs>
        <w:tab w:val="right" w:pos="13892"/>
      </w:tabs>
      <w:spacing w:after="0" w:line="240" w:lineRule="auto"/>
    </w:pPr>
    <w:rPr>
      <w:rFonts w:ascii="Arial" w:eastAsia="Times New Roman" w:hAnsi="Arial" w:cs="Arial"/>
      <w:bCs/>
      <w:iCs/>
      <w:szCs w:val="18"/>
    </w:rPr>
  </w:style>
  <w:style w:type="character" w:customStyle="1" w:styleId="FooterChar">
    <w:name w:val="Footer Char"/>
    <w:basedOn w:val="DefaultParagraphFont"/>
    <w:link w:val="Footer"/>
    <w:rsid w:val="00E62790"/>
    <w:rPr>
      <w:rFonts w:ascii="Arial" w:eastAsia="Times New Roman" w:hAnsi="Arial" w:cs="Arial"/>
      <w:bCs/>
      <w:iCs/>
      <w:szCs w:val="18"/>
    </w:rPr>
  </w:style>
  <w:style w:type="character" w:customStyle="1" w:styleId="Heading1Char">
    <w:name w:val="Heading 1 Char"/>
    <w:basedOn w:val="DefaultParagraphFont"/>
    <w:link w:val="Heading1"/>
    <w:rsid w:val="00EA1440"/>
    <w:rPr>
      <w:rFonts w:ascii="Arial" w:eastAsia="Times New Roman" w:hAnsi="Arial" w:cs="Times New Roman"/>
      <w:b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EA1440"/>
    <w:rPr>
      <w:rFonts w:ascii="Arial" w:eastAsia="Times New Roman" w:hAnsi="Arial" w:cs="Arial"/>
      <w:b/>
      <w:kern w:val="28"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EA1440"/>
    <w:rPr>
      <w:rFonts w:ascii="Arial" w:eastAsia="Times New Roman" w:hAnsi="Arial" w:cs="Arial"/>
      <w:b/>
      <w:kern w:val="28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EA1440"/>
    <w:rPr>
      <w:rFonts w:ascii="Arial" w:eastAsia="Times New Roman" w:hAnsi="Arial" w:cs="Arial"/>
      <w:b/>
      <w:kern w:val="28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EA1440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99"/>
    <w:qFormat/>
    <w:rsid w:val="00EA144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144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A144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A14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EA14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A1440"/>
    <w:pPr>
      <w:tabs>
        <w:tab w:val="clear" w:pos="567"/>
      </w:tabs>
    </w:pPr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1440"/>
    <w:rPr>
      <w:rFonts w:ascii="Arial" w:eastAsia="Times New Roman" w:hAnsi="Arial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A1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440"/>
    <w:rPr>
      <w:rFonts w:ascii="Arial" w:eastAsia="Times New Roman" w:hAnsi="Arial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40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EA1440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EA14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A144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EA1440"/>
    <w:rPr>
      <w:rFonts w:ascii="Arial" w:hAnsi="Arial"/>
      <w:sz w:val="22"/>
      <w:bdr w:val="none" w:sz="0" w:space="0" w:color="auto"/>
    </w:rPr>
  </w:style>
  <w:style w:type="paragraph" w:customStyle="1" w:styleId="ADHeading1">
    <w:name w:val="ADHeading1"/>
    <w:uiPriority w:val="99"/>
    <w:rsid w:val="00EA1440"/>
    <w:pPr>
      <w:tabs>
        <w:tab w:val="left" w:pos="851"/>
      </w:tabs>
      <w:spacing w:after="0" w:line="240" w:lineRule="auto"/>
    </w:pPr>
    <w:rPr>
      <w:rFonts w:ascii="Arial" w:eastAsia="Calibri" w:hAnsi="Arial" w:cs="Times New Roman"/>
      <w:b/>
      <w:sz w:val="28"/>
      <w:szCs w:val="20"/>
      <w:lang w:val="en-US" w:eastAsia="en-GB"/>
    </w:rPr>
  </w:style>
  <w:style w:type="paragraph" w:customStyle="1" w:styleId="bullet">
    <w:name w:val="bullet"/>
    <w:basedOn w:val="Normal"/>
    <w:rsid w:val="00EA1440"/>
    <w:pPr>
      <w:numPr>
        <w:numId w:val="32"/>
      </w:numPr>
      <w:tabs>
        <w:tab w:val="clear" w:pos="284"/>
      </w:tabs>
      <w:spacing w:after="60"/>
    </w:pPr>
  </w:style>
  <w:style w:type="paragraph" w:customStyle="1" w:styleId="keypoint">
    <w:name w:val="key point"/>
    <w:basedOn w:val="Normal"/>
    <w:rsid w:val="00EA1440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customStyle="1" w:styleId="NormalIndent1">
    <w:name w:val="Normal Indent1"/>
    <w:basedOn w:val="Normal"/>
    <w:rsid w:val="00EA1440"/>
    <w:pPr>
      <w:ind w:left="567" w:right="567"/>
    </w:pPr>
  </w:style>
  <w:style w:type="paragraph" w:customStyle="1" w:styleId="normaloutdent">
    <w:name w:val="normal outdent"/>
    <w:basedOn w:val="Normal"/>
    <w:rsid w:val="00EA1440"/>
    <w:pPr>
      <w:ind w:hanging="1134"/>
    </w:pPr>
  </w:style>
  <w:style w:type="paragraph" w:customStyle="1" w:styleId="scqftablebullet">
    <w:name w:val="scqftablebullet"/>
    <w:basedOn w:val="Normal"/>
    <w:rsid w:val="00EA1440"/>
    <w:pPr>
      <w:numPr>
        <w:numId w:val="33"/>
      </w:numPr>
      <w:tabs>
        <w:tab w:val="clear" w:pos="284"/>
      </w:tabs>
    </w:pPr>
    <w:rPr>
      <w:sz w:val="18"/>
    </w:rPr>
  </w:style>
  <w:style w:type="paragraph" w:customStyle="1" w:styleId="Secondorderbullet">
    <w:name w:val="Second order bullet"/>
    <w:basedOn w:val="bullet"/>
    <w:next w:val="Normal"/>
    <w:rsid w:val="00EA1440"/>
    <w:pPr>
      <w:numPr>
        <w:numId w:val="34"/>
      </w:numPr>
      <w:tabs>
        <w:tab w:val="clear" w:pos="567"/>
      </w:tabs>
    </w:pPr>
  </w:style>
  <w:style w:type="paragraph" w:customStyle="1" w:styleId="tabletext">
    <w:name w:val="table text"/>
    <w:basedOn w:val="Normal"/>
    <w:rsid w:val="00EA1440"/>
    <w:rPr>
      <w:sz w:val="20"/>
    </w:rPr>
  </w:style>
  <w:style w:type="paragraph" w:customStyle="1" w:styleId="titlepage1">
    <w:name w:val="title page 1"/>
    <w:basedOn w:val="Heading1"/>
    <w:rsid w:val="00EA1440"/>
  </w:style>
  <w:style w:type="paragraph" w:customStyle="1" w:styleId="titlepage2">
    <w:name w:val="title page 2"/>
    <w:basedOn w:val="Heading2"/>
    <w:rsid w:val="00EA1440"/>
    <w:pPr>
      <w:spacing w:before="0" w:after="0"/>
    </w:pPr>
  </w:style>
  <w:style w:type="paragraph" w:styleId="TOC1">
    <w:name w:val="toc 1"/>
    <w:basedOn w:val="Normal"/>
    <w:next w:val="Normal"/>
    <w:autoRedefine/>
    <w:rsid w:val="00EA1440"/>
    <w:pPr>
      <w:tabs>
        <w:tab w:val="clear" w:pos="567"/>
        <w:tab w:val="right" w:pos="7938"/>
      </w:tabs>
    </w:pPr>
    <w:rPr>
      <w:b/>
      <w:sz w:val="20"/>
    </w:rPr>
  </w:style>
  <w:style w:type="paragraph" w:styleId="TOC2">
    <w:name w:val="toc 2"/>
    <w:basedOn w:val="TOC1"/>
    <w:next w:val="Normal"/>
    <w:rsid w:val="00EA1440"/>
    <w:pPr>
      <w:ind w:left="1701" w:hanging="1701"/>
    </w:pPr>
    <w:rPr>
      <w:b w:val="0"/>
    </w:rPr>
  </w:style>
  <w:style w:type="paragraph" w:styleId="TOC3">
    <w:name w:val="toc 3"/>
    <w:basedOn w:val="TOC2"/>
    <w:next w:val="Normal"/>
    <w:rsid w:val="00EA1440"/>
  </w:style>
  <w:style w:type="paragraph" w:styleId="TOC4">
    <w:name w:val="toc 4"/>
    <w:basedOn w:val="TOC2"/>
    <w:next w:val="Normal"/>
    <w:autoRedefine/>
    <w:rsid w:val="00EA1440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a3-hanover\templates\SQA%20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2BA20DC086E4BA008273B10A4FE24" ma:contentTypeVersion="5" ma:contentTypeDescription="Create a new document." ma:contentTypeScope="" ma:versionID="431df7617b95b2ef7e4a6bdeebfdfab5">
  <xsd:schema xmlns:xsd="http://www.w3.org/2001/XMLSchema" xmlns:xs="http://www.w3.org/2001/XMLSchema" xmlns:p="http://schemas.microsoft.com/office/2006/metadata/properties" xmlns:ns2="5782e8e6-f035-4ac0-b050-7ecac4fe3571" targetNamespace="http://schemas.microsoft.com/office/2006/metadata/properties" ma:root="true" ma:fieldsID="67cbec8f81e930151283670969b4d197" ns2:_="">
    <xsd:import namespace="5782e8e6-f035-4ac0-b050-7ecac4fe3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2e8e6-f035-4ac0-b050-7ecac4fe3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E418A-5F9C-4925-A06C-5D5CEC7F260A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782e8e6-f035-4ac0-b050-7ecac4fe3571"/>
  </ds:schemaRefs>
</ds:datastoreItem>
</file>

<file path=customXml/itemProps2.xml><?xml version="1.0" encoding="utf-8"?>
<ds:datastoreItem xmlns:ds="http://schemas.openxmlformats.org/officeDocument/2006/customXml" ds:itemID="{04FB4CD1-7653-4D85-92FE-A77B2722D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6B03D-FF22-4CA9-B12A-52C234856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2e8e6-f035-4ac0-b050-7ecac4fe3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SQA Normal</Template>
  <TotalTime>138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N5 practical cake craft setting grid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N5 practical cake craft setting grid</dc:title>
  <dc:subject>practical cake craft</dc:subject>
  <dc:creator>SQA</dc:creator>
  <cp:keywords/>
  <dc:description/>
  <cp:lastModifiedBy>Kim Miller</cp:lastModifiedBy>
  <cp:revision>12</cp:revision>
  <dcterms:created xsi:type="dcterms:W3CDTF">2020-11-19T08:57:00Z</dcterms:created>
  <dcterms:modified xsi:type="dcterms:W3CDTF">2024-01-05T15:03:00Z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0x010100B942BA20DC086E4BA008273B10A4FE24</vt:lpwstr>
  </property>
</Properties>
</file>