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8E8EF" w14:textId="77777777" w:rsidR="0098373A" w:rsidRDefault="00C308B1" w:rsidP="005E27C8">
      <w:bookmarkStart w:id="0" w:name="_GoBack"/>
      <w:bookmarkEnd w:id="0"/>
      <w:r>
        <w:rPr>
          <w:noProof/>
        </w:rPr>
        <w:drawing>
          <wp:inline distT="0" distB="0" distL="0" distR="0" wp14:anchorId="27945919" wp14:editId="012AD93F">
            <wp:extent cx="1950916" cy="1036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A Full colour cmyk (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2487" cy="1037154"/>
                    </a:xfrm>
                    <a:prstGeom prst="rect">
                      <a:avLst/>
                    </a:prstGeom>
                  </pic:spPr>
                </pic:pic>
              </a:graphicData>
            </a:graphic>
          </wp:inline>
        </w:drawing>
      </w:r>
    </w:p>
    <w:p w14:paraId="144CE541" w14:textId="77777777" w:rsidR="0098373A" w:rsidRDefault="0098373A"/>
    <w:p w14:paraId="6503AC94" w14:textId="77777777" w:rsidR="00C308B1" w:rsidRDefault="00C308B1"/>
    <w:p w14:paraId="59008BEC" w14:textId="77777777" w:rsidR="0098373A" w:rsidRPr="00E51ACF" w:rsidRDefault="00C308B1" w:rsidP="00E51ACF">
      <w:pPr>
        <w:pStyle w:val="titlepage1"/>
      </w:pPr>
      <w:r w:rsidRPr="00E51ACF">
        <w:t>Use of Alternative Assessment Sites and Partnership Arrangements for the Delivery and Assessment of SQA Qualifications: Information for Centres</w:t>
      </w:r>
    </w:p>
    <w:p w14:paraId="0504B4A1" w14:textId="77777777" w:rsidR="0098373A" w:rsidRPr="00E51ACF" w:rsidRDefault="0098373A" w:rsidP="00E51ACF">
      <w:pPr>
        <w:pStyle w:val="NoSpace"/>
      </w:pPr>
    </w:p>
    <w:p w14:paraId="20923A70" w14:textId="77777777" w:rsidR="0098373A" w:rsidRDefault="0098373A" w:rsidP="00E51ACF">
      <w:pPr>
        <w:pStyle w:val="NoSpace"/>
      </w:pPr>
    </w:p>
    <w:p w14:paraId="24D8AC23" w14:textId="77777777" w:rsidR="0098373A" w:rsidRDefault="0098373A" w:rsidP="00E51ACF">
      <w:pPr>
        <w:pStyle w:val="NoSpace"/>
      </w:pPr>
    </w:p>
    <w:p w14:paraId="27507F33" w14:textId="77777777" w:rsidR="0098373A" w:rsidRDefault="0098373A" w:rsidP="00E51ACF">
      <w:pPr>
        <w:pStyle w:val="NoSpace"/>
      </w:pPr>
    </w:p>
    <w:p w14:paraId="562CA21D" w14:textId="77777777" w:rsidR="00C308B1" w:rsidRPr="00C308B1" w:rsidRDefault="00C308B1" w:rsidP="00E51ACF">
      <w:pPr>
        <w:pStyle w:val="NoSpace"/>
      </w:pPr>
    </w:p>
    <w:p w14:paraId="09542388" w14:textId="76146FAF" w:rsidR="0098373A" w:rsidRDefault="00C308B1" w:rsidP="00E51ACF">
      <w:pPr>
        <w:pStyle w:val="NoSpace"/>
      </w:pPr>
      <w:r w:rsidRPr="00C308B1">
        <w:t xml:space="preserve">Publication date: </w:t>
      </w:r>
      <w:r w:rsidR="00283B57">
        <w:t>Octo</w:t>
      </w:r>
      <w:r>
        <w:t>ber 2018</w:t>
      </w:r>
    </w:p>
    <w:p w14:paraId="7BE3C895" w14:textId="1D671A95" w:rsidR="0098373A" w:rsidRDefault="00C308B1" w:rsidP="00E51ACF">
      <w:pPr>
        <w:pStyle w:val="NoSpace"/>
      </w:pPr>
      <w:r w:rsidRPr="00C308B1">
        <w:t xml:space="preserve">Publication code: </w:t>
      </w:r>
      <w:r w:rsidR="003B42D0">
        <w:t>AA</w:t>
      </w:r>
      <w:r w:rsidR="00C85150">
        <w:t>7877</w:t>
      </w:r>
    </w:p>
    <w:p w14:paraId="6C92F476" w14:textId="77777777" w:rsidR="00E51ACF" w:rsidRDefault="00E51ACF" w:rsidP="00E51ACF">
      <w:pPr>
        <w:pStyle w:val="NoSpace"/>
      </w:pPr>
    </w:p>
    <w:p w14:paraId="5CB94847" w14:textId="77777777" w:rsidR="00E51ACF" w:rsidRDefault="00E51ACF" w:rsidP="00E51ACF">
      <w:pPr>
        <w:pStyle w:val="NoSpace"/>
      </w:pPr>
    </w:p>
    <w:p w14:paraId="4B16BDE9" w14:textId="77777777" w:rsidR="0098373A" w:rsidRDefault="00C308B1" w:rsidP="00E51ACF">
      <w:pPr>
        <w:pStyle w:val="NoSpace"/>
      </w:pPr>
      <w:r w:rsidRPr="00C308B1">
        <w:t>Published by the Scottish Qualifications Authority</w:t>
      </w:r>
      <w:r w:rsidRPr="00C308B1">
        <w:br/>
        <w:t>The Optima Building, 58 Robertson Street, Glasgow G2 8DQ</w:t>
      </w:r>
      <w:r w:rsidRPr="00C308B1">
        <w:br/>
        <w:t>Lowden, 24 Wester Shawfair, Dalkeith, Midlothian EH22 1FD</w:t>
      </w:r>
    </w:p>
    <w:p w14:paraId="42805F9F" w14:textId="77777777" w:rsidR="00E51ACF" w:rsidRDefault="00E51ACF" w:rsidP="00E51ACF">
      <w:pPr>
        <w:pStyle w:val="NoSpace"/>
        <w:rPr>
          <w:rStyle w:val="Hyperlink"/>
        </w:rPr>
      </w:pPr>
    </w:p>
    <w:p w14:paraId="51E137A5" w14:textId="77777777" w:rsidR="0098373A" w:rsidRDefault="00B65090" w:rsidP="00E51ACF">
      <w:pPr>
        <w:pStyle w:val="NoSpace"/>
      </w:pPr>
      <w:hyperlink r:id="rId9" w:history="1">
        <w:r w:rsidR="00E51ACF" w:rsidRPr="00800AA7">
          <w:rPr>
            <w:rStyle w:val="Hyperlink"/>
          </w:rPr>
          <w:t>www.sqa.org.uk</w:t>
        </w:r>
      </w:hyperlink>
    </w:p>
    <w:p w14:paraId="48208976" w14:textId="77777777" w:rsidR="00E51ACF" w:rsidRDefault="00E51ACF" w:rsidP="00E51ACF">
      <w:pPr>
        <w:pStyle w:val="NoSpace"/>
      </w:pPr>
    </w:p>
    <w:p w14:paraId="23464983" w14:textId="77777777" w:rsidR="00E51ACF" w:rsidRDefault="00E51ACF" w:rsidP="00E51ACF">
      <w:pPr>
        <w:pStyle w:val="NoSpace"/>
      </w:pPr>
    </w:p>
    <w:p w14:paraId="5A7EF1AB" w14:textId="77777777" w:rsidR="00E51ACF" w:rsidRDefault="00E51ACF" w:rsidP="00E51ACF">
      <w:pPr>
        <w:pStyle w:val="NoSpace"/>
      </w:pPr>
    </w:p>
    <w:p w14:paraId="530A071C" w14:textId="77777777" w:rsidR="00E51ACF" w:rsidRDefault="00E51ACF" w:rsidP="00E51ACF">
      <w:pPr>
        <w:pStyle w:val="NoSpace"/>
      </w:pPr>
    </w:p>
    <w:p w14:paraId="42BF9CC8" w14:textId="77777777" w:rsidR="0098373A" w:rsidRDefault="00C308B1" w:rsidP="00E51ACF">
      <w:pPr>
        <w:pStyle w:val="NoSpace"/>
      </w:pPr>
      <w:r w:rsidRPr="00C308B1">
        <w:t>The information in this publication may be reproduced in support of SQA qualifications. If it is reproduced, SQA should be clearly acknowledged as the source. If it is to be used for any other purpose, then written permission must be obtained from SQA. It must not be reproduced for trade or commercial purposes.</w:t>
      </w:r>
    </w:p>
    <w:p w14:paraId="4BEE75CE" w14:textId="77777777" w:rsidR="00E51ACF" w:rsidRDefault="00E51ACF" w:rsidP="00E51ACF">
      <w:pPr>
        <w:pStyle w:val="NoSpace"/>
      </w:pPr>
    </w:p>
    <w:p w14:paraId="162A2ED0" w14:textId="77777777" w:rsidR="00C308B1" w:rsidRPr="00C308B1" w:rsidRDefault="00C308B1" w:rsidP="00E51ACF">
      <w:pPr>
        <w:pStyle w:val="NoSpace"/>
      </w:pPr>
      <w:r w:rsidRPr="00C308B1">
        <w:t>© Scottish Qualifications Authority 2018</w:t>
      </w:r>
    </w:p>
    <w:p w14:paraId="6B52A645" w14:textId="77777777" w:rsidR="0098373A" w:rsidRDefault="0098373A">
      <w:pPr>
        <w:tabs>
          <w:tab w:val="clear" w:pos="357"/>
          <w:tab w:val="clear" w:pos="567"/>
        </w:tabs>
        <w:suppressAutoHyphens w:val="0"/>
        <w:spacing w:after="200" w:line="276" w:lineRule="auto"/>
        <w:rPr>
          <w:rFonts w:cs="Arial"/>
          <w:b/>
          <w:bCs/>
          <w:sz w:val="28"/>
          <w:szCs w:val="28"/>
        </w:rPr>
      </w:pPr>
      <w:r>
        <w:rPr>
          <w:sz w:val="28"/>
          <w:szCs w:val="28"/>
        </w:rPr>
        <w:br w:type="page"/>
      </w:r>
    </w:p>
    <w:p w14:paraId="5CC1948F" w14:textId="77777777" w:rsidR="00C308B1" w:rsidRDefault="00E70837" w:rsidP="0098373A">
      <w:pPr>
        <w:pStyle w:val="Heading2outdent"/>
      </w:pPr>
      <w:r>
        <w:lastRenderedPageBreak/>
        <w:t>1</w:t>
      </w:r>
      <w:r>
        <w:tab/>
      </w:r>
      <w:r w:rsidR="002B4658">
        <w:t>Introduction</w:t>
      </w:r>
    </w:p>
    <w:p w14:paraId="096D1695" w14:textId="77777777" w:rsidR="0098373A" w:rsidRDefault="0098373A" w:rsidP="0098373A">
      <w:r>
        <w:t>S</w:t>
      </w:r>
      <w:r w:rsidR="002B4658" w:rsidRPr="002B4658">
        <w:t>QA approved centres may use multiple assessment sites</w:t>
      </w:r>
      <w:r w:rsidR="00EC3EBB">
        <w:t>, including distance learning and assessment,</w:t>
      </w:r>
      <w:r w:rsidR="002B4658" w:rsidRPr="002B4658">
        <w:t xml:space="preserve"> and enter into partnership or sub-contracting arrangements for the delivery and assessment of SQA qualifications, for operational or business reasons.</w:t>
      </w:r>
    </w:p>
    <w:p w14:paraId="3908036F" w14:textId="77777777" w:rsidR="0098373A" w:rsidRDefault="002B4658" w:rsidP="0098373A">
      <w:r w:rsidRPr="002B4658">
        <w:t>SQA must protect the integrity of its qualifications and the interests of candidates. It must, therefore, be made aware of such arrangements and be satisfied that they are appropriate.</w:t>
      </w:r>
      <w:r w:rsidR="00EC3EBB">
        <w:t xml:space="preserve"> </w:t>
      </w:r>
    </w:p>
    <w:p w14:paraId="037880BC" w14:textId="77777777" w:rsidR="0098373A" w:rsidRDefault="00EC3EBB" w:rsidP="0098373A">
      <w:r>
        <w:t>We have reviewed our approach to this</w:t>
      </w:r>
      <w:r w:rsidR="00DF48C2">
        <w:t xml:space="preserve"> and</w:t>
      </w:r>
      <w:r>
        <w:t xml:space="preserve"> </w:t>
      </w:r>
      <w:r w:rsidR="00DF48C2">
        <w:t>the following</w:t>
      </w:r>
      <w:r>
        <w:t xml:space="preserve"> </w:t>
      </w:r>
      <w:r w:rsidR="00DF48C2">
        <w:t xml:space="preserve">updated </w:t>
      </w:r>
      <w:r w:rsidR="008A1B32">
        <w:t xml:space="preserve">2018 </w:t>
      </w:r>
      <w:r>
        <w:t>guidance provides details on the actions that centres must take in relation to ensuring the appropriateness of different types of alternative assessment sites, partnerships and sub-contracts and informing SQA about these.</w:t>
      </w:r>
      <w:r w:rsidR="008A1B32">
        <w:t xml:space="preserve"> This applies at initial approval, on-going qualification approvals and changes made to arrangements for assessment post-approval.</w:t>
      </w:r>
      <w:r w:rsidR="00DF519E">
        <w:t xml:space="preserve"> Requirements for providing informatio</w:t>
      </w:r>
      <w:r w:rsidR="00CF1D45">
        <w:t>n are different if assessment is</w:t>
      </w:r>
      <w:r w:rsidR="00DF519E">
        <w:t xml:space="preserve"> conducted in the same country as the main site or in another country.</w:t>
      </w:r>
    </w:p>
    <w:p w14:paraId="40EF63BE" w14:textId="77777777" w:rsidR="0098373A" w:rsidRDefault="00EC3EBB" w:rsidP="0098373A">
      <w:r w:rsidRPr="00EC3EBB">
        <w:t>SQA’s approach to considering these arrangements will be fair and proportionate, and based on the level of risk that the arrangements could pose to the integrity of its qualifications and its reputation.</w:t>
      </w:r>
      <w:r w:rsidR="00DF519E">
        <w:t xml:space="preserve"> </w:t>
      </w:r>
    </w:p>
    <w:p w14:paraId="3AD259BF" w14:textId="77777777" w:rsidR="0098373A" w:rsidRDefault="00A1415A" w:rsidP="0098373A">
      <w:pPr>
        <w:pStyle w:val="Heading2outdent"/>
      </w:pPr>
      <w:r>
        <w:t>2</w:t>
      </w:r>
      <w:r w:rsidRPr="00D81BFB">
        <w:tab/>
        <w:t xml:space="preserve">Centre responsibilities </w:t>
      </w:r>
      <w:r>
        <w:t>for assessment sites</w:t>
      </w:r>
    </w:p>
    <w:p w14:paraId="32C9D98B" w14:textId="77777777" w:rsidR="0098373A" w:rsidRDefault="00A1415A" w:rsidP="0098373A">
      <w:r w:rsidRPr="00D81BFB">
        <w:t xml:space="preserve">At the qualification approval stage, centres must provide evidence that the appropriate checks of all assessment sites have been carried out. </w:t>
      </w:r>
      <w:r w:rsidR="00EC3EBB">
        <w:t>Scottish c</w:t>
      </w:r>
      <w:r w:rsidRPr="00D81BFB">
        <w:t>olleges with devolved authority must establish this through their internal approval processes.</w:t>
      </w:r>
      <w:r w:rsidR="00E51ACF">
        <w:t xml:space="preserve"> </w:t>
      </w:r>
      <w:r w:rsidRPr="00D81BFB">
        <w:t>Thereafter, it is the responsibility of the centre to carry out site checks and keep up-to-date records:</w:t>
      </w:r>
    </w:p>
    <w:p w14:paraId="04AB6538" w14:textId="77777777" w:rsidR="00A1415A" w:rsidRPr="00144836" w:rsidRDefault="00A1415A" w:rsidP="0098373A">
      <w:pPr>
        <w:pStyle w:val="bullet0"/>
      </w:pPr>
      <w:r>
        <w:t>W</w:t>
      </w:r>
      <w:r w:rsidRPr="00144836">
        <w:t xml:space="preserve">hen a new site is being used for the first time </w:t>
      </w:r>
    </w:p>
    <w:p w14:paraId="3E56BFE7" w14:textId="77777777" w:rsidR="00A1415A" w:rsidRPr="00144836" w:rsidRDefault="00A1415A" w:rsidP="0098373A">
      <w:pPr>
        <w:pStyle w:val="bullet0"/>
      </w:pPr>
      <w:r>
        <w:t>I</w:t>
      </w:r>
      <w:r w:rsidRPr="00144836">
        <w:t>f new qualifications are to be assessed at an existing and/or new site</w:t>
      </w:r>
    </w:p>
    <w:p w14:paraId="210CE15A" w14:textId="77777777" w:rsidR="0098373A" w:rsidRDefault="00E51ACF" w:rsidP="0098373A">
      <w:pPr>
        <w:pStyle w:val="bullet0"/>
      </w:pPr>
      <w:r>
        <w:t>T</w:t>
      </w:r>
      <w:r w:rsidR="00A1415A" w:rsidRPr="00144836">
        <w:t xml:space="preserve">o review the on-going suitability of the site (at least annually, or if there is a changes of circumstances or key personnel at the site) </w:t>
      </w:r>
    </w:p>
    <w:p w14:paraId="062E0AC6" w14:textId="77777777" w:rsidR="0098373A" w:rsidRDefault="00A1415A" w:rsidP="0098373A">
      <w:pPr>
        <w:pStyle w:val="Heading4"/>
      </w:pPr>
      <w:r w:rsidRPr="005142FE">
        <w:t>Checklist of requirements at all assessment sites</w:t>
      </w:r>
    </w:p>
    <w:p w14:paraId="2F5FEF93" w14:textId="77777777" w:rsidR="00A1415A" w:rsidRPr="00144836" w:rsidRDefault="00A1415A" w:rsidP="0098373A">
      <w:pPr>
        <w:pStyle w:val="bullet0"/>
      </w:pPr>
      <w:r w:rsidRPr="00144836">
        <w:t>Is the assessment environment appropriate for assessing the award</w:t>
      </w:r>
      <w:r w:rsidR="00E51ACF">
        <w:t>?</w:t>
      </w:r>
      <w:r w:rsidRPr="00144836">
        <w:t xml:space="preserve"> (</w:t>
      </w:r>
      <w:r w:rsidR="00E51ACF">
        <w:t>R</w:t>
      </w:r>
      <w:r w:rsidRPr="00144836">
        <w:t xml:space="preserve">efer to the assessment strategy and any specific requirements for assessment of the </w:t>
      </w:r>
      <w:r w:rsidR="00E51ACF">
        <w:t>qualification</w:t>
      </w:r>
      <w:r w:rsidRPr="00144836">
        <w:t>s being assessed at the site</w:t>
      </w:r>
      <w:r w:rsidR="00E51ACF">
        <w:t>.</w:t>
      </w:r>
      <w:r w:rsidRPr="00144836">
        <w:t>)</w:t>
      </w:r>
    </w:p>
    <w:p w14:paraId="0E76A33C" w14:textId="77777777" w:rsidR="00A1415A" w:rsidRPr="00144836" w:rsidRDefault="00A1415A" w:rsidP="0098373A">
      <w:pPr>
        <w:pStyle w:val="bullet0"/>
      </w:pPr>
      <w:r w:rsidRPr="00144836">
        <w:t>Are appropriate equipment and resources available for assessment?</w:t>
      </w:r>
    </w:p>
    <w:p w14:paraId="7860FD8D" w14:textId="77777777" w:rsidR="00A1415A" w:rsidRPr="00144836" w:rsidRDefault="00A1415A" w:rsidP="0098373A">
      <w:pPr>
        <w:pStyle w:val="bullet0"/>
      </w:pPr>
      <w:r w:rsidRPr="00144836">
        <w:t>Is the assessment environment safe for candidates and staff?</w:t>
      </w:r>
    </w:p>
    <w:p w14:paraId="3BEBF260" w14:textId="77777777" w:rsidR="00A1415A" w:rsidRPr="00144836" w:rsidRDefault="00A1415A" w:rsidP="0098373A">
      <w:pPr>
        <w:pStyle w:val="bullet0"/>
      </w:pPr>
      <w:r w:rsidRPr="00144836">
        <w:t>Do all candidates have equal access to assessment at this site?</w:t>
      </w:r>
    </w:p>
    <w:p w14:paraId="65BE12EE" w14:textId="77777777" w:rsidR="00A1415A" w:rsidRPr="00144836" w:rsidRDefault="00A1415A" w:rsidP="0098373A">
      <w:pPr>
        <w:pStyle w:val="bullet0"/>
      </w:pPr>
      <w:r w:rsidRPr="00144836">
        <w:t xml:space="preserve">Is there agreed access to the site for centre assessors and internal verifiers?* </w:t>
      </w:r>
    </w:p>
    <w:p w14:paraId="47E92E4B" w14:textId="77777777" w:rsidR="00A1415A" w:rsidRPr="00144836" w:rsidRDefault="00A1415A" w:rsidP="0098373A">
      <w:pPr>
        <w:pStyle w:val="bullet0"/>
      </w:pPr>
      <w:r w:rsidRPr="00144836">
        <w:t>Is there agreed access to the site for SQA QA staff (for all qualifications) and regulatory body staff (for regulated qualifications)?*</w:t>
      </w:r>
    </w:p>
    <w:p w14:paraId="57A1DA6C" w14:textId="77777777" w:rsidR="0098373A" w:rsidRDefault="00A1415A" w:rsidP="0098373A">
      <w:pPr>
        <w:pStyle w:val="bullet0"/>
      </w:pPr>
      <w:r w:rsidRPr="00144836">
        <w:t>Is there secure storage at the site for assessment materials and records?</w:t>
      </w:r>
    </w:p>
    <w:p w14:paraId="77453FA4" w14:textId="77777777" w:rsidR="00C5670A" w:rsidRDefault="00C5670A" w:rsidP="00C5670A">
      <w:r w:rsidRPr="00696D3A">
        <w:rPr>
          <w:i/>
        </w:rPr>
        <w:lastRenderedPageBreak/>
        <w:t>*Note</w:t>
      </w:r>
      <w:r w:rsidRPr="005142FE">
        <w:t>: There may be exceptional circumstances at some assessment sites that make physical access impossible, but there must be remote access to candidates and evidence in these cases, and confirmation of the other points on the checklist.</w:t>
      </w:r>
    </w:p>
    <w:p w14:paraId="36A771B0" w14:textId="77777777" w:rsidR="0098373A" w:rsidRDefault="00A1415A" w:rsidP="0098373A">
      <w:r w:rsidRPr="005142FE">
        <w:t xml:space="preserve">If you have staff and/or candidates based entirely, or for part of their time, at a site </w:t>
      </w:r>
      <w:r w:rsidR="00E51ACF">
        <w:t xml:space="preserve">that is </w:t>
      </w:r>
      <w:r w:rsidRPr="005142FE">
        <w:t xml:space="preserve">not owned or managed by your centre, </w:t>
      </w:r>
      <w:r w:rsidR="00E51ACF">
        <w:t xml:space="preserve">you must also </w:t>
      </w:r>
      <w:r w:rsidRPr="005142FE">
        <w:t>consider the following issues:</w:t>
      </w:r>
    </w:p>
    <w:p w14:paraId="50C13132" w14:textId="77777777" w:rsidR="00A1415A" w:rsidRPr="00144836" w:rsidRDefault="00A1415A" w:rsidP="0098373A">
      <w:pPr>
        <w:pStyle w:val="bullet0"/>
      </w:pPr>
      <w:r w:rsidRPr="00144836">
        <w:t xml:space="preserve">Are candidates, assessors and </w:t>
      </w:r>
      <w:r>
        <w:t>internal verifier</w:t>
      </w:r>
      <w:r w:rsidRPr="00144836">
        <w:t>s based at this site given induction covering the requirements of SQA?</w:t>
      </w:r>
    </w:p>
    <w:p w14:paraId="1E893737" w14:textId="77777777" w:rsidR="00A1415A" w:rsidRPr="00144836" w:rsidRDefault="00A1415A" w:rsidP="0098373A">
      <w:pPr>
        <w:pStyle w:val="bullet0"/>
      </w:pPr>
      <w:r w:rsidRPr="00144836">
        <w:t>Do candidates and staff have access to the relevant policies and procedures of the centre?</w:t>
      </w:r>
    </w:p>
    <w:p w14:paraId="1117E99D" w14:textId="77777777" w:rsidR="00A1415A" w:rsidRPr="00144836" w:rsidRDefault="00A1415A" w:rsidP="0098373A">
      <w:pPr>
        <w:pStyle w:val="bullet0"/>
      </w:pPr>
      <w:r w:rsidRPr="00144836">
        <w:t>Is the centre’s quality assurance system being applied at this assessment site?</w:t>
      </w:r>
    </w:p>
    <w:p w14:paraId="5D69DB17" w14:textId="77777777" w:rsidR="0098373A" w:rsidRDefault="00A1415A" w:rsidP="0098373A">
      <w:pPr>
        <w:pStyle w:val="bullet0"/>
      </w:pPr>
      <w:r w:rsidRPr="00144836">
        <w:t>Are there effective mechanisms in place for collecting, submitting and securely storing candidates’ personal, entry and results data, in line with the centre’s data management policy and procedures?</w:t>
      </w:r>
    </w:p>
    <w:p w14:paraId="4106DDE4" w14:textId="77777777" w:rsidR="0098373A" w:rsidRDefault="00A1415A" w:rsidP="0098373A">
      <w:r>
        <w:t xml:space="preserve">Centres should have copies of up-to-date records of checks of assessment sites available for SQA qualification and systems verifiers to view. </w:t>
      </w:r>
    </w:p>
    <w:p w14:paraId="3F7B5A2E" w14:textId="77777777" w:rsidR="0098373A" w:rsidRDefault="00A1415A" w:rsidP="0098373A">
      <w:r w:rsidRPr="00A1415A">
        <w:t>One form of evidence of this process is a site checklist — SQA provides two templates for this (see appendices 1 and 2) — but other types of record can also be used, at the discretion of the centre, if they cover the issues required by SQA (see checklist above). These may be included as part of a wider document.</w:t>
      </w:r>
    </w:p>
    <w:p w14:paraId="7A3F7531" w14:textId="77777777" w:rsidR="0098373A" w:rsidRDefault="00A1415A" w:rsidP="0098373A">
      <w:r w:rsidRPr="00A1415A">
        <w:t>The site checklist, or other agreement document, must be signed and dated by representatives of both the centre and the organisation which owns the site.</w:t>
      </w:r>
    </w:p>
    <w:p w14:paraId="6F7FDAE0" w14:textId="77777777" w:rsidR="00CF335E" w:rsidRDefault="00A1415A" w:rsidP="0098373A">
      <w:pPr>
        <w:rPr>
          <w:b/>
        </w:rPr>
      </w:pPr>
      <w:r w:rsidRPr="0066621E">
        <w:rPr>
          <w:b/>
        </w:rPr>
        <w:t>In addition, centres are required to notify SQA of assessment sites in countries other than the country of their main site – both at initial qualification approval and on-going basis, if assessment in other countries is introduced post-approval.</w:t>
      </w:r>
      <w:r w:rsidR="00CF335E">
        <w:rPr>
          <w:b/>
        </w:rPr>
        <w:t xml:space="preserve"> </w:t>
      </w:r>
    </w:p>
    <w:p w14:paraId="16FCA9CE" w14:textId="77777777" w:rsidR="00CF335E" w:rsidRDefault="00CF335E" w:rsidP="0098373A">
      <w:r>
        <w:rPr>
          <w:b/>
        </w:rPr>
        <w:t xml:space="preserve">This includes sites in different nations within the UK and </w:t>
      </w:r>
      <w:r w:rsidR="0020785A">
        <w:rPr>
          <w:b/>
        </w:rPr>
        <w:t xml:space="preserve">different </w:t>
      </w:r>
      <w:r w:rsidRPr="00CF335E">
        <w:rPr>
          <w:b/>
        </w:rPr>
        <w:t>states within a country, where there are different governance arrangements for education.</w:t>
      </w:r>
    </w:p>
    <w:p w14:paraId="760B02FF" w14:textId="77777777" w:rsidR="0098373A" w:rsidRDefault="00A1415A" w:rsidP="0098373A">
      <w:r>
        <w:t xml:space="preserve">The information on assessment sites will be used to inform qualification verification selections and sampling. </w:t>
      </w:r>
      <w:r w:rsidR="0066621E">
        <w:t>Qualification verifiers</w:t>
      </w:r>
      <w:r>
        <w:t xml:space="preserve"> will also ask for evidence of review of the on-going suitability of the sites for assessment of the qualification being verified, under quality assurance criterion</w:t>
      </w:r>
      <w:r w:rsidR="00421FE6">
        <w:t xml:space="preserve"> 2.4</w:t>
      </w:r>
      <w:r>
        <w:t>:</w:t>
      </w:r>
    </w:p>
    <w:p w14:paraId="1F7EF590" w14:textId="77777777" w:rsidR="0098373A" w:rsidRDefault="00421FE6" w:rsidP="00421FE6">
      <w:pPr>
        <w:ind w:left="357" w:hanging="357"/>
      </w:pPr>
      <w:r>
        <w:tab/>
      </w:r>
      <w:r w:rsidR="00A1415A" w:rsidRPr="00696D3A">
        <w:t>2.4 There must be evidence of initial and on-going reviews of assessment environment(s), assessment procedures, equipment, learning and assessment materials.</w:t>
      </w:r>
    </w:p>
    <w:p w14:paraId="649F51C7" w14:textId="77777777" w:rsidR="0098373A" w:rsidRDefault="00A1415A" w:rsidP="0098373A">
      <w:r>
        <w:t>Systems verifiers will discuss with the centre their arrangements for managing assessment sites and ensuring that their quality assurance processes are implemented effectively across all sites, under quality assurance criteria</w:t>
      </w:r>
      <w:r w:rsidR="00421FE6">
        <w:t xml:space="preserve"> 2.3 and 2.5</w:t>
      </w:r>
      <w:r>
        <w:t>:</w:t>
      </w:r>
    </w:p>
    <w:p w14:paraId="4F112F89" w14:textId="77777777" w:rsidR="0098373A" w:rsidRDefault="00421FE6" w:rsidP="00421FE6">
      <w:pPr>
        <w:ind w:left="357" w:hanging="357"/>
      </w:pPr>
      <w:r>
        <w:tab/>
      </w:r>
      <w:r w:rsidR="00A1415A" w:rsidRPr="00696D3A">
        <w:t xml:space="preserve">2.3 There must be a documented system for initial and ongoing reviews of assessment environments; equipment; and reference, learning and assessment materials. </w:t>
      </w:r>
    </w:p>
    <w:p w14:paraId="6159785A" w14:textId="77777777" w:rsidR="0098373A" w:rsidRDefault="00421FE6" w:rsidP="00421FE6">
      <w:pPr>
        <w:ind w:left="357" w:hanging="357"/>
      </w:pPr>
      <w:r>
        <w:tab/>
      </w:r>
      <w:r w:rsidR="00A1415A" w:rsidRPr="00696D3A">
        <w:t>2.5 All sites where candidates undertake assessments for SQA qualifications must be safe and appropriately resourced, and must provide access for candidates, staff and SQA personnel.</w:t>
      </w:r>
    </w:p>
    <w:p w14:paraId="406B0FE1" w14:textId="77777777" w:rsidR="0098373A" w:rsidRDefault="00A1415A" w:rsidP="00421FE6">
      <w:pPr>
        <w:pStyle w:val="Heading2outdent"/>
      </w:pPr>
      <w:r>
        <w:t>3</w:t>
      </w:r>
      <w:r w:rsidR="00E70837">
        <w:tab/>
      </w:r>
      <w:r w:rsidR="002B4658" w:rsidRPr="002B4658">
        <w:t xml:space="preserve">Requirements for </w:t>
      </w:r>
      <w:r>
        <w:t>notifying SQA</w:t>
      </w:r>
      <w:r w:rsidR="002B4658" w:rsidRPr="002B4658">
        <w:t xml:space="preserve"> about alternative assessment sites and partnerships</w:t>
      </w:r>
    </w:p>
    <w:p w14:paraId="664CF5E4" w14:textId="77777777" w:rsidR="0098373A" w:rsidRDefault="002B4658" w:rsidP="0098373A">
      <w:r w:rsidRPr="002B4658">
        <w:t>Centres must inform SQA of their intention to u</w:t>
      </w:r>
      <w:r w:rsidR="0066621E">
        <w:t>se alternative assessment sites,</w:t>
      </w:r>
      <w:r w:rsidRPr="002B4658">
        <w:t xml:space="preserve"> satellite sites or remote assessment</w:t>
      </w:r>
      <w:r w:rsidR="0066621E">
        <w:t xml:space="preserve"> </w:t>
      </w:r>
      <w:r w:rsidR="0020785A" w:rsidRPr="00730842">
        <w:t>in another</w:t>
      </w:r>
      <w:r w:rsidR="0020785A">
        <w:rPr>
          <w:b/>
        </w:rPr>
        <w:t xml:space="preserve"> country, </w:t>
      </w:r>
      <w:r w:rsidR="00CF335E">
        <w:rPr>
          <w:b/>
        </w:rPr>
        <w:t>nation</w:t>
      </w:r>
      <w:r w:rsidR="0020785A">
        <w:rPr>
          <w:b/>
        </w:rPr>
        <w:t xml:space="preserve"> within the UK</w:t>
      </w:r>
      <w:r w:rsidR="00730842">
        <w:rPr>
          <w:b/>
        </w:rPr>
        <w:t>,</w:t>
      </w:r>
      <w:r w:rsidR="0020785A">
        <w:rPr>
          <w:b/>
        </w:rPr>
        <w:t xml:space="preserve"> or </w:t>
      </w:r>
      <w:r w:rsidR="00CF335E">
        <w:rPr>
          <w:b/>
        </w:rPr>
        <w:t>state</w:t>
      </w:r>
      <w:r w:rsidRPr="002B4658">
        <w:t xml:space="preserve">, or to enter into partnership arrangements for the delivery and assessment of SQA qualifications. </w:t>
      </w:r>
      <w:r w:rsidR="00E70837">
        <w:t>Details of the definitions of terms and requirements are provided in the following sections.</w:t>
      </w:r>
    </w:p>
    <w:p w14:paraId="31820CC9" w14:textId="77777777" w:rsidR="0098373A" w:rsidRDefault="002B4658" w:rsidP="0098373A">
      <w:r w:rsidRPr="002B4658">
        <w:t xml:space="preserve">Where these plans are known at the centre and/or qualification approval stage, they must be included in the approval application. </w:t>
      </w:r>
    </w:p>
    <w:p w14:paraId="65315681" w14:textId="77777777" w:rsidR="0098373A" w:rsidRDefault="0066621E" w:rsidP="0098373A">
      <w:r w:rsidRPr="002B4658">
        <w:t>Centres must make clear to SQA whether any of their plans involve delivery and assessment of qualifications in a country other than that in which the centre was originally approved by SQA. This also applies to different states within a country, where there are different governance arrangements for education.</w:t>
      </w:r>
    </w:p>
    <w:p w14:paraId="30D08AC0" w14:textId="77777777" w:rsidR="0098373A" w:rsidRDefault="002B4658" w:rsidP="0098373A">
      <w:pPr>
        <w:rPr>
          <w:b/>
        </w:rPr>
      </w:pPr>
      <w:r w:rsidRPr="0066621E">
        <w:rPr>
          <w:b/>
        </w:rPr>
        <w:t>Centres must also notify SQA if they plan to enter into such arrangements after centre approval and/or the original approval of the qualification.</w:t>
      </w:r>
      <w:r w:rsidR="0066621E" w:rsidRPr="0066621E">
        <w:rPr>
          <w:b/>
        </w:rPr>
        <w:t xml:space="preserve"> A declaration form is available for this purpose.</w:t>
      </w:r>
    </w:p>
    <w:p w14:paraId="4B67B334" w14:textId="77777777" w:rsidR="0098373A" w:rsidRDefault="002B4658" w:rsidP="0098373A">
      <w:r w:rsidRPr="002B4658">
        <w:t>SQA’s approach to considering these proposed arrangements will be fair and proportionate, and based on the level of risk that the arrangements could pose to the integrity of its qualifications and its reputation.</w:t>
      </w:r>
    </w:p>
    <w:p w14:paraId="6452A85B" w14:textId="77777777" w:rsidR="0098373A" w:rsidRDefault="0066621E" w:rsidP="0098373A">
      <w:r w:rsidRPr="002B4658">
        <w:t xml:space="preserve">Information on plans to use alternative assessment sites, satellite sites in other countries, </w:t>
      </w:r>
      <w:r w:rsidR="00730842">
        <w:t xml:space="preserve">or </w:t>
      </w:r>
      <w:r w:rsidRPr="002B4658">
        <w:t>remote assessment</w:t>
      </w:r>
      <w:r w:rsidR="00730842">
        <w:t>;</w:t>
      </w:r>
      <w:r w:rsidRPr="002B4658">
        <w:t xml:space="preserve"> or to enter into partnership or sub-contracts and the candidate entries</w:t>
      </w:r>
      <w:r w:rsidR="00730842">
        <w:t>,</w:t>
      </w:r>
      <w:r w:rsidRPr="002B4658">
        <w:t xml:space="preserve"> will be used by SQA to plan verification activity.</w:t>
      </w:r>
    </w:p>
    <w:p w14:paraId="52119C6D" w14:textId="77777777" w:rsidR="0098373A" w:rsidRDefault="00342ED3" w:rsidP="0098373A">
      <w:r w:rsidRPr="002B4658">
        <w:t>Any partnership arrangements or sub-contracts must be documented, including clear allocation of roles and responsibilities to the different parties.</w:t>
      </w:r>
    </w:p>
    <w:p w14:paraId="08AAD49F" w14:textId="77777777" w:rsidR="0098373A" w:rsidRDefault="002B4658" w:rsidP="0098373A">
      <w:r w:rsidRPr="002B4658">
        <w:t xml:space="preserve">The centre which submits entries and results for the candidates to SQA will be responsible for the quality assurance processes and for standards being met and maintained. </w:t>
      </w:r>
    </w:p>
    <w:p w14:paraId="1CAB9521" w14:textId="77777777" w:rsidR="0098373A" w:rsidRDefault="002B4658" w:rsidP="0098373A">
      <w:r w:rsidRPr="002B4658">
        <w:t>SQA reserves the right to refuse, suspend or withdraw approval if the arrangements do not fully meet its requirements, as expressed in the quality assurance criteria.</w:t>
      </w:r>
    </w:p>
    <w:p w14:paraId="7D84E3C2" w14:textId="77777777" w:rsidR="0098373A" w:rsidRDefault="00D81BFB" w:rsidP="00AF6892">
      <w:pPr>
        <w:pStyle w:val="Heading2outdent"/>
      </w:pPr>
      <w:r>
        <w:t>4</w:t>
      </w:r>
      <w:r w:rsidR="00E70837" w:rsidRPr="00E70837">
        <w:tab/>
        <w:t>Requirements for different types of assessment site</w:t>
      </w:r>
    </w:p>
    <w:p w14:paraId="6E228255" w14:textId="77777777" w:rsidR="0098373A" w:rsidRDefault="00D81BFB" w:rsidP="00730842">
      <w:r w:rsidRPr="00D81BFB">
        <w:t>The ‘main site’ is defined as the address held by SQA for the centre.</w:t>
      </w:r>
    </w:p>
    <w:p w14:paraId="3CEEF6A2" w14:textId="77777777" w:rsidR="0098373A" w:rsidRDefault="00D81BFB" w:rsidP="00730842">
      <w:pPr>
        <w:pStyle w:val="Heading4"/>
      </w:pPr>
      <w:r>
        <w:t>4</w:t>
      </w:r>
      <w:r w:rsidR="00105543">
        <w:t>.1</w:t>
      </w:r>
      <w:r>
        <w:t xml:space="preserve"> </w:t>
      </w:r>
      <w:r w:rsidR="00105543" w:rsidRPr="00E70837">
        <w:t xml:space="preserve">Satellite site </w:t>
      </w:r>
    </w:p>
    <w:p w14:paraId="36787327" w14:textId="77777777" w:rsidR="0098373A" w:rsidRDefault="00105543" w:rsidP="00730842">
      <w:r w:rsidRPr="00E70837">
        <w:t xml:space="preserve">A satellite site is geographically separate from the main site, but is owned and operated by the centre, under the same policies and procedures, and with staff employed by the centre. </w:t>
      </w:r>
    </w:p>
    <w:p w14:paraId="45E671E4" w14:textId="77777777" w:rsidR="0098373A" w:rsidRDefault="005142FE" w:rsidP="00730842">
      <w:r w:rsidRPr="00BB745A">
        <w:t xml:space="preserve">Centres must </w:t>
      </w:r>
      <w:r w:rsidR="00383593" w:rsidRPr="00BB745A">
        <w:t xml:space="preserve">notify </w:t>
      </w:r>
      <w:r w:rsidRPr="00BB745A">
        <w:t>SQA i</w:t>
      </w:r>
      <w:r w:rsidR="00383593" w:rsidRPr="00BB745A">
        <w:t>f</w:t>
      </w:r>
      <w:r w:rsidRPr="00BB745A">
        <w:t xml:space="preserve"> they intend to open a satellite site </w:t>
      </w:r>
      <w:r w:rsidR="00383593" w:rsidRPr="00BB745A">
        <w:t xml:space="preserve">only if it is </w:t>
      </w:r>
      <w:r w:rsidR="007531ED" w:rsidRPr="00730842">
        <w:rPr>
          <w:b/>
        </w:rPr>
        <w:t>in a different</w:t>
      </w:r>
      <w:r w:rsidRPr="00730842">
        <w:rPr>
          <w:b/>
        </w:rPr>
        <w:t xml:space="preserve"> country</w:t>
      </w:r>
      <w:r w:rsidR="0020785A" w:rsidRPr="00730842">
        <w:rPr>
          <w:b/>
        </w:rPr>
        <w:t xml:space="preserve">, nation within the UK or </w:t>
      </w:r>
      <w:r w:rsidR="00CF335E" w:rsidRPr="00730842">
        <w:rPr>
          <w:b/>
        </w:rPr>
        <w:t>state</w:t>
      </w:r>
      <w:r w:rsidR="00541118">
        <w:t xml:space="preserve">. A </w:t>
      </w:r>
      <w:r w:rsidR="008A1B32">
        <w:t>declar</w:t>
      </w:r>
      <w:r w:rsidR="00541118">
        <w:t>ation form</w:t>
      </w:r>
      <w:r w:rsidRPr="00BB745A">
        <w:t xml:space="preserve"> is available for this purpose</w:t>
      </w:r>
      <w:r w:rsidR="00A14B92" w:rsidRPr="00BB745A">
        <w:t xml:space="preserve"> (Appendix 3)</w:t>
      </w:r>
      <w:r w:rsidRPr="00BB745A">
        <w:t>.</w:t>
      </w:r>
    </w:p>
    <w:p w14:paraId="34ABFFAF" w14:textId="77777777" w:rsidR="0098373A" w:rsidRDefault="00D81BFB" w:rsidP="00730842">
      <w:pPr>
        <w:pStyle w:val="Heading4"/>
      </w:pPr>
      <w:r>
        <w:t>4</w:t>
      </w:r>
      <w:r w:rsidR="00105543">
        <w:t>.2</w:t>
      </w:r>
      <w:r>
        <w:t xml:space="preserve"> </w:t>
      </w:r>
      <w:r w:rsidR="00E70837" w:rsidRPr="00E70837">
        <w:t>Alternative assessment site</w:t>
      </w:r>
    </w:p>
    <w:p w14:paraId="457CBDD5" w14:textId="77777777" w:rsidR="0098373A" w:rsidRDefault="00E70837" w:rsidP="00730842">
      <w:r w:rsidRPr="00E70837">
        <w:t>An alternative assessment site is premises owned and operated by a different organisation, and not by the approved centre. It could be in the same country as the main site of the centre or in another country.</w:t>
      </w:r>
    </w:p>
    <w:p w14:paraId="5D8B6560" w14:textId="77777777" w:rsidR="0098373A" w:rsidRDefault="00CF1D45" w:rsidP="00730842">
      <w:r>
        <w:t>T</w:t>
      </w:r>
      <w:r w:rsidR="005142FE" w:rsidRPr="005142FE">
        <w:t xml:space="preserve">he centre </w:t>
      </w:r>
      <w:r>
        <w:t xml:space="preserve">must </w:t>
      </w:r>
      <w:r w:rsidR="005142FE" w:rsidRPr="005142FE">
        <w:t>ensure that the site is suitable for assessment, both initially and on an on-going basis, and keep up-to-date records of the agreement with the organisation which owns the site.</w:t>
      </w:r>
    </w:p>
    <w:p w14:paraId="47BCFB47" w14:textId="77777777" w:rsidR="0098373A" w:rsidRDefault="00CF1D45" w:rsidP="00730842">
      <w:r w:rsidRPr="00105543">
        <w:t>If candidates and/or your centre’s staff are based at this site for all or part of their time, you must also ensure that they have the same rights and information as candidates and staff based at your main site (eg access to information about, and the mechanism for, making a complaint).</w:t>
      </w:r>
    </w:p>
    <w:p w14:paraId="38009FBF" w14:textId="77777777" w:rsidR="00CF1D45" w:rsidRPr="00105543" w:rsidRDefault="00105543" w:rsidP="00730842">
      <w:r w:rsidRPr="00105543">
        <w:t>If your centre is hiring a site owned by another organisation, it is likely that you will have a formal rental agreement or contract. This may address responsibilities for the safety and maintenance of the site, and provision of certain facilities, but may not cover issues relating to assessment and quality assurance.</w:t>
      </w:r>
      <w:r w:rsidR="00CF1D45">
        <w:t xml:space="preserve"> </w:t>
      </w:r>
      <w:r w:rsidR="00CF1D45" w:rsidRPr="00105543">
        <w:t xml:space="preserve">It may be appropriate in this circumstance to use the SQA exemplar site checklist in its entirety, or a similar document, </w:t>
      </w:r>
      <w:r w:rsidR="00CF1D45" w:rsidRPr="0066621E">
        <w:t>in addition</w:t>
      </w:r>
      <w:r w:rsidR="00CF1D45" w:rsidRPr="00105543">
        <w:t xml:space="preserve"> to any rental agreement or contract.</w:t>
      </w:r>
    </w:p>
    <w:p w14:paraId="0AFD2AC5" w14:textId="77777777" w:rsidR="0098373A" w:rsidRDefault="008A1B32" w:rsidP="00730842">
      <w:r>
        <w:t>Scottish c</w:t>
      </w:r>
      <w:r w:rsidR="00105543" w:rsidRPr="00105543">
        <w:t>olleges with devolved authority for qualification approval should carry out checks at the time of initial approval on assessment sites to be used. Checks must also be carried out on new assessment sites introduced after the approval stage for every qualification. The site checklist could be used as a record for both purposes.</w:t>
      </w:r>
    </w:p>
    <w:p w14:paraId="2D5E8CE0" w14:textId="77777777" w:rsidR="0098373A" w:rsidRDefault="00105543" w:rsidP="00730842">
      <w:r w:rsidRPr="00105543">
        <w:t xml:space="preserve">Regular reviews should be carried out of the continued suitability of assessment sites. Outcomes of reviews and any actions to be taken may be recorded in the centre’s own records of meetings or other quality review documentation. </w:t>
      </w:r>
    </w:p>
    <w:p w14:paraId="1F4F47E4" w14:textId="47D7E196" w:rsidR="00105543" w:rsidRPr="00105543" w:rsidRDefault="00105543" w:rsidP="00730842">
      <w:r w:rsidRPr="00105543">
        <w:t>Site checklists are signed agreements and should have regular planned review dates. They should also be reviewed and updated if there are any significant changes at the assessment site</w:t>
      </w:r>
      <w:r w:rsidR="00CF1D45">
        <w:t xml:space="preserve"> before the planned review date</w:t>
      </w:r>
      <w:r w:rsidRPr="00105543">
        <w:t xml:space="preserve"> (eg change of ownership, change of key personnel, changes to facilities).</w:t>
      </w:r>
    </w:p>
    <w:p w14:paraId="3F85B97D" w14:textId="77777777" w:rsidR="00383593" w:rsidRPr="00730842" w:rsidRDefault="00383593" w:rsidP="00730842">
      <w:r w:rsidRPr="00730842">
        <w:t xml:space="preserve">Centres must notify SQA if they intend to </w:t>
      </w:r>
      <w:r w:rsidR="0066621E" w:rsidRPr="00730842">
        <w:t xml:space="preserve">use an alternative assessment </w:t>
      </w:r>
      <w:r w:rsidRPr="00730842">
        <w:t>site only if it is</w:t>
      </w:r>
      <w:r w:rsidRPr="00BB745A">
        <w:rPr>
          <w:b/>
        </w:rPr>
        <w:t xml:space="preserve"> </w:t>
      </w:r>
      <w:r w:rsidR="007531ED" w:rsidRPr="00730842">
        <w:rPr>
          <w:b/>
        </w:rPr>
        <w:t>in a different</w:t>
      </w:r>
      <w:r w:rsidRPr="00730842">
        <w:rPr>
          <w:b/>
        </w:rPr>
        <w:t xml:space="preserve"> country</w:t>
      </w:r>
      <w:r w:rsidR="0020785A" w:rsidRPr="00730842">
        <w:rPr>
          <w:b/>
        </w:rPr>
        <w:t>,</w:t>
      </w:r>
      <w:r w:rsidR="00CF335E" w:rsidRPr="00730842">
        <w:rPr>
          <w:b/>
        </w:rPr>
        <w:t xml:space="preserve"> nation</w:t>
      </w:r>
      <w:r w:rsidR="0020785A" w:rsidRPr="00730842">
        <w:rPr>
          <w:b/>
        </w:rPr>
        <w:t xml:space="preserve"> within the UK or </w:t>
      </w:r>
      <w:r w:rsidR="00CF335E" w:rsidRPr="00730842">
        <w:rPr>
          <w:b/>
        </w:rPr>
        <w:t>state</w:t>
      </w:r>
      <w:r w:rsidR="00541118" w:rsidRPr="00730842">
        <w:t xml:space="preserve">. A </w:t>
      </w:r>
      <w:r w:rsidR="008A1B32" w:rsidRPr="00730842">
        <w:t>declar</w:t>
      </w:r>
      <w:r w:rsidR="00541118" w:rsidRPr="00730842">
        <w:t>ation form</w:t>
      </w:r>
      <w:r w:rsidRPr="00730842">
        <w:t xml:space="preserve"> is available for this purpose (Appendix 3).</w:t>
      </w:r>
    </w:p>
    <w:p w14:paraId="0829CB14" w14:textId="77777777" w:rsidR="0098373A" w:rsidRDefault="00D81BFB" w:rsidP="00730842">
      <w:pPr>
        <w:pStyle w:val="Heading4"/>
      </w:pPr>
      <w:r>
        <w:t>4</w:t>
      </w:r>
      <w:r w:rsidR="00105543">
        <w:t>.3</w:t>
      </w:r>
      <w:r>
        <w:t xml:space="preserve"> </w:t>
      </w:r>
      <w:r w:rsidR="00105543" w:rsidRPr="00144836">
        <w:t>Candidate’s workplace (employed candidates)</w:t>
      </w:r>
    </w:p>
    <w:p w14:paraId="46606980" w14:textId="77777777" w:rsidR="0098373A" w:rsidRDefault="00105543" w:rsidP="00730842">
      <w:r w:rsidRPr="00105543">
        <w:t xml:space="preserve">If an employed candidate is being assessed for an SQA qualification in their usual place of </w:t>
      </w:r>
      <w:r w:rsidR="00CF1D45">
        <w:t>work</w:t>
      </w:r>
      <w:r w:rsidR="00730842">
        <w:t>,</w:t>
      </w:r>
      <w:r w:rsidRPr="00105543">
        <w:t xml:space="preserve"> their employer will already have responsibility for them as their employee.</w:t>
      </w:r>
      <w:r w:rsidR="00730842">
        <w:t xml:space="preserve"> </w:t>
      </w:r>
      <w:r w:rsidR="00CF1D45">
        <w:t>However, your centre</w:t>
      </w:r>
      <w:r w:rsidRPr="00105543">
        <w:t xml:space="preserve"> has responsibility for them as a candidate. In particular, you must ensure that:</w:t>
      </w:r>
    </w:p>
    <w:p w14:paraId="7BBC25EB" w14:textId="77777777" w:rsidR="00105543" w:rsidRPr="00105543" w:rsidRDefault="00105543" w:rsidP="00730842">
      <w:pPr>
        <w:pStyle w:val="bullet0"/>
      </w:pPr>
      <w:r w:rsidRPr="00105543">
        <w:t xml:space="preserve">the activities, environment and resources at the site will allow the candidate to be assessed in line with the assessment strategy for the qualification </w:t>
      </w:r>
    </w:p>
    <w:p w14:paraId="7C07A114" w14:textId="77777777" w:rsidR="00105543" w:rsidRPr="00105543" w:rsidRDefault="00CF1D45" w:rsidP="00730842">
      <w:pPr>
        <w:pStyle w:val="bullet0"/>
      </w:pPr>
      <w:r>
        <w:t>workplace assessors are</w:t>
      </w:r>
      <w:r w:rsidR="00105543" w:rsidRPr="00105543">
        <w:t xml:space="preserve"> competent to carry out assessment </w:t>
      </w:r>
    </w:p>
    <w:p w14:paraId="4BBB6E15" w14:textId="77777777" w:rsidR="00105543" w:rsidRPr="00105543" w:rsidRDefault="00105543" w:rsidP="00730842">
      <w:pPr>
        <w:pStyle w:val="bullet0"/>
      </w:pPr>
      <w:r w:rsidRPr="00105543">
        <w:t xml:space="preserve">there is agreed access to the site for your centre assessors and internal verifiers to carry out their roles, and also, if required, for SQA quality assurance personnel and regulatory body personnel (where regulated qualifications are being delivered) </w:t>
      </w:r>
    </w:p>
    <w:p w14:paraId="707AF22B" w14:textId="77777777" w:rsidR="00105543" w:rsidRPr="00105543" w:rsidRDefault="00105543" w:rsidP="00730842">
      <w:pPr>
        <w:pStyle w:val="bullet0"/>
      </w:pPr>
      <w:r w:rsidRPr="00105543">
        <w:t>candidates must have equal access to assessment in any sites — including the provision of any agreed assessment arrangements</w:t>
      </w:r>
    </w:p>
    <w:p w14:paraId="37A953F5" w14:textId="77777777" w:rsidR="0098373A" w:rsidRDefault="00105543" w:rsidP="00730842">
      <w:pPr>
        <w:pStyle w:val="bullet0"/>
      </w:pPr>
      <w:r w:rsidRPr="00105543">
        <w:t>any concerns about safety at the site are raised with the employer</w:t>
      </w:r>
    </w:p>
    <w:p w14:paraId="7606AD0D" w14:textId="77777777" w:rsidR="0098373A" w:rsidRDefault="00105543" w:rsidP="00730842">
      <w:r w:rsidRPr="00105543">
        <w:t>For multiple workplaces, it may be appropriate to use a shortened and adapted version of the SQA exemplar site checklist</w:t>
      </w:r>
      <w:r w:rsidR="0066621E">
        <w:t xml:space="preserve"> (Appendix 2)</w:t>
      </w:r>
      <w:r w:rsidRPr="00105543">
        <w:t>, to ensure that you have a signed record of your agreement with the candidates’ employers to meet these requirements.</w:t>
      </w:r>
      <w:r w:rsidR="00730842">
        <w:t xml:space="preserve"> </w:t>
      </w:r>
      <w:r w:rsidRPr="00105543">
        <w:t xml:space="preserve">These may be included in approval records, although this will probably only be if you are working with a few key employers from the start of the delivery of the qualification. </w:t>
      </w:r>
    </w:p>
    <w:p w14:paraId="7929BDC3" w14:textId="3FF60A5D" w:rsidR="0098373A" w:rsidRDefault="00383593" w:rsidP="00730842">
      <w:r>
        <w:t xml:space="preserve">There is no requirement for centres to </w:t>
      </w:r>
      <w:r w:rsidR="00CF1D45">
        <w:t>make declarations to</w:t>
      </w:r>
      <w:r>
        <w:t xml:space="preserve"> SQA about employed candidates’ workplaces.</w:t>
      </w:r>
    </w:p>
    <w:p w14:paraId="5161CD5C" w14:textId="77777777" w:rsidR="0098373A" w:rsidRDefault="00D81BFB" w:rsidP="00730842">
      <w:pPr>
        <w:pStyle w:val="Heading4"/>
      </w:pPr>
      <w:r>
        <w:t>4</w:t>
      </w:r>
      <w:r w:rsidR="00105543" w:rsidRPr="00105543">
        <w:t>.4</w:t>
      </w:r>
      <w:r>
        <w:t xml:space="preserve"> </w:t>
      </w:r>
      <w:r w:rsidR="00105543" w:rsidRPr="00105543">
        <w:t>Temporary candidate work placement</w:t>
      </w:r>
    </w:p>
    <w:p w14:paraId="30103570" w14:textId="77777777" w:rsidR="0098373A" w:rsidRDefault="00DF519E" w:rsidP="00730842">
      <w:r>
        <w:t>If</w:t>
      </w:r>
      <w:r w:rsidR="00105543" w:rsidRPr="00105543">
        <w:t xml:space="preserve"> there is any assessment to be carried out at the work placement site</w:t>
      </w:r>
      <w:r>
        <w:t xml:space="preserve">, </w:t>
      </w:r>
      <w:r w:rsidR="00105543" w:rsidRPr="00105543">
        <w:t>you will need to ensure that the site is suitable for the assessment and that there is agreed access for assessors to carry o</w:t>
      </w:r>
      <w:r w:rsidR="00CE0D6D">
        <w:t>ut that assessment</w:t>
      </w:r>
      <w:r w:rsidR="00105543" w:rsidRPr="00105543">
        <w:t xml:space="preserve">. </w:t>
      </w:r>
    </w:p>
    <w:p w14:paraId="78DEDC8E" w14:textId="77777777" w:rsidR="0098373A" w:rsidRDefault="00CF1D45" w:rsidP="00730842">
      <w:r w:rsidRPr="00105543">
        <w:t>It is likely that you will be carrying out a risk assessment on the site.</w:t>
      </w:r>
      <w:r>
        <w:t xml:space="preserve"> </w:t>
      </w:r>
      <w:r w:rsidR="00105543" w:rsidRPr="00105543">
        <w:t xml:space="preserve">You may wish to combine relevant elements of the SQA </w:t>
      </w:r>
      <w:r w:rsidR="00CE0D6D">
        <w:t xml:space="preserve">exemplar </w:t>
      </w:r>
      <w:r w:rsidR="00105543" w:rsidRPr="00105543">
        <w:t xml:space="preserve">site checklist with your risk assessment record. </w:t>
      </w:r>
    </w:p>
    <w:p w14:paraId="18C02FBF" w14:textId="77777777" w:rsidR="00383593" w:rsidRPr="00105543" w:rsidRDefault="00383593" w:rsidP="00730842">
      <w:r>
        <w:t xml:space="preserve">There is no requirement for centres to </w:t>
      </w:r>
      <w:r w:rsidR="00CF1D45">
        <w:t>make declarations to</w:t>
      </w:r>
      <w:r>
        <w:t xml:space="preserve"> SQA about candidates’ temporary work placements.</w:t>
      </w:r>
    </w:p>
    <w:p w14:paraId="1FF4651E" w14:textId="77777777" w:rsidR="0098373A" w:rsidRDefault="00D81BFB" w:rsidP="00950453">
      <w:pPr>
        <w:pStyle w:val="Heading4"/>
      </w:pPr>
      <w:r>
        <w:t>4</w:t>
      </w:r>
      <w:r w:rsidR="00E70837" w:rsidRPr="00105543">
        <w:t>.</w:t>
      </w:r>
      <w:r w:rsidR="00105543">
        <w:t>5</w:t>
      </w:r>
      <w:r>
        <w:t xml:space="preserve"> </w:t>
      </w:r>
      <w:r w:rsidR="00E70837" w:rsidRPr="00105543">
        <w:t xml:space="preserve">Remote assessment </w:t>
      </w:r>
    </w:p>
    <w:p w14:paraId="7DD7E23F" w14:textId="77777777" w:rsidR="0098373A" w:rsidRDefault="00A1415A" w:rsidP="00950453">
      <w:r>
        <w:t>I</w:t>
      </w:r>
      <w:r w:rsidR="00E70837">
        <w:t>n remote assessment,</w:t>
      </w:r>
      <w:r w:rsidR="00E70837" w:rsidRPr="0084270A">
        <w:t xml:space="preserve"> the assessment is being conducted in locations other than the centre’s premises</w:t>
      </w:r>
      <w:r w:rsidR="00E70837">
        <w:t xml:space="preserve">, </w:t>
      </w:r>
      <w:r w:rsidR="00E70837" w:rsidRPr="0084270A">
        <w:t xml:space="preserve">either online or </w:t>
      </w:r>
      <w:r w:rsidR="00E70837">
        <w:t>by mail</w:t>
      </w:r>
      <w:r w:rsidR="00E70837" w:rsidRPr="0084270A">
        <w:t>.</w:t>
      </w:r>
      <w:r w:rsidR="00BB745A">
        <w:t xml:space="preserve"> There may be groups of candidates undertaking assessments in one venue or individuals undertaking assessments in a range of locations, including their own homes or workplaces.</w:t>
      </w:r>
      <w:r w:rsidR="00E70837">
        <w:t xml:space="preserve"> Candidates may be </w:t>
      </w:r>
      <w:r w:rsidR="00E70837" w:rsidRPr="00F70031">
        <w:t>in the same country as the main site of the centre or in another country.</w:t>
      </w:r>
      <w:r w:rsidR="00BB745A">
        <w:t xml:space="preserve"> </w:t>
      </w:r>
    </w:p>
    <w:p w14:paraId="5E0F8D7C" w14:textId="77777777" w:rsidR="00BB745A" w:rsidRDefault="00BB745A" w:rsidP="00D15C54">
      <w:r>
        <w:t xml:space="preserve">Centres must ensure that all conditions of assessment for the qualification are met </w:t>
      </w:r>
      <w:r w:rsidR="00D15C54">
        <w:t>—</w:t>
      </w:r>
      <w:r>
        <w:t xml:space="preserve"> whether using paper-based or on-line assessment. This includes aspects such as:</w:t>
      </w:r>
    </w:p>
    <w:p w14:paraId="15B3BEF7" w14:textId="77777777" w:rsidR="00BB745A" w:rsidRDefault="00D15C54" w:rsidP="00BB745A">
      <w:pPr>
        <w:pStyle w:val="bullet0"/>
        <w:numPr>
          <w:ilvl w:val="0"/>
          <w:numId w:val="3"/>
        </w:numPr>
        <w:ind w:left="851" w:hanging="425"/>
      </w:pPr>
      <w:r>
        <w:t>a</w:t>
      </w:r>
      <w:r w:rsidR="00BB745A">
        <w:t>uthentication of candidate</w:t>
      </w:r>
      <w:r>
        <w:t>s’</w:t>
      </w:r>
      <w:r w:rsidR="00BB745A">
        <w:t xml:space="preserve"> identity</w:t>
      </w:r>
    </w:p>
    <w:p w14:paraId="2BB1D94E" w14:textId="77777777" w:rsidR="00BB745A" w:rsidRDefault="00D15C54" w:rsidP="00BB745A">
      <w:pPr>
        <w:pStyle w:val="bullet0"/>
        <w:numPr>
          <w:ilvl w:val="0"/>
          <w:numId w:val="3"/>
        </w:numPr>
        <w:ind w:left="851" w:hanging="425"/>
      </w:pPr>
      <w:r>
        <w:t>i</w:t>
      </w:r>
      <w:r w:rsidR="00BB745A">
        <w:t>nvigilation or on-line proctoring arrangements</w:t>
      </w:r>
    </w:p>
    <w:p w14:paraId="60EA5B6D" w14:textId="77777777" w:rsidR="0098373A" w:rsidRDefault="00D15C54" w:rsidP="00BB745A">
      <w:pPr>
        <w:pStyle w:val="bullet0"/>
        <w:numPr>
          <w:ilvl w:val="0"/>
          <w:numId w:val="3"/>
        </w:numPr>
        <w:ind w:left="851" w:hanging="425"/>
      </w:pPr>
      <w:r>
        <w:t>s</w:t>
      </w:r>
      <w:r w:rsidR="00BB745A">
        <w:t>ecurity of assessments</w:t>
      </w:r>
    </w:p>
    <w:p w14:paraId="19C2597D" w14:textId="77777777" w:rsidR="0098373A" w:rsidRDefault="00BB745A" w:rsidP="00D15C54">
      <w:r w:rsidRPr="00CE0D6D">
        <w:t>Candidate assessment evidence and assessment and internal verification records must be accessible for SQA qualification verifiers.</w:t>
      </w:r>
    </w:p>
    <w:p w14:paraId="4FEFD1AC" w14:textId="77777777" w:rsidR="0098373A" w:rsidRDefault="005D7290" w:rsidP="00D15C54">
      <w:r w:rsidRPr="00CE0D6D">
        <w:t>Qualification verifiers will also verify conditions of assessment, under criterion</w:t>
      </w:r>
      <w:r w:rsidR="00D15C54">
        <w:t xml:space="preserve"> 4.4</w:t>
      </w:r>
      <w:r w:rsidRPr="00CE0D6D">
        <w:t>:</w:t>
      </w:r>
    </w:p>
    <w:p w14:paraId="3E4B9557" w14:textId="77777777" w:rsidR="0098373A" w:rsidRDefault="00D15C54" w:rsidP="00D15C54">
      <w:pPr>
        <w:ind w:left="357" w:hanging="357"/>
      </w:pPr>
      <w:r>
        <w:tab/>
        <w:t>4</w:t>
      </w:r>
      <w:r w:rsidR="005D7290" w:rsidRPr="00CE0D6D">
        <w:t>.4: Assessment evidence must be the candidate’s own work, generated under SQA’s required conditions.</w:t>
      </w:r>
    </w:p>
    <w:p w14:paraId="74AD0CFC" w14:textId="77777777" w:rsidR="0098373A" w:rsidRDefault="00BB745A" w:rsidP="00D15C54">
      <w:r w:rsidRPr="00BB745A">
        <w:t xml:space="preserve">Centres must notify SQA if they intend to use remote assessment only if the candidates are based </w:t>
      </w:r>
      <w:r w:rsidR="007531ED" w:rsidRPr="00D15C54">
        <w:rPr>
          <w:b/>
        </w:rPr>
        <w:t>in a different</w:t>
      </w:r>
      <w:r w:rsidRPr="00D15C54">
        <w:rPr>
          <w:b/>
        </w:rPr>
        <w:t xml:space="preserve"> country</w:t>
      </w:r>
      <w:r w:rsidR="0020785A" w:rsidRPr="00D15C54">
        <w:rPr>
          <w:b/>
        </w:rPr>
        <w:t xml:space="preserve">, nation within the UK or </w:t>
      </w:r>
      <w:r w:rsidR="00CF335E" w:rsidRPr="00D15C54">
        <w:rPr>
          <w:b/>
        </w:rPr>
        <w:t>state</w:t>
      </w:r>
      <w:r w:rsidR="00541118">
        <w:t xml:space="preserve">. A </w:t>
      </w:r>
      <w:r w:rsidR="00DF519E">
        <w:t>declar</w:t>
      </w:r>
      <w:r w:rsidR="00541118">
        <w:t>ation form</w:t>
      </w:r>
      <w:r w:rsidRPr="00BB745A">
        <w:t xml:space="preserve"> is available for this purpose (Appendix 3).</w:t>
      </w:r>
    </w:p>
    <w:p w14:paraId="2DD80C58" w14:textId="77777777" w:rsidR="0098373A" w:rsidRDefault="00E70837" w:rsidP="00D15C54">
      <w:pPr>
        <w:pStyle w:val="Heading2outdent"/>
      </w:pPr>
      <w:r w:rsidRPr="00E70837">
        <w:t>4</w:t>
      </w:r>
      <w:r>
        <w:tab/>
        <w:t>Partnerships and sub-contracting</w:t>
      </w:r>
    </w:p>
    <w:p w14:paraId="545E5BEB" w14:textId="77777777" w:rsidR="0098373A" w:rsidRDefault="00E70837" w:rsidP="00D15C54">
      <w:r w:rsidRPr="00E70837">
        <w:t>Partnership or sub-contracting</w:t>
      </w:r>
      <w:r w:rsidR="00D15C54">
        <w:t xml:space="preserve"> is where</w:t>
      </w:r>
      <w:r w:rsidRPr="00E70837">
        <w:t xml:space="preserve"> a centre enters into an arrangement with another organisation for all or part of the delivery and assessment of SQA qualifications. This organisation may be in the same country as the main site of the centre or in another country</w:t>
      </w:r>
      <w:r w:rsidR="00CF335E">
        <w:t xml:space="preserve"> or devolved nation/state</w:t>
      </w:r>
      <w:r w:rsidRPr="00E70837">
        <w:t>.</w:t>
      </w:r>
      <w:r w:rsidR="00342ED3">
        <w:t xml:space="preserve"> </w:t>
      </w:r>
    </w:p>
    <w:p w14:paraId="42F918F1" w14:textId="77777777" w:rsidR="0098373A" w:rsidRDefault="00342ED3" w:rsidP="00D15C54">
      <w:r w:rsidRPr="002B4658">
        <w:t>The centre which submits entries and results for the candidates to SQA will be responsible for the quality assurance processes and for standards being met and maintained.</w:t>
      </w:r>
    </w:p>
    <w:p w14:paraId="693EB5D5" w14:textId="77777777" w:rsidR="0098373A" w:rsidRDefault="00342ED3" w:rsidP="00D15C54">
      <w:r>
        <w:t>Staff employed by the partner or sub-contractor who are involved in the assessment and/or internal verification of the qualification must be appropriately qualified and experienced.</w:t>
      </w:r>
    </w:p>
    <w:p w14:paraId="25D295E1" w14:textId="77777777" w:rsidR="0098373A" w:rsidRDefault="00342ED3" w:rsidP="00D15C54">
      <w:r>
        <w:t>Copies of partnership or sub-contracting agreements must be provided with qualification approval applications to which they apply.</w:t>
      </w:r>
    </w:p>
    <w:p w14:paraId="1ACCA8FD" w14:textId="77777777" w:rsidR="0098373A" w:rsidRDefault="00342ED3" w:rsidP="00D15C54">
      <w:r>
        <w:t>Any updates to these should be brought to the attention of qualification and systems verifiers in relation to verification visits.</w:t>
      </w:r>
    </w:p>
    <w:p w14:paraId="387BB9FE" w14:textId="77777777" w:rsidR="0098373A" w:rsidRDefault="00342ED3" w:rsidP="00D15C54">
      <w:r>
        <w:t>Qualification verifiers will use information about partnerships and sub-contracts to inform their sampling strategy and in consideration of the staff qualifications and the effectiveness of the implementation of internal verification procedures.</w:t>
      </w:r>
    </w:p>
    <w:p w14:paraId="7D9B1512" w14:textId="77777777" w:rsidR="0098373A" w:rsidRDefault="00395C5F" w:rsidP="00D15C54">
      <w:r>
        <w:t>Systems verifiers will discuss with the centre their arrangements for managing partnerships and sub-contracts and ensuring that quality assurance processes are implemented effectively, under quality assurance criterion</w:t>
      </w:r>
      <w:r w:rsidR="00D15C54">
        <w:t xml:space="preserve"> 1.4</w:t>
      </w:r>
      <w:r>
        <w:t>:</w:t>
      </w:r>
    </w:p>
    <w:p w14:paraId="41843E89" w14:textId="77777777" w:rsidR="00271D87" w:rsidRPr="00271D87" w:rsidRDefault="00D15C54" w:rsidP="00D15C54">
      <w:pPr>
        <w:ind w:left="357" w:hanging="357"/>
      </w:pPr>
      <w:r>
        <w:tab/>
      </w:r>
      <w:r w:rsidR="00271D87" w:rsidRPr="00271D87">
        <w:t>1.4 The roles and responsibilities of those involved in the administration, management, assessment and quality assurance of SQA qualifications across all sites must be clearl</w:t>
      </w:r>
      <w:r w:rsidR="00395C5F">
        <w:t xml:space="preserve">y documented and disseminated. </w:t>
      </w:r>
    </w:p>
    <w:p w14:paraId="095FF64C" w14:textId="77777777" w:rsidR="0098373A" w:rsidRDefault="00271D87" w:rsidP="00D15C54">
      <w:r w:rsidRPr="00D15C54">
        <w:rPr>
          <w:b/>
        </w:rPr>
        <w:t>Specific requirement:</w:t>
      </w:r>
      <w:r w:rsidRPr="00271D87">
        <w:t xml:space="preserve"> If applicable, centres must have documented agreements in place for sub-contracted services or partnership arrangements in relation to assessment and quality assurance of SQA qualifications.</w:t>
      </w:r>
    </w:p>
    <w:p w14:paraId="417883FF" w14:textId="77777777" w:rsidR="00342ED3" w:rsidRPr="00BB745A" w:rsidRDefault="00342ED3" w:rsidP="00D15C54">
      <w:r w:rsidRPr="00BB745A">
        <w:t xml:space="preserve">Centres must </w:t>
      </w:r>
      <w:r w:rsidR="00DF519E">
        <w:t>notify</w:t>
      </w:r>
      <w:r w:rsidRPr="00BB745A">
        <w:t xml:space="preserve"> SQA if they intend to use </w:t>
      </w:r>
      <w:r w:rsidR="00A70433">
        <w:t>partnerships or sub-contracts</w:t>
      </w:r>
      <w:r w:rsidRPr="00BB745A">
        <w:t xml:space="preserve"> only if the </w:t>
      </w:r>
      <w:r w:rsidR="00A70433">
        <w:t>assessment will be carried out</w:t>
      </w:r>
      <w:r w:rsidRPr="00BB745A">
        <w:t xml:space="preserve"> </w:t>
      </w:r>
      <w:r w:rsidR="007531ED" w:rsidRPr="00D15C54">
        <w:rPr>
          <w:b/>
        </w:rPr>
        <w:t>in a different</w:t>
      </w:r>
      <w:r w:rsidRPr="00D15C54">
        <w:rPr>
          <w:b/>
        </w:rPr>
        <w:t xml:space="preserve"> country</w:t>
      </w:r>
      <w:r w:rsidR="0020785A" w:rsidRPr="00D15C54">
        <w:rPr>
          <w:b/>
        </w:rPr>
        <w:t xml:space="preserve">, </w:t>
      </w:r>
      <w:r w:rsidR="00CF335E" w:rsidRPr="00D15C54">
        <w:rPr>
          <w:b/>
        </w:rPr>
        <w:t>nation</w:t>
      </w:r>
      <w:r w:rsidR="0020785A" w:rsidRPr="00D15C54">
        <w:rPr>
          <w:b/>
        </w:rPr>
        <w:t xml:space="preserve"> within the UK or </w:t>
      </w:r>
      <w:r w:rsidR="00CF335E" w:rsidRPr="00D15C54">
        <w:rPr>
          <w:b/>
        </w:rPr>
        <w:t>state</w:t>
      </w:r>
      <w:r w:rsidR="00541118">
        <w:t xml:space="preserve">. A </w:t>
      </w:r>
      <w:r w:rsidR="00DF519E">
        <w:t>declar</w:t>
      </w:r>
      <w:r w:rsidR="00541118">
        <w:t>ation form</w:t>
      </w:r>
      <w:r w:rsidRPr="00BB745A">
        <w:t xml:space="preserve"> is available for this purpose (Appendix 3).</w:t>
      </w:r>
    </w:p>
    <w:p w14:paraId="476CA4EE" w14:textId="77777777" w:rsidR="0098373A" w:rsidRDefault="0098373A" w:rsidP="00D15C54">
      <w:r>
        <w:rPr>
          <w:rFonts w:eastAsiaTheme="minorHAnsi"/>
          <w:b/>
          <w:bCs/>
          <w:i/>
          <w:iCs/>
        </w:rPr>
        <w:br w:type="page"/>
      </w:r>
    </w:p>
    <w:p w14:paraId="2E000964" w14:textId="77777777" w:rsidR="0098373A" w:rsidRDefault="0072536D" w:rsidP="00D15C54">
      <w:pPr>
        <w:pStyle w:val="Heading3"/>
        <w:rPr>
          <w:i/>
        </w:rPr>
      </w:pPr>
      <w:r w:rsidRPr="00B726D8">
        <w:t>Appendix 1: Site Checklist Form (full version — exemplar)</w:t>
      </w:r>
    </w:p>
    <w:p w14:paraId="52750D61" w14:textId="77777777" w:rsidR="0072536D" w:rsidRPr="0072536D" w:rsidRDefault="0072536D" w:rsidP="0072536D">
      <w:pPr>
        <w:rPr>
          <w:rFonts w:cs="Arial"/>
        </w:rPr>
      </w:pPr>
      <w:r w:rsidRPr="0072536D">
        <w:rPr>
          <w:rFonts w:cs="Arial"/>
        </w:rPr>
        <w:t xml:space="preserve">This form is for recording checks of sites to be used for assessment of SQA qualifications which are not owned, leased or managed by the approved centre. </w:t>
      </w:r>
    </w:p>
    <w:tbl>
      <w:tblPr>
        <w:tblStyle w:val="TableGrid"/>
        <w:tblW w:w="5000" w:type="pct"/>
        <w:tblCellMar>
          <w:top w:w="108" w:type="dxa"/>
          <w:bottom w:w="108" w:type="dxa"/>
        </w:tblCellMar>
        <w:tblLook w:val="04A0" w:firstRow="1" w:lastRow="0" w:firstColumn="1" w:lastColumn="0" w:noHBand="0" w:noVBand="1"/>
      </w:tblPr>
      <w:tblGrid>
        <w:gridCol w:w="3243"/>
        <w:gridCol w:w="6043"/>
      </w:tblGrid>
      <w:tr w:rsidR="0072536D" w:rsidRPr="0072536D" w14:paraId="7947B634" w14:textId="77777777" w:rsidTr="0001766C">
        <w:tc>
          <w:tcPr>
            <w:tcW w:w="1746" w:type="pct"/>
          </w:tcPr>
          <w:p w14:paraId="6F8F2A16" w14:textId="77777777" w:rsidR="0072536D" w:rsidRPr="0072536D" w:rsidRDefault="0072536D" w:rsidP="0001766C">
            <w:pPr>
              <w:rPr>
                <w:rFonts w:cs="Arial"/>
              </w:rPr>
            </w:pPr>
            <w:r w:rsidRPr="0072536D">
              <w:rPr>
                <w:rFonts w:cs="Arial"/>
              </w:rPr>
              <w:t>Centre name</w:t>
            </w:r>
          </w:p>
        </w:tc>
        <w:tc>
          <w:tcPr>
            <w:tcW w:w="3254" w:type="pct"/>
          </w:tcPr>
          <w:p w14:paraId="624E84C0" w14:textId="77777777" w:rsidR="0072536D" w:rsidRPr="0072536D" w:rsidRDefault="0072536D" w:rsidP="0001766C">
            <w:pPr>
              <w:rPr>
                <w:rFonts w:cs="Arial"/>
              </w:rPr>
            </w:pPr>
          </w:p>
        </w:tc>
      </w:tr>
      <w:tr w:rsidR="0072536D" w:rsidRPr="0072536D" w14:paraId="4D0ED33A" w14:textId="77777777" w:rsidTr="0001766C">
        <w:tc>
          <w:tcPr>
            <w:tcW w:w="1746" w:type="pct"/>
          </w:tcPr>
          <w:p w14:paraId="4F25DDC7" w14:textId="77777777" w:rsidR="0072536D" w:rsidRPr="0072536D" w:rsidRDefault="0072536D" w:rsidP="0001766C">
            <w:pPr>
              <w:rPr>
                <w:rFonts w:cs="Arial"/>
              </w:rPr>
            </w:pPr>
            <w:r w:rsidRPr="0072536D">
              <w:rPr>
                <w:rFonts w:cs="Arial"/>
              </w:rPr>
              <w:t>Name of assessment site</w:t>
            </w:r>
          </w:p>
        </w:tc>
        <w:tc>
          <w:tcPr>
            <w:tcW w:w="3254" w:type="pct"/>
          </w:tcPr>
          <w:p w14:paraId="7ABA02EA" w14:textId="77777777" w:rsidR="0072536D" w:rsidRPr="0072536D" w:rsidRDefault="0072536D" w:rsidP="0001766C">
            <w:pPr>
              <w:rPr>
                <w:rFonts w:cs="Arial"/>
              </w:rPr>
            </w:pPr>
          </w:p>
        </w:tc>
      </w:tr>
      <w:tr w:rsidR="0072536D" w:rsidRPr="0072536D" w14:paraId="292DBD22" w14:textId="77777777" w:rsidTr="0001766C">
        <w:tc>
          <w:tcPr>
            <w:tcW w:w="1746" w:type="pct"/>
          </w:tcPr>
          <w:p w14:paraId="4CCA3A9A" w14:textId="77777777" w:rsidR="0072536D" w:rsidRPr="0072536D" w:rsidRDefault="0072536D" w:rsidP="0001766C">
            <w:pPr>
              <w:rPr>
                <w:rFonts w:cs="Arial"/>
              </w:rPr>
            </w:pPr>
            <w:r w:rsidRPr="0072536D">
              <w:rPr>
                <w:rFonts w:cs="Arial"/>
              </w:rPr>
              <w:t>Organisation which owns the site</w:t>
            </w:r>
          </w:p>
        </w:tc>
        <w:tc>
          <w:tcPr>
            <w:tcW w:w="3254" w:type="pct"/>
          </w:tcPr>
          <w:p w14:paraId="0536FA52" w14:textId="77777777" w:rsidR="0072536D" w:rsidRPr="0072536D" w:rsidRDefault="0072536D" w:rsidP="0001766C">
            <w:pPr>
              <w:rPr>
                <w:rFonts w:cs="Arial"/>
              </w:rPr>
            </w:pPr>
          </w:p>
        </w:tc>
      </w:tr>
      <w:tr w:rsidR="0072536D" w:rsidRPr="0072536D" w14:paraId="54E796DC" w14:textId="77777777" w:rsidTr="0001766C">
        <w:tc>
          <w:tcPr>
            <w:tcW w:w="1746" w:type="pct"/>
          </w:tcPr>
          <w:p w14:paraId="5ABD94AC" w14:textId="77777777" w:rsidR="0072536D" w:rsidRPr="0072536D" w:rsidRDefault="0072536D" w:rsidP="0001766C">
            <w:pPr>
              <w:rPr>
                <w:rFonts w:cs="Arial"/>
              </w:rPr>
            </w:pPr>
            <w:r w:rsidRPr="0072536D">
              <w:rPr>
                <w:rFonts w:cs="Arial"/>
              </w:rPr>
              <w:t>Address of assessment site</w:t>
            </w:r>
            <w:r>
              <w:rPr>
                <w:rFonts w:cs="Arial"/>
              </w:rPr>
              <w:t xml:space="preserve"> (including country)</w:t>
            </w:r>
          </w:p>
        </w:tc>
        <w:tc>
          <w:tcPr>
            <w:tcW w:w="3254" w:type="pct"/>
          </w:tcPr>
          <w:p w14:paraId="35FD63BA" w14:textId="77777777" w:rsidR="0072536D" w:rsidRPr="0072536D" w:rsidRDefault="0072536D" w:rsidP="0001766C">
            <w:pPr>
              <w:rPr>
                <w:rFonts w:cs="Arial"/>
              </w:rPr>
            </w:pPr>
          </w:p>
        </w:tc>
      </w:tr>
      <w:tr w:rsidR="0072536D" w:rsidRPr="0072536D" w14:paraId="6E69E081" w14:textId="77777777" w:rsidTr="0001766C">
        <w:tc>
          <w:tcPr>
            <w:tcW w:w="1746" w:type="pct"/>
          </w:tcPr>
          <w:p w14:paraId="539349EA" w14:textId="77777777" w:rsidR="0072536D" w:rsidRPr="0072536D" w:rsidRDefault="0072536D" w:rsidP="0001766C">
            <w:pPr>
              <w:rPr>
                <w:rFonts w:cs="Arial"/>
              </w:rPr>
            </w:pPr>
          </w:p>
        </w:tc>
        <w:tc>
          <w:tcPr>
            <w:tcW w:w="3254" w:type="pct"/>
          </w:tcPr>
          <w:p w14:paraId="54878799" w14:textId="77777777" w:rsidR="0072536D" w:rsidRPr="0072536D" w:rsidRDefault="0072536D" w:rsidP="0001766C">
            <w:pPr>
              <w:rPr>
                <w:rFonts w:cs="Arial"/>
              </w:rPr>
            </w:pPr>
          </w:p>
        </w:tc>
      </w:tr>
      <w:tr w:rsidR="0072536D" w:rsidRPr="0072536D" w14:paraId="15B75DA6" w14:textId="77777777" w:rsidTr="0001766C">
        <w:tc>
          <w:tcPr>
            <w:tcW w:w="1746" w:type="pct"/>
          </w:tcPr>
          <w:p w14:paraId="6ED6B297" w14:textId="77777777" w:rsidR="0072536D" w:rsidRPr="0072536D" w:rsidRDefault="0072536D" w:rsidP="0001766C">
            <w:pPr>
              <w:rPr>
                <w:rFonts w:cs="Arial"/>
              </w:rPr>
            </w:pPr>
          </w:p>
        </w:tc>
        <w:tc>
          <w:tcPr>
            <w:tcW w:w="3254" w:type="pct"/>
          </w:tcPr>
          <w:p w14:paraId="3D8E4344" w14:textId="77777777" w:rsidR="0072536D" w:rsidRPr="0072536D" w:rsidRDefault="0072536D" w:rsidP="0001766C">
            <w:pPr>
              <w:rPr>
                <w:rFonts w:cs="Arial"/>
              </w:rPr>
            </w:pPr>
          </w:p>
        </w:tc>
      </w:tr>
      <w:tr w:rsidR="0072536D" w:rsidRPr="0072536D" w14:paraId="450770C5" w14:textId="77777777" w:rsidTr="0001766C">
        <w:tc>
          <w:tcPr>
            <w:tcW w:w="1746" w:type="pct"/>
          </w:tcPr>
          <w:p w14:paraId="369069E5" w14:textId="77777777" w:rsidR="0072536D" w:rsidRPr="0072536D" w:rsidRDefault="0072536D" w:rsidP="0001766C">
            <w:pPr>
              <w:rPr>
                <w:rFonts w:cs="Arial"/>
              </w:rPr>
            </w:pPr>
            <w:r w:rsidRPr="0072536D">
              <w:rPr>
                <w:rFonts w:cs="Arial"/>
              </w:rPr>
              <w:t>Postcode</w:t>
            </w:r>
          </w:p>
        </w:tc>
        <w:tc>
          <w:tcPr>
            <w:tcW w:w="3254" w:type="pct"/>
          </w:tcPr>
          <w:p w14:paraId="5D3B3FB2" w14:textId="77777777" w:rsidR="0072536D" w:rsidRPr="0072536D" w:rsidRDefault="0072536D" w:rsidP="0001766C">
            <w:pPr>
              <w:rPr>
                <w:rFonts w:cs="Arial"/>
              </w:rPr>
            </w:pPr>
          </w:p>
        </w:tc>
      </w:tr>
      <w:tr w:rsidR="0072536D" w:rsidRPr="0072536D" w14:paraId="3AFC76CA" w14:textId="77777777" w:rsidTr="0001766C">
        <w:tc>
          <w:tcPr>
            <w:tcW w:w="1746" w:type="pct"/>
          </w:tcPr>
          <w:p w14:paraId="497E1EFE" w14:textId="77777777" w:rsidR="0072536D" w:rsidRPr="0072536D" w:rsidRDefault="0072536D" w:rsidP="0001766C">
            <w:pPr>
              <w:rPr>
                <w:rFonts w:cs="Arial"/>
              </w:rPr>
            </w:pPr>
            <w:r w:rsidRPr="0072536D">
              <w:rPr>
                <w:rFonts w:cs="Arial"/>
              </w:rPr>
              <w:t>Phone number of site</w:t>
            </w:r>
          </w:p>
        </w:tc>
        <w:tc>
          <w:tcPr>
            <w:tcW w:w="3254" w:type="pct"/>
          </w:tcPr>
          <w:p w14:paraId="0677BF8F" w14:textId="77777777" w:rsidR="0072536D" w:rsidRPr="0072536D" w:rsidRDefault="0072536D" w:rsidP="0001766C">
            <w:pPr>
              <w:rPr>
                <w:rFonts w:cs="Arial"/>
              </w:rPr>
            </w:pPr>
          </w:p>
        </w:tc>
      </w:tr>
      <w:tr w:rsidR="0072536D" w:rsidRPr="0072536D" w14:paraId="2E26F4D4" w14:textId="77777777" w:rsidTr="0001766C">
        <w:tc>
          <w:tcPr>
            <w:tcW w:w="1746" w:type="pct"/>
          </w:tcPr>
          <w:p w14:paraId="0265F2D0" w14:textId="77777777" w:rsidR="0072536D" w:rsidRPr="0072536D" w:rsidRDefault="0072536D" w:rsidP="0001766C">
            <w:pPr>
              <w:rPr>
                <w:rFonts w:cs="Arial"/>
              </w:rPr>
            </w:pPr>
            <w:r w:rsidRPr="0072536D">
              <w:rPr>
                <w:rFonts w:cs="Arial"/>
              </w:rPr>
              <w:t>Contact name at site</w:t>
            </w:r>
          </w:p>
        </w:tc>
        <w:tc>
          <w:tcPr>
            <w:tcW w:w="3254" w:type="pct"/>
          </w:tcPr>
          <w:p w14:paraId="1C20B75C" w14:textId="77777777" w:rsidR="0072536D" w:rsidRPr="0072536D" w:rsidRDefault="0072536D" w:rsidP="0001766C">
            <w:pPr>
              <w:rPr>
                <w:rFonts w:cs="Arial"/>
              </w:rPr>
            </w:pPr>
          </w:p>
        </w:tc>
      </w:tr>
      <w:tr w:rsidR="0072536D" w:rsidRPr="0072536D" w14:paraId="0065E737" w14:textId="77777777" w:rsidTr="0001766C">
        <w:tc>
          <w:tcPr>
            <w:tcW w:w="1746" w:type="pct"/>
          </w:tcPr>
          <w:p w14:paraId="278B4089" w14:textId="77777777" w:rsidR="0072536D" w:rsidRPr="0072536D" w:rsidRDefault="0072536D" w:rsidP="0001766C">
            <w:pPr>
              <w:rPr>
                <w:rFonts w:cs="Arial"/>
              </w:rPr>
            </w:pPr>
            <w:r w:rsidRPr="0072536D">
              <w:rPr>
                <w:rFonts w:cs="Arial"/>
              </w:rPr>
              <w:t>Qualification(s) being assessed at this site</w:t>
            </w:r>
          </w:p>
        </w:tc>
        <w:tc>
          <w:tcPr>
            <w:tcW w:w="3254" w:type="pct"/>
          </w:tcPr>
          <w:p w14:paraId="2437813E" w14:textId="77777777" w:rsidR="0072536D" w:rsidRPr="0072536D" w:rsidRDefault="0072536D" w:rsidP="0001766C">
            <w:pPr>
              <w:rPr>
                <w:rFonts w:cs="Arial"/>
              </w:rPr>
            </w:pPr>
          </w:p>
        </w:tc>
      </w:tr>
    </w:tbl>
    <w:p w14:paraId="6063EB97" w14:textId="77777777" w:rsidR="0072536D" w:rsidRPr="0072536D" w:rsidRDefault="0072536D" w:rsidP="0072536D">
      <w:pPr>
        <w:rPr>
          <w:rFonts w:cs="Arial"/>
        </w:rPr>
      </w:pPr>
    </w:p>
    <w:p w14:paraId="7451EC0D" w14:textId="77777777" w:rsidR="0072536D" w:rsidRPr="0072536D" w:rsidRDefault="0072536D" w:rsidP="0072536D">
      <w:pPr>
        <w:pStyle w:val="Heading5"/>
        <w:rPr>
          <w:rFonts w:cs="Arial"/>
        </w:rPr>
      </w:pPr>
      <w:r w:rsidRPr="0072536D">
        <w:rPr>
          <w:rFonts w:cs="Arial"/>
        </w:rPr>
        <w:t>Comments on how site is used:</w:t>
      </w:r>
    </w:p>
    <w:tbl>
      <w:tblPr>
        <w:tblStyle w:val="TableGrid"/>
        <w:tblW w:w="5000" w:type="pct"/>
        <w:tblLook w:val="04A0" w:firstRow="1" w:lastRow="0" w:firstColumn="1" w:lastColumn="0" w:noHBand="0" w:noVBand="1"/>
      </w:tblPr>
      <w:tblGrid>
        <w:gridCol w:w="9286"/>
      </w:tblGrid>
      <w:tr w:rsidR="0072536D" w:rsidRPr="0072536D" w14:paraId="092A2218" w14:textId="77777777" w:rsidTr="0001766C">
        <w:tc>
          <w:tcPr>
            <w:tcW w:w="5000" w:type="pct"/>
          </w:tcPr>
          <w:p w14:paraId="05D9A20B" w14:textId="77777777" w:rsidR="0072536D" w:rsidRPr="0072536D" w:rsidRDefault="0072536D" w:rsidP="0001766C">
            <w:pPr>
              <w:rPr>
                <w:rFonts w:cs="Arial"/>
              </w:rPr>
            </w:pPr>
          </w:p>
        </w:tc>
      </w:tr>
    </w:tbl>
    <w:p w14:paraId="306A98A2" w14:textId="77777777" w:rsidR="0072536D" w:rsidRPr="0072536D" w:rsidRDefault="0072536D" w:rsidP="0072536D">
      <w:pPr>
        <w:rPr>
          <w:rFonts w:cs="Arial"/>
        </w:rPr>
      </w:pPr>
      <w:r w:rsidRPr="0072536D">
        <w:rPr>
          <w:rFonts w:cs="Arial"/>
        </w:rPr>
        <w:br w:type="page"/>
      </w:r>
    </w:p>
    <w:p w14:paraId="046E553F" w14:textId="77777777" w:rsidR="0072536D" w:rsidRPr="0072536D" w:rsidRDefault="0072536D" w:rsidP="0072536D">
      <w:pPr>
        <w:pStyle w:val="NoSpacing"/>
        <w:rPr>
          <w:rFonts w:cs="Arial"/>
          <w:b/>
          <w:sz w:val="24"/>
        </w:rPr>
      </w:pPr>
      <w:r w:rsidRPr="0072536D">
        <w:rPr>
          <w:rFonts w:cs="Arial"/>
          <w:b/>
          <w:sz w:val="24"/>
        </w:rPr>
        <w:t>Checklist</w:t>
      </w:r>
    </w:p>
    <w:p w14:paraId="17C915ED" w14:textId="77777777" w:rsidR="0072536D" w:rsidRPr="0072536D" w:rsidRDefault="0072536D" w:rsidP="00D15C54">
      <w:pPr>
        <w:pStyle w:val="Heading5"/>
      </w:pPr>
      <w:r w:rsidRPr="0072536D">
        <w:t>Section 1: Assessment requirements</w:t>
      </w:r>
    </w:p>
    <w:p w14:paraId="185AD5E1" w14:textId="77777777" w:rsidR="0072536D" w:rsidRPr="0072536D" w:rsidRDefault="0072536D" w:rsidP="0072536D">
      <w:pPr>
        <w:rPr>
          <w:rFonts w:cs="Arial"/>
        </w:rPr>
      </w:pPr>
      <w:r w:rsidRPr="0072536D">
        <w:rPr>
          <w:rFonts w:cs="Arial"/>
        </w:rPr>
        <w:t>Reference should be made to the assessment strategy and any specific requirements for assessment of the specific award(s) being assessed at the site when completing this section.</w:t>
      </w:r>
    </w:p>
    <w:tbl>
      <w:tblPr>
        <w:tblStyle w:val="TableGrid"/>
        <w:tblW w:w="5000" w:type="pct"/>
        <w:tblCellMar>
          <w:top w:w="108" w:type="dxa"/>
          <w:bottom w:w="108" w:type="dxa"/>
        </w:tblCellMar>
        <w:tblLook w:val="04A0" w:firstRow="1" w:lastRow="0" w:firstColumn="1" w:lastColumn="0" w:noHBand="0" w:noVBand="1"/>
      </w:tblPr>
      <w:tblGrid>
        <w:gridCol w:w="3670"/>
        <w:gridCol w:w="973"/>
        <w:gridCol w:w="878"/>
        <w:gridCol w:w="3765"/>
      </w:tblGrid>
      <w:tr w:rsidR="0072536D" w:rsidRPr="0072536D" w14:paraId="67544A39" w14:textId="77777777" w:rsidTr="0001766C">
        <w:tc>
          <w:tcPr>
            <w:tcW w:w="1976" w:type="pct"/>
          </w:tcPr>
          <w:p w14:paraId="6FCBD5BA" w14:textId="77777777" w:rsidR="0072536D" w:rsidRPr="0072536D" w:rsidRDefault="0072536D" w:rsidP="0001766C">
            <w:pPr>
              <w:rPr>
                <w:rFonts w:cs="Arial"/>
                <w:b/>
              </w:rPr>
            </w:pPr>
          </w:p>
        </w:tc>
        <w:tc>
          <w:tcPr>
            <w:tcW w:w="524" w:type="pct"/>
          </w:tcPr>
          <w:p w14:paraId="79D33B3A" w14:textId="77777777" w:rsidR="0072536D" w:rsidRPr="0072536D" w:rsidRDefault="0072536D" w:rsidP="0001766C">
            <w:pPr>
              <w:rPr>
                <w:rFonts w:cs="Arial"/>
                <w:b/>
              </w:rPr>
            </w:pPr>
            <w:r w:rsidRPr="0072536D">
              <w:rPr>
                <w:rFonts w:cs="Arial"/>
                <w:b/>
              </w:rPr>
              <w:t>Yes</w:t>
            </w:r>
          </w:p>
        </w:tc>
        <w:tc>
          <w:tcPr>
            <w:tcW w:w="473" w:type="pct"/>
          </w:tcPr>
          <w:p w14:paraId="3794073F" w14:textId="77777777" w:rsidR="0072536D" w:rsidRPr="0072536D" w:rsidRDefault="0072536D" w:rsidP="0001766C">
            <w:pPr>
              <w:rPr>
                <w:rFonts w:cs="Arial"/>
                <w:b/>
              </w:rPr>
            </w:pPr>
            <w:r w:rsidRPr="0072536D">
              <w:rPr>
                <w:rFonts w:cs="Arial"/>
                <w:b/>
              </w:rPr>
              <w:t>No</w:t>
            </w:r>
          </w:p>
        </w:tc>
        <w:tc>
          <w:tcPr>
            <w:tcW w:w="2027" w:type="pct"/>
          </w:tcPr>
          <w:p w14:paraId="44E6DA5F" w14:textId="77777777" w:rsidR="0072536D" w:rsidRPr="0072536D" w:rsidRDefault="0072536D" w:rsidP="0001766C">
            <w:pPr>
              <w:rPr>
                <w:rFonts w:cs="Arial"/>
                <w:b/>
              </w:rPr>
            </w:pPr>
            <w:r w:rsidRPr="0072536D">
              <w:rPr>
                <w:rFonts w:cs="Arial"/>
                <w:b/>
              </w:rPr>
              <w:t>Comment</w:t>
            </w:r>
          </w:p>
        </w:tc>
      </w:tr>
      <w:tr w:rsidR="0072536D" w:rsidRPr="0072536D" w14:paraId="04AD90FD" w14:textId="77777777" w:rsidTr="0001766C">
        <w:tc>
          <w:tcPr>
            <w:tcW w:w="1976" w:type="pct"/>
          </w:tcPr>
          <w:p w14:paraId="27B05323" w14:textId="77777777" w:rsidR="0072536D" w:rsidRPr="0072536D" w:rsidRDefault="0072536D" w:rsidP="0098373A">
            <w:pPr>
              <w:rPr>
                <w:rFonts w:cs="Arial"/>
              </w:rPr>
            </w:pPr>
            <w:r w:rsidRPr="0072536D">
              <w:rPr>
                <w:rFonts w:cs="Arial"/>
              </w:rPr>
              <w:t>Is the assessment environment appropriate for assessing the award?</w:t>
            </w:r>
          </w:p>
        </w:tc>
        <w:tc>
          <w:tcPr>
            <w:tcW w:w="524" w:type="pct"/>
          </w:tcPr>
          <w:p w14:paraId="327224CE" w14:textId="77777777" w:rsidR="0072536D" w:rsidRPr="0072536D" w:rsidRDefault="0072536D" w:rsidP="0001766C">
            <w:pPr>
              <w:rPr>
                <w:rFonts w:cs="Arial"/>
              </w:rPr>
            </w:pPr>
          </w:p>
        </w:tc>
        <w:tc>
          <w:tcPr>
            <w:tcW w:w="473" w:type="pct"/>
          </w:tcPr>
          <w:p w14:paraId="5FFACA6D" w14:textId="77777777" w:rsidR="0072536D" w:rsidRPr="0072536D" w:rsidRDefault="0072536D" w:rsidP="0001766C">
            <w:pPr>
              <w:rPr>
                <w:rFonts w:cs="Arial"/>
              </w:rPr>
            </w:pPr>
          </w:p>
        </w:tc>
        <w:tc>
          <w:tcPr>
            <w:tcW w:w="2027" w:type="pct"/>
          </w:tcPr>
          <w:p w14:paraId="33349E66" w14:textId="77777777" w:rsidR="0072536D" w:rsidRPr="0072536D" w:rsidRDefault="0072536D" w:rsidP="0001766C">
            <w:pPr>
              <w:rPr>
                <w:rFonts w:cs="Arial"/>
              </w:rPr>
            </w:pPr>
          </w:p>
        </w:tc>
      </w:tr>
      <w:tr w:rsidR="0072536D" w:rsidRPr="0072536D" w14:paraId="5E5616FA" w14:textId="77777777" w:rsidTr="0001766C">
        <w:tc>
          <w:tcPr>
            <w:tcW w:w="1976" w:type="pct"/>
          </w:tcPr>
          <w:p w14:paraId="119FFCE6" w14:textId="77777777" w:rsidR="0072536D" w:rsidRPr="0072536D" w:rsidRDefault="0072536D" w:rsidP="0098373A">
            <w:pPr>
              <w:rPr>
                <w:rFonts w:cs="Arial"/>
              </w:rPr>
            </w:pPr>
            <w:r w:rsidRPr="0072536D">
              <w:rPr>
                <w:rFonts w:cs="Arial"/>
              </w:rPr>
              <w:t>Are appropriate equipment and resources available for assessment?</w:t>
            </w:r>
          </w:p>
        </w:tc>
        <w:tc>
          <w:tcPr>
            <w:tcW w:w="524" w:type="pct"/>
          </w:tcPr>
          <w:p w14:paraId="41B5C5DE" w14:textId="77777777" w:rsidR="0072536D" w:rsidRPr="0072536D" w:rsidRDefault="0072536D" w:rsidP="0001766C">
            <w:pPr>
              <w:rPr>
                <w:rFonts w:cs="Arial"/>
              </w:rPr>
            </w:pPr>
          </w:p>
        </w:tc>
        <w:tc>
          <w:tcPr>
            <w:tcW w:w="473" w:type="pct"/>
          </w:tcPr>
          <w:p w14:paraId="7574A5F8" w14:textId="77777777" w:rsidR="0072536D" w:rsidRPr="0072536D" w:rsidRDefault="0072536D" w:rsidP="0001766C">
            <w:pPr>
              <w:rPr>
                <w:rFonts w:cs="Arial"/>
              </w:rPr>
            </w:pPr>
          </w:p>
        </w:tc>
        <w:tc>
          <w:tcPr>
            <w:tcW w:w="2027" w:type="pct"/>
          </w:tcPr>
          <w:p w14:paraId="17101082" w14:textId="77777777" w:rsidR="0072536D" w:rsidRPr="0072536D" w:rsidRDefault="0072536D" w:rsidP="0001766C">
            <w:pPr>
              <w:rPr>
                <w:rFonts w:cs="Arial"/>
              </w:rPr>
            </w:pPr>
          </w:p>
        </w:tc>
      </w:tr>
    </w:tbl>
    <w:p w14:paraId="27BC672A" w14:textId="77777777" w:rsidR="0072536D" w:rsidRPr="0072536D" w:rsidRDefault="0072536D" w:rsidP="0072536D">
      <w:pPr>
        <w:rPr>
          <w:rFonts w:cs="Arial"/>
        </w:rPr>
      </w:pPr>
    </w:p>
    <w:p w14:paraId="67C956CF" w14:textId="1A81507F" w:rsidR="0072536D" w:rsidRPr="0072536D" w:rsidRDefault="0072536D" w:rsidP="00157242">
      <w:pPr>
        <w:pStyle w:val="Heading5"/>
      </w:pPr>
      <w:r w:rsidRPr="0072536D">
        <w:t>Section 2: The site</w:t>
      </w:r>
    </w:p>
    <w:tbl>
      <w:tblPr>
        <w:tblStyle w:val="TableGrid"/>
        <w:tblW w:w="5000" w:type="pct"/>
        <w:tblCellMar>
          <w:top w:w="108" w:type="dxa"/>
          <w:bottom w:w="108" w:type="dxa"/>
        </w:tblCellMar>
        <w:tblLook w:val="04A0" w:firstRow="1" w:lastRow="0" w:firstColumn="1" w:lastColumn="0" w:noHBand="0" w:noVBand="1"/>
      </w:tblPr>
      <w:tblGrid>
        <w:gridCol w:w="3670"/>
        <w:gridCol w:w="973"/>
        <w:gridCol w:w="878"/>
        <w:gridCol w:w="3765"/>
      </w:tblGrid>
      <w:tr w:rsidR="0072536D" w:rsidRPr="0072536D" w14:paraId="73B2D85F" w14:textId="77777777" w:rsidTr="0001766C">
        <w:tc>
          <w:tcPr>
            <w:tcW w:w="1976" w:type="pct"/>
          </w:tcPr>
          <w:p w14:paraId="32143F36" w14:textId="77777777" w:rsidR="0072536D" w:rsidRPr="0072536D" w:rsidRDefault="0072536D" w:rsidP="0001766C">
            <w:pPr>
              <w:rPr>
                <w:rFonts w:cs="Arial"/>
                <w:b/>
              </w:rPr>
            </w:pPr>
          </w:p>
        </w:tc>
        <w:tc>
          <w:tcPr>
            <w:tcW w:w="524" w:type="pct"/>
          </w:tcPr>
          <w:p w14:paraId="4DC9B656" w14:textId="77777777" w:rsidR="0072536D" w:rsidRPr="0072536D" w:rsidRDefault="0072536D" w:rsidP="0001766C">
            <w:pPr>
              <w:rPr>
                <w:rFonts w:cs="Arial"/>
                <w:b/>
              </w:rPr>
            </w:pPr>
            <w:r w:rsidRPr="0072536D">
              <w:rPr>
                <w:rFonts w:cs="Arial"/>
                <w:b/>
              </w:rPr>
              <w:t>Yes</w:t>
            </w:r>
          </w:p>
        </w:tc>
        <w:tc>
          <w:tcPr>
            <w:tcW w:w="473" w:type="pct"/>
          </w:tcPr>
          <w:p w14:paraId="4E64D22A" w14:textId="77777777" w:rsidR="0072536D" w:rsidRPr="0072536D" w:rsidRDefault="0072536D" w:rsidP="0001766C">
            <w:pPr>
              <w:rPr>
                <w:rFonts w:cs="Arial"/>
                <w:b/>
              </w:rPr>
            </w:pPr>
            <w:r w:rsidRPr="0072536D">
              <w:rPr>
                <w:rFonts w:cs="Arial"/>
                <w:b/>
              </w:rPr>
              <w:t>No</w:t>
            </w:r>
          </w:p>
        </w:tc>
        <w:tc>
          <w:tcPr>
            <w:tcW w:w="2027" w:type="pct"/>
          </w:tcPr>
          <w:p w14:paraId="0CDF75B2" w14:textId="77777777" w:rsidR="0072536D" w:rsidRPr="0072536D" w:rsidRDefault="0072536D" w:rsidP="0001766C">
            <w:pPr>
              <w:rPr>
                <w:rFonts w:cs="Arial"/>
                <w:b/>
              </w:rPr>
            </w:pPr>
            <w:r w:rsidRPr="0072536D">
              <w:rPr>
                <w:rFonts w:cs="Arial"/>
                <w:b/>
              </w:rPr>
              <w:t>Comment</w:t>
            </w:r>
          </w:p>
        </w:tc>
      </w:tr>
      <w:tr w:rsidR="0072536D" w:rsidRPr="0072536D" w14:paraId="6E548F7B" w14:textId="77777777" w:rsidTr="0001766C">
        <w:tc>
          <w:tcPr>
            <w:tcW w:w="1976" w:type="pct"/>
          </w:tcPr>
          <w:p w14:paraId="2F23A2E2" w14:textId="77777777" w:rsidR="0072536D" w:rsidRPr="0072536D" w:rsidRDefault="0072536D" w:rsidP="0001766C">
            <w:pPr>
              <w:rPr>
                <w:rFonts w:cs="Arial"/>
              </w:rPr>
            </w:pPr>
            <w:r w:rsidRPr="0072536D">
              <w:rPr>
                <w:rFonts w:cs="Arial"/>
              </w:rPr>
              <w:t>Is the assessment environment safe for candidates and staff?</w:t>
            </w:r>
          </w:p>
        </w:tc>
        <w:tc>
          <w:tcPr>
            <w:tcW w:w="524" w:type="pct"/>
          </w:tcPr>
          <w:p w14:paraId="052C8103" w14:textId="77777777" w:rsidR="0072536D" w:rsidRPr="0072536D" w:rsidRDefault="0072536D" w:rsidP="0001766C">
            <w:pPr>
              <w:rPr>
                <w:rFonts w:cs="Arial"/>
              </w:rPr>
            </w:pPr>
          </w:p>
        </w:tc>
        <w:tc>
          <w:tcPr>
            <w:tcW w:w="473" w:type="pct"/>
          </w:tcPr>
          <w:p w14:paraId="175DF974" w14:textId="77777777" w:rsidR="0072536D" w:rsidRPr="0072536D" w:rsidRDefault="0072536D" w:rsidP="0001766C">
            <w:pPr>
              <w:rPr>
                <w:rFonts w:cs="Arial"/>
              </w:rPr>
            </w:pPr>
          </w:p>
        </w:tc>
        <w:tc>
          <w:tcPr>
            <w:tcW w:w="2027" w:type="pct"/>
          </w:tcPr>
          <w:p w14:paraId="0B3794CF" w14:textId="77777777" w:rsidR="0072536D" w:rsidRPr="0072536D" w:rsidRDefault="0072536D" w:rsidP="0001766C">
            <w:pPr>
              <w:rPr>
                <w:rFonts w:cs="Arial"/>
              </w:rPr>
            </w:pPr>
          </w:p>
        </w:tc>
      </w:tr>
      <w:tr w:rsidR="0072536D" w:rsidRPr="0072536D" w14:paraId="374856E3" w14:textId="77777777" w:rsidTr="0001766C">
        <w:tc>
          <w:tcPr>
            <w:tcW w:w="1976" w:type="pct"/>
          </w:tcPr>
          <w:p w14:paraId="3D114A0F" w14:textId="77777777" w:rsidR="0072536D" w:rsidRPr="0072536D" w:rsidRDefault="0072536D" w:rsidP="0001766C">
            <w:pPr>
              <w:rPr>
                <w:rFonts w:cs="Arial"/>
              </w:rPr>
            </w:pPr>
            <w:r w:rsidRPr="0072536D">
              <w:rPr>
                <w:rFonts w:cs="Arial"/>
              </w:rPr>
              <w:t>Do all candidates have equal access to assessment at this site?</w:t>
            </w:r>
          </w:p>
        </w:tc>
        <w:tc>
          <w:tcPr>
            <w:tcW w:w="524" w:type="pct"/>
          </w:tcPr>
          <w:p w14:paraId="5B52FC56" w14:textId="77777777" w:rsidR="0072536D" w:rsidRPr="0072536D" w:rsidRDefault="0072536D" w:rsidP="0001766C">
            <w:pPr>
              <w:rPr>
                <w:rFonts w:cs="Arial"/>
              </w:rPr>
            </w:pPr>
          </w:p>
        </w:tc>
        <w:tc>
          <w:tcPr>
            <w:tcW w:w="473" w:type="pct"/>
          </w:tcPr>
          <w:p w14:paraId="19A755BF" w14:textId="77777777" w:rsidR="0072536D" w:rsidRPr="0072536D" w:rsidRDefault="0072536D" w:rsidP="0001766C">
            <w:pPr>
              <w:rPr>
                <w:rFonts w:cs="Arial"/>
              </w:rPr>
            </w:pPr>
          </w:p>
        </w:tc>
        <w:tc>
          <w:tcPr>
            <w:tcW w:w="2027" w:type="pct"/>
          </w:tcPr>
          <w:p w14:paraId="43914672" w14:textId="77777777" w:rsidR="0072536D" w:rsidRPr="0072536D" w:rsidRDefault="0072536D" w:rsidP="0001766C">
            <w:pPr>
              <w:rPr>
                <w:rFonts w:cs="Arial"/>
              </w:rPr>
            </w:pPr>
          </w:p>
        </w:tc>
      </w:tr>
      <w:tr w:rsidR="0072536D" w:rsidRPr="0072536D" w14:paraId="090FCF23" w14:textId="77777777" w:rsidTr="0001766C">
        <w:tc>
          <w:tcPr>
            <w:tcW w:w="1976" w:type="pct"/>
          </w:tcPr>
          <w:p w14:paraId="6D3A0346" w14:textId="77777777" w:rsidR="0072536D" w:rsidRPr="0072536D" w:rsidRDefault="0072536D" w:rsidP="0001766C">
            <w:pPr>
              <w:rPr>
                <w:rFonts w:cs="Arial"/>
              </w:rPr>
            </w:pPr>
            <w:r w:rsidRPr="0072536D">
              <w:rPr>
                <w:rFonts w:cs="Arial"/>
              </w:rPr>
              <w:t>Is there agreed access to the site for centre assessors and internal verifiers?</w:t>
            </w:r>
          </w:p>
        </w:tc>
        <w:tc>
          <w:tcPr>
            <w:tcW w:w="524" w:type="pct"/>
          </w:tcPr>
          <w:p w14:paraId="659C9933" w14:textId="77777777" w:rsidR="0072536D" w:rsidRPr="0072536D" w:rsidRDefault="0072536D" w:rsidP="0001766C">
            <w:pPr>
              <w:rPr>
                <w:rFonts w:cs="Arial"/>
              </w:rPr>
            </w:pPr>
          </w:p>
        </w:tc>
        <w:tc>
          <w:tcPr>
            <w:tcW w:w="473" w:type="pct"/>
          </w:tcPr>
          <w:p w14:paraId="43AE34A2" w14:textId="77777777" w:rsidR="0072536D" w:rsidRPr="0072536D" w:rsidRDefault="0072536D" w:rsidP="0001766C">
            <w:pPr>
              <w:rPr>
                <w:rFonts w:cs="Arial"/>
              </w:rPr>
            </w:pPr>
          </w:p>
        </w:tc>
        <w:tc>
          <w:tcPr>
            <w:tcW w:w="2027" w:type="pct"/>
          </w:tcPr>
          <w:p w14:paraId="0D261567" w14:textId="77777777" w:rsidR="0072536D" w:rsidRPr="0072536D" w:rsidRDefault="0072536D" w:rsidP="0001766C">
            <w:pPr>
              <w:rPr>
                <w:rFonts w:cs="Arial"/>
              </w:rPr>
            </w:pPr>
          </w:p>
        </w:tc>
      </w:tr>
      <w:tr w:rsidR="0072536D" w:rsidRPr="0072536D" w14:paraId="0B61B00E" w14:textId="77777777" w:rsidTr="0001766C">
        <w:tc>
          <w:tcPr>
            <w:tcW w:w="1976" w:type="pct"/>
          </w:tcPr>
          <w:p w14:paraId="3E8A2677" w14:textId="77777777" w:rsidR="0072536D" w:rsidRPr="0072536D" w:rsidRDefault="0072536D" w:rsidP="0001766C">
            <w:pPr>
              <w:rPr>
                <w:rFonts w:cs="Arial"/>
              </w:rPr>
            </w:pPr>
            <w:r w:rsidRPr="0072536D">
              <w:rPr>
                <w:rFonts w:cs="Arial"/>
              </w:rPr>
              <w:t>Is there agreed access to the site for SQA and regulatory body QA staff?</w:t>
            </w:r>
          </w:p>
        </w:tc>
        <w:tc>
          <w:tcPr>
            <w:tcW w:w="524" w:type="pct"/>
          </w:tcPr>
          <w:p w14:paraId="54F27846" w14:textId="77777777" w:rsidR="0072536D" w:rsidRPr="0072536D" w:rsidRDefault="0072536D" w:rsidP="0001766C">
            <w:pPr>
              <w:rPr>
                <w:rFonts w:cs="Arial"/>
              </w:rPr>
            </w:pPr>
          </w:p>
        </w:tc>
        <w:tc>
          <w:tcPr>
            <w:tcW w:w="473" w:type="pct"/>
          </w:tcPr>
          <w:p w14:paraId="74FCF57C" w14:textId="77777777" w:rsidR="0072536D" w:rsidRPr="0072536D" w:rsidRDefault="0072536D" w:rsidP="0001766C">
            <w:pPr>
              <w:rPr>
                <w:rFonts w:cs="Arial"/>
              </w:rPr>
            </w:pPr>
          </w:p>
        </w:tc>
        <w:tc>
          <w:tcPr>
            <w:tcW w:w="2027" w:type="pct"/>
          </w:tcPr>
          <w:p w14:paraId="27629102" w14:textId="77777777" w:rsidR="0072536D" w:rsidRPr="0072536D" w:rsidRDefault="0072536D" w:rsidP="0001766C">
            <w:pPr>
              <w:rPr>
                <w:rFonts w:cs="Arial"/>
              </w:rPr>
            </w:pPr>
          </w:p>
        </w:tc>
      </w:tr>
      <w:tr w:rsidR="0072536D" w:rsidRPr="0072536D" w14:paraId="4E872C55" w14:textId="77777777" w:rsidTr="0001766C">
        <w:tc>
          <w:tcPr>
            <w:tcW w:w="1976" w:type="pct"/>
          </w:tcPr>
          <w:p w14:paraId="3DABB0A6" w14:textId="77777777" w:rsidR="0072536D" w:rsidRPr="0072536D" w:rsidRDefault="0072536D" w:rsidP="0001766C">
            <w:pPr>
              <w:rPr>
                <w:rFonts w:cs="Arial"/>
              </w:rPr>
            </w:pPr>
            <w:r w:rsidRPr="0072536D">
              <w:rPr>
                <w:rFonts w:cs="Arial"/>
              </w:rPr>
              <w:t>Is there secure storage at the site for assessment materials and records?</w:t>
            </w:r>
          </w:p>
        </w:tc>
        <w:tc>
          <w:tcPr>
            <w:tcW w:w="524" w:type="pct"/>
          </w:tcPr>
          <w:p w14:paraId="7EA4A68B" w14:textId="77777777" w:rsidR="0072536D" w:rsidRPr="0072536D" w:rsidRDefault="0072536D" w:rsidP="0001766C">
            <w:pPr>
              <w:rPr>
                <w:rFonts w:cs="Arial"/>
              </w:rPr>
            </w:pPr>
          </w:p>
        </w:tc>
        <w:tc>
          <w:tcPr>
            <w:tcW w:w="473" w:type="pct"/>
          </w:tcPr>
          <w:p w14:paraId="0D962553" w14:textId="77777777" w:rsidR="0072536D" w:rsidRPr="0072536D" w:rsidRDefault="0072536D" w:rsidP="0001766C">
            <w:pPr>
              <w:rPr>
                <w:rFonts w:cs="Arial"/>
              </w:rPr>
            </w:pPr>
          </w:p>
        </w:tc>
        <w:tc>
          <w:tcPr>
            <w:tcW w:w="2027" w:type="pct"/>
          </w:tcPr>
          <w:p w14:paraId="54229A52" w14:textId="77777777" w:rsidR="0072536D" w:rsidRPr="0072536D" w:rsidRDefault="0072536D" w:rsidP="0001766C">
            <w:pPr>
              <w:rPr>
                <w:rFonts w:cs="Arial"/>
              </w:rPr>
            </w:pPr>
          </w:p>
        </w:tc>
      </w:tr>
    </w:tbl>
    <w:p w14:paraId="32BC8BFA" w14:textId="77777777" w:rsidR="0072536D" w:rsidRPr="0072536D" w:rsidRDefault="0072536D" w:rsidP="0072536D">
      <w:pPr>
        <w:rPr>
          <w:rFonts w:cs="Arial"/>
        </w:rPr>
      </w:pPr>
      <w:r w:rsidRPr="0072536D">
        <w:rPr>
          <w:rFonts w:cs="Arial"/>
        </w:rPr>
        <w:br w:type="page"/>
      </w:r>
    </w:p>
    <w:p w14:paraId="0652BA29" w14:textId="77777777" w:rsidR="0098373A" w:rsidRDefault="0072536D" w:rsidP="00D15C54">
      <w:pPr>
        <w:pStyle w:val="Heading5"/>
      </w:pPr>
      <w:r w:rsidRPr="0072536D">
        <w:t>Section 3: Support for candidates and staff</w:t>
      </w:r>
    </w:p>
    <w:p w14:paraId="2EBC5D2F" w14:textId="77777777" w:rsidR="0072536D" w:rsidRPr="0072536D" w:rsidRDefault="0072536D" w:rsidP="0072536D">
      <w:pPr>
        <w:rPr>
          <w:rFonts w:cs="Arial"/>
        </w:rPr>
      </w:pPr>
      <w:r w:rsidRPr="0072536D">
        <w:rPr>
          <w:rFonts w:cs="Arial"/>
        </w:rPr>
        <w:t>This section should only be completed if centre staff and/or candidates are based at the site.</w:t>
      </w:r>
    </w:p>
    <w:tbl>
      <w:tblPr>
        <w:tblStyle w:val="TableGrid"/>
        <w:tblW w:w="5000" w:type="pct"/>
        <w:tblCellMar>
          <w:top w:w="108" w:type="dxa"/>
          <w:bottom w:w="108" w:type="dxa"/>
        </w:tblCellMar>
        <w:tblLook w:val="04A0" w:firstRow="1" w:lastRow="0" w:firstColumn="1" w:lastColumn="0" w:noHBand="0" w:noVBand="1"/>
      </w:tblPr>
      <w:tblGrid>
        <w:gridCol w:w="3670"/>
        <w:gridCol w:w="973"/>
        <w:gridCol w:w="878"/>
        <w:gridCol w:w="3765"/>
      </w:tblGrid>
      <w:tr w:rsidR="0072536D" w:rsidRPr="0072536D" w14:paraId="252C336C" w14:textId="77777777" w:rsidTr="0001766C">
        <w:tc>
          <w:tcPr>
            <w:tcW w:w="1976" w:type="pct"/>
          </w:tcPr>
          <w:p w14:paraId="0B4FA6F3" w14:textId="77777777" w:rsidR="0072536D" w:rsidRPr="0072536D" w:rsidRDefault="0072536D" w:rsidP="0001766C">
            <w:pPr>
              <w:rPr>
                <w:rFonts w:cs="Arial"/>
                <w:b/>
              </w:rPr>
            </w:pPr>
          </w:p>
        </w:tc>
        <w:tc>
          <w:tcPr>
            <w:tcW w:w="524" w:type="pct"/>
          </w:tcPr>
          <w:p w14:paraId="09C467B6" w14:textId="77777777" w:rsidR="0072536D" w:rsidRPr="0072536D" w:rsidRDefault="0072536D" w:rsidP="0001766C">
            <w:pPr>
              <w:rPr>
                <w:rFonts w:cs="Arial"/>
                <w:b/>
              </w:rPr>
            </w:pPr>
            <w:r w:rsidRPr="0072536D">
              <w:rPr>
                <w:rFonts w:cs="Arial"/>
                <w:b/>
              </w:rPr>
              <w:t>Yes</w:t>
            </w:r>
          </w:p>
        </w:tc>
        <w:tc>
          <w:tcPr>
            <w:tcW w:w="473" w:type="pct"/>
          </w:tcPr>
          <w:p w14:paraId="4ECB63C5" w14:textId="77777777" w:rsidR="0072536D" w:rsidRPr="0072536D" w:rsidRDefault="0072536D" w:rsidP="0001766C">
            <w:pPr>
              <w:rPr>
                <w:rFonts w:cs="Arial"/>
                <w:b/>
              </w:rPr>
            </w:pPr>
            <w:r w:rsidRPr="0072536D">
              <w:rPr>
                <w:rFonts w:cs="Arial"/>
                <w:b/>
              </w:rPr>
              <w:t>No</w:t>
            </w:r>
          </w:p>
        </w:tc>
        <w:tc>
          <w:tcPr>
            <w:tcW w:w="2027" w:type="pct"/>
          </w:tcPr>
          <w:p w14:paraId="6BBF4E50" w14:textId="77777777" w:rsidR="0072536D" w:rsidRPr="0072536D" w:rsidRDefault="0072536D" w:rsidP="0001766C">
            <w:pPr>
              <w:rPr>
                <w:rFonts w:cs="Arial"/>
                <w:b/>
              </w:rPr>
            </w:pPr>
            <w:r w:rsidRPr="0072536D">
              <w:rPr>
                <w:rFonts w:cs="Arial"/>
                <w:b/>
              </w:rPr>
              <w:t>Comment</w:t>
            </w:r>
          </w:p>
        </w:tc>
      </w:tr>
      <w:tr w:rsidR="0072536D" w:rsidRPr="0072536D" w14:paraId="0C3F9676" w14:textId="77777777" w:rsidTr="0001766C">
        <w:tc>
          <w:tcPr>
            <w:tcW w:w="1976" w:type="pct"/>
          </w:tcPr>
          <w:p w14:paraId="2BBD807D" w14:textId="77777777" w:rsidR="0072536D" w:rsidRPr="0072536D" w:rsidRDefault="0072536D" w:rsidP="0001766C">
            <w:pPr>
              <w:rPr>
                <w:rFonts w:cs="Arial"/>
              </w:rPr>
            </w:pPr>
            <w:r w:rsidRPr="0072536D">
              <w:rPr>
                <w:rFonts w:cs="Arial"/>
              </w:rPr>
              <w:t>Are candidates based at this site given induction covering the requirements of SQA?</w:t>
            </w:r>
          </w:p>
        </w:tc>
        <w:tc>
          <w:tcPr>
            <w:tcW w:w="524" w:type="pct"/>
          </w:tcPr>
          <w:p w14:paraId="1FF7157A" w14:textId="77777777" w:rsidR="0072536D" w:rsidRPr="0072536D" w:rsidRDefault="0072536D" w:rsidP="0001766C">
            <w:pPr>
              <w:rPr>
                <w:rFonts w:cs="Arial"/>
              </w:rPr>
            </w:pPr>
          </w:p>
        </w:tc>
        <w:tc>
          <w:tcPr>
            <w:tcW w:w="473" w:type="pct"/>
          </w:tcPr>
          <w:p w14:paraId="64FFA988" w14:textId="77777777" w:rsidR="0072536D" w:rsidRPr="0072536D" w:rsidRDefault="0072536D" w:rsidP="0001766C">
            <w:pPr>
              <w:rPr>
                <w:rFonts w:cs="Arial"/>
              </w:rPr>
            </w:pPr>
          </w:p>
        </w:tc>
        <w:tc>
          <w:tcPr>
            <w:tcW w:w="2027" w:type="pct"/>
          </w:tcPr>
          <w:p w14:paraId="3F17B9CC" w14:textId="77777777" w:rsidR="0072536D" w:rsidRPr="0072536D" w:rsidRDefault="0072536D" w:rsidP="0001766C">
            <w:pPr>
              <w:rPr>
                <w:rFonts w:cs="Arial"/>
              </w:rPr>
            </w:pPr>
          </w:p>
        </w:tc>
      </w:tr>
      <w:tr w:rsidR="0072536D" w:rsidRPr="0072536D" w14:paraId="5CFD1CD4" w14:textId="77777777" w:rsidTr="0001766C">
        <w:tc>
          <w:tcPr>
            <w:tcW w:w="1976" w:type="pct"/>
          </w:tcPr>
          <w:p w14:paraId="7E7BEE0D" w14:textId="77777777" w:rsidR="0072536D" w:rsidRPr="0072536D" w:rsidRDefault="0072536D" w:rsidP="0001766C">
            <w:pPr>
              <w:rPr>
                <w:rFonts w:cs="Arial"/>
              </w:rPr>
            </w:pPr>
            <w:r w:rsidRPr="0072536D">
              <w:rPr>
                <w:rFonts w:cs="Arial"/>
              </w:rPr>
              <w:t>Are assessors and internal verifiers based at this site given induction covering the requirements of SQA?</w:t>
            </w:r>
          </w:p>
        </w:tc>
        <w:tc>
          <w:tcPr>
            <w:tcW w:w="524" w:type="pct"/>
          </w:tcPr>
          <w:p w14:paraId="736869F9" w14:textId="77777777" w:rsidR="0072536D" w:rsidRPr="0072536D" w:rsidRDefault="0072536D" w:rsidP="0001766C">
            <w:pPr>
              <w:rPr>
                <w:rFonts w:cs="Arial"/>
              </w:rPr>
            </w:pPr>
          </w:p>
        </w:tc>
        <w:tc>
          <w:tcPr>
            <w:tcW w:w="473" w:type="pct"/>
          </w:tcPr>
          <w:p w14:paraId="07B65C0A" w14:textId="77777777" w:rsidR="0072536D" w:rsidRPr="0072536D" w:rsidRDefault="0072536D" w:rsidP="0001766C">
            <w:pPr>
              <w:rPr>
                <w:rFonts w:cs="Arial"/>
              </w:rPr>
            </w:pPr>
          </w:p>
        </w:tc>
        <w:tc>
          <w:tcPr>
            <w:tcW w:w="2027" w:type="pct"/>
          </w:tcPr>
          <w:p w14:paraId="79F5925E" w14:textId="77777777" w:rsidR="0072536D" w:rsidRPr="0072536D" w:rsidRDefault="0072536D" w:rsidP="0001766C">
            <w:pPr>
              <w:rPr>
                <w:rFonts w:cs="Arial"/>
              </w:rPr>
            </w:pPr>
          </w:p>
        </w:tc>
      </w:tr>
      <w:tr w:rsidR="0072536D" w:rsidRPr="0072536D" w14:paraId="40678B81" w14:textId="77777777" w:rsidTr="0001766C">
        <w:tc>
          <w:tcPr>
            <w:tcW w:w="1976" w:type="pct"/>
          </w:tcPr>
          <w:p w14:paraId="7547D471" w14:textId="77777777" w:rsidR="0072536D" w:rsidRPr="0072536D" w:rsidRDefault="0072536D" w:rsidP="0001766C">
            <w:pPr>
              <w:rPr>
                <w:rFonts w:cs="Arial"/>
              </w:rPr>
            </w:pPr>
            <w:r w:rsidRPr="0072536D">
              <w:rPr>
                <w:rFonts w:cs="Arial"/>
              </w:rPr>
              <w:t>Do candidates and staff have access to the centre’s policies and procedures?</w:t>
            </w:r>
          </w:p>
        </w:tc>
        <w:tc>
          <w:tcPr>
            <w:tcW w:w="524" w:type="pct"/>
          </w:tcPr>
          <w:p w14:paraId="5FADF4AD" w14:textId="77777777" w:rsidR="0072536D" w:rsidRPr="0072536D" w:rsidRDefault="0072536D" w:rsidP="0001766C">
            <w:pPr>
              <w:rPr>
                <w:rFonts w:cs="Arial"/>
              </w:rPr>
            </w:pPr>
          </w:p>
        </w:tc>
        <w:tc>
          <w:tcPr>
            <w:tcW w:w="473" w:type="pct"/>
          </w:tcPr>
          <w:p w14:paraId="2F9073FB" w14:textId="77777777" w:rsidR="0072536D" w:rsidRPr="0072536D" w:rsidRDefault="0072536D" w:rsidP="0001766C">
            <w:pPr>
              <w:rPr>
                <w:rFonts w:cs="Arial"/>
              </w:rPr>
            </w:pPr>
          </w:p>
        </w:tc>
        <w:tc>
          <w:tcPr>
            <w:tcW w:w="2027" w:type="pct"/>
          </w:tcPr>
          <w:p w14:paraId="53BE2392" w14:textId="77777777" w:rsidR="0072536D" w:rsidRPr="0072536D" w:rsidRDefault="0072536D" w:rsidP="0001766C">
            <w:pPr>
              <w:rPr>
                <w:rFonts w:cs="Arial"/>
              </w:rPr>
            </w:pPr>
          </w:p>
        </w:tc>
      </w:tr>
      <w:tr w:rsidR="0072536D" w:rsidRPr="0072536D" w14:paraId="3552C00D" w14:textId="77777777" w:rsidTr="0001766C">
        <w:tc>
          <w:tcPr>
            <w:tcW w:w="1976" w:type="pct"/>
          </w:tcPr>
          <w:p w14:paraId="5F5FAA2E" w14:textId="77777777" w:rsidR="0072536D" w:rsidRPr="0072536D" w:rsidRDefault="0072536D" w:rsidP="0001766C">
            <w:pPr>
              <w:rPr>
                <w:rFonts w:cs="Arial"/>
              </w:rPr>
            </w:pPr>
            <w:r w:rsidRPr="0072536D">
              <w:rPr>
                <w:rFonts w:cs="Arial"/>
              </w:rPr>
              <w:t>Is the centre’s quality assurance system being applied at this assessment site?</w:t>
            </w:r>
          </w:p>
        </w:tc>
        <w:tc>
          <w:tcPr>
            <w:tcW w:w="524" w:type="pct"/>
          </w:tcPr>
          <w:p w14:paraId="74108A23" w14:textId="77777777" w:rsidR="0072536D" w:rsidRPr="0072536D" w:rsidRDefault="0072536D" w:rsidP="0001766C">
            <w:pPr>
              <w:rPr>
                <w:rFonts w:cs="Arial"/>
              </w:rPr>
            </w:pPr>
          </w:p>
        </w:tc>
        <w:tc>
          <w:tcPr>
            <w:tcW w:w="473" w:type="pct"/>
          </w:tcPr>
          <w:p w14:paraId="39906257" w14:textId="77777777" w:rsidR="0072536D" w:rsidRPr="0072536D" w:rsidRDefault="0072536D" w:rsidP="0001766C">
            <w:pPr>
              <w:rPr>
                <w:rFonts w:cs="Arial"/>
              </w:rPr>
            </w:pPr>
          </w:p>
        </w:tc>
        <w:tc>
          <w:tcPr>
            <w:tcW w:w="2027" w:type="pct"/>
          </w:tcPr>
          <w:p w14:paraId="731986BC" w14:textId="77777777" w:rsidR="0072536D" w:rsidRPr="0072536D" w:rsidRDefault="0072536D" w:rsidP="0001766C">
            <w:pPr>
              <w:rPr>
                <w:rFonts w:cs="Arial"/>
              </w:rPr>
            </w:pPr>
          </w:p>
        </w:tc>
      </w:tr>
      <w:tr w:rsidR="0072536D" w:rsidRPr="0072536D" w14:paraId="4EC5AA45" w14:textId="77777777" w:rsidTr="0001766C">
        <w:tc>
          <w:tcPr>
            <w:tcW w:w="1976" w:type="pct"/>
          </w:tcPr>
          <w:p w14:paraId="429E7FF9" w14:textId="77777777" w:rsidR="0072536D" w:rsidRPr="0072536D" w:rsidRDefault="0072536D" w:rsidP="0001766C">
            <w:pPr>
              <w:rPr>
                <w:rFonts w:cs="Arial"/>
              </w:rPr>
            </w:pPr>
            <w:r w:rsidRPr="0072536D">
              <w:rPr>
                <w:rFonts w:cs="Arial"/>
              </w:rPr>
              <w:t>Are there effective mechanisms in place for collecting, submitting and securely storing candidates’ personal, entry and results data, in line with the centre’s data management policy and procedures?</w:t>
            </w:r>
          </w:p>
        </w:tc>
        <w:tc>
          <w:tcPr>
            <w:tcW w:w="524" w:type="pct"/>
          </w:tcPr>
          <w:p w14:paraId="55A057B6" w14:textId="77777777" w:rsidR="0072536D" w:rsidRPr="0072536D" w:rsidRDefault="0072536D" w:rsidP="0001766C">
            <w:pPr>
              <w:rPr>
                <w:rFonts w:cs="Arial"/>
              </w:rPr>
            </w:pPr>
          </w:p>
        </w:tc>
        <w:tc>
          <w:tcPr>
            <w:tcW w:w="473" w:type="pct"/>
          </w:tcPr>
          <w:p w14:paraId="0351BC4F" w14:textId="77777777" w:rsidR="0072536D" w:rsidRPr="0072536D" w:rsidRDefault="0072536D" w:rsidP="0001766C">
            <w:pPr>
              <w:rPr>
                <w:rFonts w:cs="Arial"/>
              </w:rPr>
            </w:pPr>
          </w:p>
        </w:tc>
        <w:tc>
          <w:tcPr>
            <w:tcW w:w="2027" w:type="pct"/>
          </w:tcPr>
          <w:p w14:paraId="71B1D858" w14:textId="77777777" w:rsidR="0072536D" w:rsidRPr="0072536D" w:rsidRDefault="0072536D" w:rsidP="0001766C">
            <w:pPr>
              <w:rPr>
                <w:rFonts w:cs="Arial"/>
              </w:rPr>
            </w:pPr>
          </w:p>
        </w:tc>
      </w:tr>
    </w:tbl>
    <w:p w14:paraId="042820A9" w14:textId="77777777" w:rsidR="0072536D" w:rsidRPr="0072536D" w:rsidRDefault="0072536D" w:rsidP="0072536D">
      <w:pPr>
        <w:rPr>
          <w:rFonts w:cs="Arial"/>
        </w:rPr>
      </w:pPr>
      <w:r w:rsidRPr="0072536D">
        <w:rPr>
          <w:rFonts w:cs="Arial"/>
        </w:rPr>
        <w:br w:type="page"/>
      </w:r>
    </w:p>
    <w:p w14:paraId="1279A693" w14:textId="77777777" w:rsidR="0072536D" w:rsidRPr="0072536D" w:rsidRDefault="0072536D" w:rsidP="00D15C54">
      <w:pPr>
        <w:pStyle w:val="Heading5"/>
      </w:pPr>
      <w:r w:rsidRPr="0072536D">
        <w:t>Section 4: Declaration</w:t>
      </w:r>
    </w:p>
    <w:p w14:paraId="5FF80B33" w14:textId="77777777" w:rsidR="0072536D" w:rsidRPr="0072536D" w:rsidRDefault="0072536D" w:rsidP="0072536D">
      <w:pPr>
        <w:rPr>
          <w:rFonts w:cs="Arial"/>
        </w:rPr>
      </w:pPr>
      <w:r w:rsidRPr="0072536D">
        <w:rPr>
          <w:rFonts w:cs="Arial"/>
        </w:rPr>
        <w:t>We declare that, to the best of our knowledge, the information given in this form is correct:</w:t>
      </w:r>
    </w:p>
    <w:p w14:paraId="49D28D67" w14:textId="77777777" w:rsidR="0072536D" w:rsidRPr="00D15C54" w:rsidRDefault="0072536D" w:rsidP="00D15C54">
      <w:pPr>
        <w:pStyle w:val="NoSpace"/>
        <w:rPr>
          <w:b/>
        </w:rPr>
      </w:pPr>
      <w:r w:rsidRPr="00D15C54">
        <w:rPr>
          <w:b/>
        </w:rPr>
        <w:t>Centre representative</w:t>
      </w:r>
    </w:p>
    <w:tbl>
      <w:tblPr>
        <w:tblStyle w:val="TableGrid"/>
        <w:tblW w:w="5000" w:type="pct"/>
        <w:tblCellMar>
          <w:top w:w="108" w:type="dxa"/>
          <w:bottom w:w="108" w:type="dxa"/>
        </w:tblCellMar>
        <w:tblLook w:val="04A0" w:firstRow="1" w:lastRow="0" w:firstColumn="1" w:lastColumn="0" w:noHBand="0" w:noVBand="1"/>
      </w:tblPr>
      <w:tblGrid>
        <w:gridCol w:w="4643"/>
        <w:gridCol w:w="4643"/>
      </w:tblGrid>
      <w:tr w:rsidR="0072536D" w:rsidRPr="0072536D" w14:paraId="378029D4" w14:textId="77777777" w:rsidTr="0001766C">
        <w:tc>
          <w:tcPr>
            <w:tcW w:w="2500" w:type="pct"/>
          </w:tcPr>
          <w:p w14:paraId="2D877525" w14:textId="77777777" w:rsidR="0072536D" w:rsidRPr="0072536D" w:rsidRDefault="0072536D" w:rsidP="0001766C">
            <w:pPr>
              <w:rPr>
                <w:rFonts w:cs="Arial"/>
              </w:rPr>
            </w:pPr>
            <w:r w:rsidRPr="0072536D">
              <w:rPr>
                <w:rFonts w:cs="Arial"/>
              </w:rPr>
              <w:t>Name</w:t>
            </w:r>
          </w:p>
        </w:tc>
        <w:tc>
          <w:tcPr>
            <w:tcW w:w="2500" w:type="pct"/>
          </w:tcPr>
          <w:p w14:paraId="40A5E648" w14:textId="77777777" w:rsidR="0072536D" w:rsidRPr="0072536D" w:rsidRDefault="0072536D" w:rsidP="0001766C">
            <w:pPr>
              <w:rPr>
                <w:rFonts w:cs="Arial"/>
              </w:rPr>
            </w:pPr>
          </w:p>
        </w:tc>
      </w:tr>
      <w:tr w:rsidR="0072536D" w:rsidRPr="0072536D" w14:paraId="546C477A" w14:textId="77777777" w:rsidTr="0001766C">
        <w:tc>
          <w:tcPr>
            <w:tcW w:w="2500" w:type="pct"/>
          </w:tcPr>
          <w:p w14:paraId="4AD18368" w14:textId="77777777" w:rsidR="0072536D" w:rsidRPr="0072536D" w:rsidRDefault="0072536D" w:rsidP="0001766C">
            <w:pPr>
              <w:rPr>
                <w:rFonts w:cs="Arial"/>
              </w:rPr>
            </w:pPr>
            <w:r w:rsidRPr="0072536D">
              <w:rPr>
                <w:rFonts w:cs="Arial"/>
              </w:rPr>
              <w:t>Designation</w:t>
            </w:r>
          </w:p>
        </w:tc>
        <w:tc>
          <w:tcPr>
            <w:tcW w:w="2500" w:type="pct"/>
          </w:tcPr>
          <w:p w14:paraId="62AAFB01" w14:textId="77777777" w:rsidR="0072536D" w:rsidRPr="0072536D" w:rsidRDefault="0072536D" w:rsidP="0001766C">
            <w:pPr>
              <w:rPr>
                <w:rFonts w:cs="Arial"/>
              </w:rPr>
            </w:pPr>
          </w:p>
        </w:tc>
      </w:tr>
      <w:tr w:rsidR="0072536D" w:rsidRPr="0072536D" w14:paraId="059C4951" w14:textId="77777777" w:rsidTr="0001766C">
        <w:tc>
          <w:tcPr>
            <w:tcW w:w="2500" w:type="pct"/>
          </w:tcPr>
          <w:p w14:paraId="58FF05A9" w14:textId="77777777" w:rsidR="0072536D" w:rsidRPr="0072536D" w:rsidRDefault="0072536D" w:rsidP="0001766C">
            <w:pPr>
              <w:rPr>
                <w:rFonts w:cs="Arial"/>
              </w:rPr>
            </w:pPr>
            <w:r w:rsidRPr="0072536D">
              <w:rPr>
                <w:rFonts w:cs="Arial"/>
              </w:rPr>
              <w:t xml:space="preserve">Signature </w:t>
            </w:r>
          </w:p>
        </w:tc>
        <w:tc>
          <w:tcPr>
            <w:tcW w:w="2500" w:type="pct"/>
          </w:tcPr>
          <w:p w14:paraId="4A890547" w14:textId="77777777" w:rsidR="0072536D" w:rsidRPr="0072536D" w:rsidRDefault="0072536D" w:rsidP="0001766C">
            <w:pPr>
              <w:rPr>
                <w:rFonts w:cs="Arial"/>
              </w:rPr>
            </w:pPr>
          </w:p>
        </w:tc>
      </w:tr>
      <w:tr w:rsidR="0072536D" w:rsidRPr="0072536D" w14:paraId="0D05165F" w14:textId="77777777" w:rsidTr="0001766C">
        <w:tc>
          <w:tcPr>
            <w:tcW w:w="2500" w:type="pct"/>
          </w:tcPr>
          <w:p w14:paraId="57B557B4" w14:textId="77777777" w:rsidR="0072536D" w:rsidRPr="0072536D" w:rsidRDefault="0072536D" w:rsidP="0001766C">
            <w:pPr>
              <w:rPr>
                <w:rFonts w:cs="Arial"/>
              </w:rPr>
            </w:pPr>
            <w:r w:rsidRPr="0072536D">
              <w:rPr>
                <w:rFonts w:cs="Arial"/>
              </w:rPr>
              <w:t>Date</w:t>
            </w:r>
          </w:p>
        </w:tc>
        <w:tc>
          <w:tcPr>
            <w:tcW w:w="2500" w:type="pct"/>
          </w:tcPr>
          <w:p w14:paraId="62F285D5" w14:textId="77777777" w:rsidR="0072536D" w:rsidRPr="0072536D" w:rsidRDefault="0072536D" w:rsidP="0001766C">
            <w:pPr>
              <w:rPr>
                <w:rFonts w:cs="Arial"/>
              </w:rPr>
            </w:pPr>
          </w:p>
        </w:tc>
      </w:tr>
    </w:tbl>
    <w:p w14:paraId="1737F3C2" w14:textId="77777777" w:rsidR="0072536D" w:rsidRPr="0072536D" w:rsidRDefault="0072536D" w:rsidP="0072536D">
      <w:pPr>
        <w:rPr>
          <w:rFonts w:cs="Arial"/>
        </w:rPr>
      </w:pPr>
    </w:p>
    <w:p w14:paraId="588F2A9F" w14:textId="77777777" w:rsidR="0072536D" w:rsidRPr="00D15C54" w:rsidRDefault="0072536D" w:rsidP="00D15C54">
      <w:pPr>
        <w:pStyle w:val="NoSpace"/>
        <w:rPr>
          <w:b/>
        </w:rPr>
      </w:pPr>
      <w:r w:rsidRPr="00D15C54">
        <w:rPr>
          <w:b/>
        </w:rPr>
        <w:t>Site representative</w:t>
      </w:r>
    </w:p>
    <w:tbl>
      <w:tblPr>
        <w:tblStyle w:val="TableGrid"/>
        <w:tblW w:w="5000" w:type="pct"/>
        <w:tblCellMar>
          <w:top w:w="108" w:type="dxa"/>
          <w:bottom w:w="108" w:type="dxa"/>
        </w:tblCellMar>
        <w:tblLook w:val="04A0" w:firstRow="1" w:lastRow="0" w:firstColumn="1" w:lastColumn="0" w:noHBand="0" w:noVBand="1"/>
      </w:tblPr>
      <w:tblGrid>
        <w:gridCol w:w="4643"/>
        <w:gridCol w:w="4643"/>
      </w:tblGrid>
      <w:tr w:rsidR="0072536D" w:rsidRPr="0072536D" w14:paraId="0A3F2CAA" w14:textId="77777777" w:rsidTr="0001766C">
        <w:tc>
          <w:tcPr>
            <w:tcW w:w="2500" w:type="pct"/>
          </w:tcPr>
          <w:p w14:paraId="07630B1A" w14:textId="77777777" w:rsidR="0072536D" w:rsidRPr="0072536D" w:rsidRDefault="0072536D" w:rsidP="0001766C">
            <w:pPr>
              <w:rPr>
                <w:rFonts w:cs="Arial"/>
              </w:rPr>
            </w:pPr>
            <w:r w:rsidRPr="0072536D">
              <w:rPr>
                <w:rFonts w:cs="Arial"/>
              </w:rPr>
              <w:t>Name</w:t>
            </w:r>
          </w:p>
        </w:tc>
        <w:tc>
          <w:tcPr>
            <w:tcW w:w="2500" w:type="pct"/>
          </w:tcPr>
          <w:p w14:paraId="7DADA927" w14:textId="77777777" w:rsidR="0072536D" w:rsidRPr="0072536D" w:rsidRDefault="0072536D" w:rsidP="0001766C">
            <w:pPr>
              <w:rPr>
                <w:rFonts w:cs="Arial"/>
              </w:rPr>
            </w:pPr>
          </w:p>
        </w:tc>
      </w:tr>
      <w:tr w:rsidR="0072536D" w:rsidRPr="0072536D" w14:paraId="1B2EC93E" w14:textId="77777777" w:rsidTr="0001766C">
        <w:tc>
          <w:tcPr>
            <w:tcW w:w="2500" w:type="pct"/>
          </w:tcPr>
          <w:p w14:paraId="34A13406" w14:textId="77777777" w:rsidR="0072536D" w:rsidRPr="0072536D" w:rsidRDefault="0072536D" w:rsidP="0001766C">
            <w:pPr>
              <w:rPr>
                <w:rFonts w:cs="Arial"/>
              </w:rPr>
            </w:pPr>
            <w:r w:rsidRPr="0072536D">
              <w:rPr>
                <w:rFonts w:cs="Arial"/>
              </w:rPr>
              <w:t>Designation</w:t>
            </w:r>
          </w:p>
        </w:tc>
        <w:tc>
          <w:tcPr>
            <w:tcW w:w="2500" w:type="pct"/>
          </w:tcPr>
          <w:p w14:paraId="2755A1D9" w14:textId="77777777" w:rsidR="0072536D" w:rsidRPr="0072536D" w:rsidRDefault="0072536D" w:rsidP="0001766C">
            <w:pPr>
              <w:rPr>
                <w:rFonts w:cs="Arial"/>
              </w:rPr>
            </w:pPr>
          </w:p>
        </w:tc>
      </w:tr>
      <w:tr w:rsidR="0072536D" w:rsidRPr="0072536D" w14:paraId="6D24D427" w14:textId="77777777" w:rsidTr="0001766C">
        <w:tc>
          <w:tcPr>
            <w:tcW w:w="2500" w:type="pct"/>
          </w:tcPr>
          <w:p w14:paraId="6CEB06F8" w14:textId="77777777" w:rsidR="0072536D" w:rsidRPr="0072536D" w:rsidRDefault="0072536D" w:rsidP="0001766C">
            <w:pPr>
              <w:rPr>
                <w:rFonts w:cs="Arial"/>
              </w:rPr>
            </w:pPr>
            <w:r w:rsidRPr="0072536D">
              <w:rPr>
                <w:rFonts w:cs="Arial"/>
              </w:rPr>
              <w:t xml:space="preserve">Signature </w:t>
            </w:r>
          </w:p>
        </w:tc>
        <w:tc>
          <w:tcPr>
            <w:tcW w:w="2500" w:type="pct"/>
          </w:tcPr>
          <w:p w14:paraId="0F7741D2" w14:textId="77777777" w:rsidR="0072536D" w:rsidRPr="0072536D" w:rsidRDefault="0072536D" w:rsidP="0001766C">
            <w:pPr>
              <w:rPr>
                <w:rFonts w:cs="Arial"/>
              </w:rPr>
            </w:pPr>
          </w:p>
        </w:tc>
      </w:tr>
      <w:tr w:rsidR="0072536D" w:rsidRPr="0072536D" w14:paraId="539FA5FD" w14:textId="77777777" w:rsidTr="0001766C">
        <w:tc>
          <w:tcPr>
            <w:tcW w:w="2500" w:type="pct"/>
          </w:tcPr>
          <w:p w14:paraId="38EBC538" w14:textId="77777777" w:rsidR="0072536D" w:rsidRPr="0072536D" w:rsidRDefault="0072536D" w:rsidP="0001766C">
            <w:pPr>
              <w:rPr>
                <w:rFonts w:cs="Arial"/>
              </w:rPr>
            </w:pPr>
            <w:r w:rsidRPr="0072536D">
              <w:rPr>
                <w:rFonts w:cs="Arial"/>
              </w:rPr>
              <w:t>Date</w:t>
            </w:r>
          </w:p>
        </w:tc>
        <w:tc>
          <w:tcPr>
            <w:tcW w:w="2500" w:type="pct"/>
          </w:tcPr>
          <w:p w14:paraId="47F9C24C" w14:textId="77777777" w:rsidR="0072536D" w:rsidRPr="0072536D" w:rsidRDefault="0072536D" w:rsidP="0001766C">
            <w:pPr>
              <w:rPr>
                <w:rFonts w:cs="Arial"/>
              </w:rPr>
            </w:pPr>
          </w:p>
        </w:tc>
      </w:tr>
    </w:tbl>
    <w:p w14:paraId="2EAFC695" w14:textId="77777777" w:rsidR="0072536D" w:rsidRPr="0072536D" w:rsidRDefault="0072536D" w:rsidP="0072536D">
      <w:pPr>
        <w:rPr>
          <w:rFonts w:cs="Arial"/>
        </w:rPr>
      </w:pPr>
    </w:p>
    <w:tbl>
      <w:tblPr>
        <w:tblStyle w:val="TableGrid"/>
        <w:tblW w:w="5000" w:type="pct"/>
        <w:tblCellMar>
          <w:top w:w="108" w:type="dxa"/>
          <w:bottom w:w="108" w:type="dxa"/>
        </w:tblCellMar>
        <w:tblLook w:val="04A0" w:firstRow="1" w:lastRow="0" w:firstColumn="1" w:lastColumn="0" w:noHBand="0" w:noVBand="1"/>
      </w:tblPr>
      <w:tblGrid>
        <w:gridCol w:w="4643"/>
        <w:gridCol w:w="4643"/>
      </w:tblGrid>
      <w:tr w:rsidR="0072536D" w:rsidRPr="0072536D" w14:paraId="1004539D" w14:textId="77777777" w:rsidTr="0001766C">
        <w:tc>
          <w:tcPr>
            <w:tcW w:w="2500" w:type="pct"/>
          </w:tcPr>
          <w:p w14:paraId="28621CA5" w14:textId="77777777" w:rsidR="0072536D" w:rsidRPr="0072536D" w:rsidRDefault="0072536D" w:rsidP="0001766C">
            <w:pPr>
              <w:rPr>
                <w:rFonts w:cs="Arial"/>
              </w:rPr>
            </w:pPr>
            <w:r w:rsidRPr="0072536D">
              <w:rPr>
                <w:rFonts w:cs="Arial"/>
              </w:rPr>
              <w:t>Date of next planned review</w:t>
            </w:r>
          </w:p>
        </w:tc>
        <w:tc>
          <w:tcPr>
            <w:tcW w:w="2500" w:type="pct"/>
          </w:tcPr>
          <w:p w14:paraId="56F1A99A" w14:textId="77777777" w:rsidR="0072536D" w:rsidRPr="0072536D" w:rsidRDefault="0072536D" w:rsidP="0001766C">
            <w:pPr>
              <w:rPr>
                <w:rFonts w:cs="Arial"/>
              </w:rPr>
            </w:pPr>
          </w:p>
        </w:tc>
      </w:tr>
    </w:tbl>
    <w:p w14:paraId="11085946" w14:textId="77777777" w:rsidR="0072536D" w:rsidRPr="0072536D" w:rsidRDefault="0072536D" w:rsidP="0072536D">
      <w:pPr>
        <w:rPr>
          <w:rFonts w:cs="Arial"/>
        </w:rPr>
      </w:pPr>
    </w:p>
    <w:p w14:paraId="08557E7E" w14:textId="77777777" w:rsidR="0098373A" w:rsidRDefault="0098373A">
      <w:pPr>
        <w:rPr>
          <w:rFonts w:cs="Arial"/>
        </w:rPr>
      </w:pPr>
      <w:r>
        <w:rPr>
          <w:rFonts w:eastAsiaTheme="minorHAnsi" w:cs="Arial"/>
          <w:b/>
          <w:bCs/>
          <w:i/>
          <w:iCs/>
        </w:rPr>
        <w:br w:type="page"/>
      </w:r>
    </w:p>
    <w:p w14:paraId="52E253C1" w14:textId="77777777" w:rsidR="0098373A" w:rsidRDefault="0072536D" w:rsidP="00D15C54">
      <w:pPr>
        <w:pStyle w:val="Heading3"/>
        <w:rPr>
          <w:i/>
        </w:rPr>
      </w:pPr>
      <w:r w:rsidRPr="00B726D8">
        <w:t>Appendix 2: Site Checklist Form (shortened version — exemplar)</w:t>
      </w:r>
    </w:p>
    <w:p w14:paraId="4FB404DB" w14:textId="77777777" w:rsidR="0072536D" w:rsidRPr="0072536D" w:rsidRDefault="0072536D" w:rsidP="0072536D">
      <w:pPr>
        <w:rPr>
          <w:rFonts w:cs="Arial"/>
        </w:rPr>
      </w:pPr>
      <w:r w:rsidRPr="0072536D">
        <w:rPr>
          <w:rFonts w:cs="Arial"/>
        </w:rPr>
        <w:t>Site checklists are used for recording checks of sites to be used for assessment of SQA qualifications which are not owned, leased or managed by the approved centre.</w:t>
      </w:r>
    </w:p>
    <w:p w14:paraId="482B150F" w14:textId="77777777" w:rsidR="0072536D" w:rsidRDefault="0072536D" w:rsidP="0072536D">
      <w:pPr>
        <w:rPr>
          <w:rFonts w:cs="Arial"/>
        </w:rPr>
      </w:pPr>
      <w:r w:rsidRPr="0072536D">
        <w:rPr>
          <w:rFonts w:cs="Arial"/>
        </w:rPr>
        <w:t>This shortened version is for use for employed candidates’ workplaces.</w:t>
      </w:r>
    </w:p>
    <w:p w14:paraId="37D3AF93" w14:textId="77777777" w:rsidR="0072536D" w:rsidRPr="0072536D" w:rsidRDefault="0072536D" w:rsidP="0072536D">
      <w:pPr>
        <w:pStyle w:val="NoSpacing"/>
      </w:pPr>
    </w:p>
    <w:tbl>
      <w:tblPr>
        <w:tblStyle w:val="TableGrid"/>
        <w:tblW w:w="5000" w:type="pct"/>
        <w:tblCellMar>
          <w:top w:w="108" w:type="dxa"/>
          <w:bottom w:w="108" w:type="dxa"/>
        </w:tblCellMar>
        <w:tblLook w:val="04A0" w:firstRow="1" w:lastRow="0" w:firstColumn="1" w:lastColumn="0" w:noHBand="0" w:noVBand="1"/>
      </w:tblPr>
      <w:tblGrid>
        <w:gridCol w:w="3243"/>
        <w:gridCol w:w="6043"/>
      </w:tblGrid>
      <w:tr w:rsidR="0072536D" w:rsidRPr="0072536D" w14:paraId="0236E20E" w14:textId="77777777" w:rsidTr="0001766C">
        <w:tc>
          <w:tcPr>
            <w:tcW w:w="1746" w:type="pct"/>
          </w:tcPr>
          <w:p w14:paraId="4F036D0C" w14:textId="77777777" w:rsidR="0072536D" w:rsidRPr="0072536D" w:rsidRDefault="0072536D" w:rsidP="0001766C">
            <w:pPr>
              <w:rPr>
                <w:rFonts w:cs="Arial"/>
              </w:rPr>
            </w:pPr>
            <w:r w:rsidRPr="0072536D">
              <w:rPr>
                <w:rFonts w:cs="Arial"/>
              </w:rPr>
              <w:t>Centre name</w:t>
            </w:r>
          </w:p>
        </w:tc>
        <w:tc>
          <w:tcPr>
            <w:tcW w:w="3254" w:type="pct"/>
          </w:tcPr>
          <w:p w14:paraId="517B4C9C" w14:textId="77777777" w:rsidR="0072536D" w:rsidRPr="0072536D" w:rsidRDefault="0072536D" w:rsidP="0001766C">
            <w:pPr>
              <w:rPr>
                <w:rFonts w:cs="Arial"/>
              </w:rPr>
            </w:pPr>
          </w:p>
        </w:tc>
      </w:tr>
      <w:tr w:rsidR="0072536D" w:rsidRPr="0072536D" w14:paraId="26B71A64" w14:textId="77777777" w:rsidTr="0001766C">
        <w:tc>
          <w:tcPr>
            <w:tcW w:w="1746" w:type="pct"/>
          </w:tcPr>
          <w:p w14:paraId="0E8ADD59" w14:textId="77777777" w:rsidR="0072536D" w:rsidRPr="0072536D" w:rsidRDefault="0072536D" w:rsidP="0001766C">
            <w:pPr>
              <w:rPr>
                <w:rFonts w:cs="Arial"/>
              </w:rPr>
            </w:pPr>
            <w:r w:rsidRPr="0072536D">
              <w:rPr>
                <w:rFonts w:cs="Arial"/>
              </w:rPr>
              <w:t>Name of assessment site</w:t>
            </w:r>
          </w:p>
        </w:tc>
        <w:tc>
          <w:tcPr>
            <w:tcW w:w="3254" w:type="pct"/>
          </w:tcPr>
          <w:p w14:paraId="005A63E6" w14:textId="77777777" w:rsidR="0072536D" w:rsidRPr="0072536D" w:rsidRDefault="0072536D" w:rsidP="0001766C">
            <w:pPr>
              <w:rPr>
                <w:rFonts w:cs="Arial"/>
              </w:rPr>
            </w:pPr>
          </w:p>
        </w:tc>
      </w:tr>
      <w:tr w:rsidR="0072536D" w:rsidRPr="0072536D" w14:paraId="48AF183E" w14:textId="77777777" w:rsidTr="0001766C">
        <w:tc>
          <w:tcPr>
            <w:tcW w:w="1746" w:type="pct"/>
          </w:tcPr>
          <w:p w14:paraId="597C2BC5" w14:textId="77777777" w:rsidR="0072536D" w:rsidRPr="0072536D" w:rsidRDefault="0072536D" w:rsidP="0001766C">
            <w:pPr>
              <w:rPr>
                <w:rFonts w:cs="Arial"/>
              </w:rPr>
            </w:pPr>
            <w:r w:rsidRPr="0072536D">
              <w:rPr>
                <w:rFonts w:cs="Arial"/>
              </w:rPr>
              <w:t>Organisation which owns the site</w:t>
            </w:r>
          </w:p>
        </w:tc>
        <w:tc>
          <w:tcPr>
            <w:tcW w:w="3254" w:type="pct"/>
          </w:tcPr>
          <w:p w14:paraId="0BA80AB2" w14:textId="77777777" w:rsidR="0072536D" w:rsidRPr="0072536D" w:rsidRDefault="0072536D" w:rsidP="0001766C">
            <w:pPr>
              <w:rPr>
                <w:rFonts w:cs="Arial"/>
              </w:rPr>
            </w:pPr>
          </w:p>
        </w:tc>
      </w:tr>
      <w:tr w:rsidR="0072536D" w:rsidRPr="0072536D" w14:paraId="3BE0D21F" w14:textId="77777777" w:rsidTr="0001766C">
        <w:tc>
          <w:tcPr>
            <w:tcW w:w="1746" w:type="pct"/>
          </w:tcPr>
          <w:p w14:paraId="0041EA9A" w14:textId="77777777" w:rsidR="0072536D" w:rsidRPr="0072536D" w:rsidRDefault="0072536D" w:rsidP="0001766C">
            <w:pPr>
              <w:rPr>
                <w:rFonts w:cs="Arial"/>
              </w:rPr>
            </w:pPr>
            <w:r w:rsidRPr="0072536D">
              <w:rPr>
                <w:rFonts w:cs="Arial"/>
              </w:rPr>
              <w:t>Address of assessment site</w:t>
            </w:r>
            <w:r>
              <w:rPr>
                <w:rFonts w:cs="Arial"/>
              </w:rPr>
              <w:t xml:space="preserve"> (including country)</w:t>
            </w:r>
          </w:p>
        </w:tc>
        <w:tc>
          <w:tcPr>
            <w:tcW w:w="3254" w:type="pct"/>
          </w:tcPr>
          <w:p w14:paraId="7BD1D4E2" w14:textId="77777777" w:rsidR="0072536D" w:rsidRPr="0072536D" w:rsidRDefault="0072536D" w:rsidP="0001766C">
            <w:pPr>
              <w:rPr>
                <w:rFonts w:cs="Arial"/>
              </w:rPr>
            </w:pPr>
          </w:p>
        </w:tc>
      </w:tr>
      <w:tr w:rsidR="0072536D" w:rsidRPr="0072536D" w14:paraId="3B5AC03A" w14:textId="77777777" w:rsidTr="0001766C">
        <w:tc>
          <w:tcPr>
            <w:tcW w:w="1746" w:type="pct"/>
          </w:tcPr>
          <w:p w14:paraId="3AE9C667" w14:textId="77777777" w:rsidR="0072536D" w:rsidRPr="0072536D" w:rsidRDefault="0072536D" w:rsidP="0001766C">
            <w:pPr>
              <w:rPr>
                <w:rFonts w:cs="Arial"/>
              </w:rPr>
            </w:pPr>
          </w:p>
        </w:tc>
        <w:tc>
          <w:tcPr>
            <w:tcW w:w="3254" w:type="pct"/>
          </w:tcPr>
          <w:p w14:paraId="356D40C6" w14:textId="77777777" w:rsidR="0072536D" w:rsidRPr="0072536D" w:rsidRDefault="0072536D" w:rsidP="0001766C">
            <w:pPr>
              <w:rPr>
                <w:rFonts w:cs="Arial"/>
              </w:rPr>
            </w:pPr>
          </w:p>
        </w:tc>
      </w:tr>
      <w:tr w:rsidR="0072536D" w:rsidRPr="0072536D" w14:paraId="32C4D172" w14:textId="77777777" w:rsidTr="0001766C">
        <w:tc>
          <w:tcPr>
            <w:tcW w:w="1746" w:type="pct"/>
          </w:tcPr>
          <w:p w14:paraId="238D31CF" w14:textId="77777777" w:rsidR="0072536D" w:rsidRPr="0072536D" w:rsidRDefault="0072536D" w:rsidP="0001766C">
            <w:pPr>
              <w:rPr>
                <w:rFonts w:cs="Arial"/>
              </w:rPr>
            </w:pPr>
          </w:p>
        </w:tc>
        <w:tc>
          <w:tcPr>
            <w:tcW w:w="3254" w:type="pct"/>
          </w:tcPr>
          <w:p w14:paraId="7ABCA9A3" w14:textId="77777777" w:rsidR="0072536D" w:rsidRPr="0072536D" w:rsidRDefault="0072536D" w:rsidP="0001766C">
            <w:pPr>
              <w:rPr>
                <w:rFonts w:cs="Arial"/>
              </w:rPr>
            </w:pPr>
          </w:p>
        </w:tc>
      </w:tr>
      <w:tr w:rsidR="0072536D" w:rsidRPr="0072536D" w14:paraId="3C46B0D6" w14:textId="77777777" w:rsidTr="0001766C">
        <w:tc>
          <w:tcPr>
            <w:tcW w:w="1746" w:type="pct"/>
          </w:tcPr>
          <w:p w14:paraId="43A3C660" w14:textId="77777777" w:rsidR="0072536D" w:rsidRPr="0072536D" w:rsidRDefault="0072536D" w:rsidP="0001766C">
            <w:pPr>
              <w:rPr>
                <w:rFonts w:cs="Arial"/>
              </w:rPr>
            </w:pPr>
            <w:r w:rsidRPr="0072536D">
              <w:rPr>
                <w:rFonts w:cs="Arial"/>
              </w:rPr>
              <w:t>Postcode</w:t>
            </w:r>
          </w:p>
        </w:tc>
        <w:tc>
          <w:tcPr>
            <w:tcW w:w="3254" w:type="pct"/>
          </w:tcPr>
          <w:p w14:paraId="7CFE210B" w14:textId="77777777" w:rsidR="0072536D" w:rsidRPr="0072536D" w:rsidRDefault="0072536D" w:rsidP="0001766C">
            <w:pPr>
              <w:rPr>
                <w:rFonts w:cs="Arial"/>
              </w:rPr>
            </w:pPr>
          </w:p>
        </w:tc>
      </w:tr>
      <w:tr w:rsidR="0072536D" w:rsidRPr="0072536D" w14:paraId="609EB264" w14:textId="77777777" w:rsidTr="0001766C">
        <w:tc>
          <w:tcPr>
            <w:tcW w:w="1746" w:type="pct"/>
          </w:tcPr>
          <w:p w14:paraId="7EFAD5BC" w14:textId="77777777" w:rsidR="0072536D" w:rsidRPr="0072536D" w:rsidRDefault="0072536D" w:rsidP="0001766C">
            <w:pPr>
              <w:rPr>
                <w:rFonts w:cs="Arial"/>
              </w:rPr>
            </w:pPr>
            <w:r w:rsidRPr="0072536D">
              <w:rPr>
                <w:rFonts w:cs="Arial"/>
              </w:rPr>
              <w:t>Phone number of site</w:t>
            </w:r>
          </w:p>
        </w:tc>
        <w:tc>
          <w:tcPr>
            <w:tcW w:w="3254" w:type="pct"/>
          </w:tcPr>
          <w:p w14:paraId="77E67EE3" w14:textId="77777777" w:rsidR="0072536D" w:rsidRPr="0072536D" w:rsidRDefault="0072536D" w:rsidP="0001766C">
            <w:pPr>
              <w:rPr>
                <w:rFonts w:cs="Arial"/>
              </w:rPr>
            </w:pPr>
          </w:p>
        </w:tc>
      </w:tr>
      <w:tr w:rsidR="0072536D" w:rsidRPr="0072536D" w14:paraId="183EB123" w14:textId="77777777" w:rsidTr="0001766C">
        <w:tc>
          <w:tcPr>
            <w:tcW w:w="1746" w:type="pct"/>
          </w:tcPr>
          <w:p w14:paraId="432E7DC5" w14:textId="77777777" w:rsidR="0072536D" w:rsidRPr="0072536D" w:rsidRDefault="0072536D" w:rsidP="0001766C">
            <w:pPr>
              <w:rPr>
                <w:rFonts w:cs="Arial"/>
              </w:rPr>
            </w:pPr>
            <w:r w:rsidRPr="0072536D">
              <w:rPr>
                <w:rFonts w:cs="Arial"/>
              </w:rPr>
              <w:t>Contact name at site</w:t>
            </w:r>
          </w:p>
        </w:tc>
        <w:tc>
          <w:tcPr>
            <w:tcW w:w="3254" w:type="pct"/>
          </w:tcPr>
          <w:p w14:paraId="699BC76E" w14:textId="77777777" w:rsidR="0072536D" w:rsidRPr="0072536D" w:rsidRDefault="0072536D" w:rsidP="0001766C">
            <w:pPr>
              <w:rPr>
                <w:rFonts w:cs="Arial"/>
              </w:rPr>
            </w:pPr>
          </w:p>
        </w:tc>
      </w:tr>
      <w:tr w:rsidR="0072536D" w:rsidRPr="0072536D" w14:paraId="30F9D3CF" w14:textId="77777777" w:rsidTr="0001766C">
        <w:tc>
          <w:tcPr>
            <w:tcW w:w="1746" w:type="pct"/>
          </w:tcPr>
          <w:p w14:paraId="381E4DF4" w14:textId="77777777" w:rsidR="0072536D" w:rsidRPr="0072536D" w:rsidRDefault="0072536D" w:rsidP="0001766C">
            <w:pPr>
              <w:rPr>
                <w:rFonts w:cs="Arial"/>
              </w:rPr>
            </w:pPr>
            <w:r w:rsidRPr="0072536D">
              <w:rPr>
                <w:rFonts w:cs="Arial"/>
              </w:rPr>
              <w:t>Qualification(s) being assessed at this site</w:t>
            </w:r>
          </w:p>
        </w:tc>
        <w:tc>
          <w:tcPr>
            <w:tcW w:w="3254" w:type="pct"/>
          </w:tcPr>
          <w:p w14:paraId="7DA152FE" w14:textId="77777777" w:rsidR="0072536D" w:rsidRPr="0072536D" w:rsidRDefault="0072536D" w:rsidP="0001766C">
            <w:pPr>
              <w:rPr>
                <w:rFonts w:cs="Arial"/>
              </w:rPr>
            </w:pPr>
          </w:p>
        </w:tc>
      </w:tr>
    </w:tbl>
    <w:p w14:paraId="4CDE1823" w14:textId="77777777" w:rsidR="00D15C54" w:rsidRDefault="00D15C54">
      <w:pPr>
        <w:tabs>
          <w:tab w:val="clear" w:pos="357"/>
          <w:tab w:val="clear" w:pos="567"/>
        </w:tabs>
        <w:suppressAutoHyphens w:val="0"/>
        <w:spacing w:after="200" w:line="276" w:lineRule="auto"/>
        <w:rPr>
          <w:rFonts w:eastAsia="SimSun" w:cstheme="minorBidi"/>
          <w:b/>
          <w:kern w:val="28"/>
          <w:sz w:val="24"/>
          <w:szCs w:val="22"/>
          <w:lang w:eastAsia="en-US" w:bidi="en-US"/>
        </w:rPr>
      </w:pPr>
      <w:r>
        <w:br w:type="page"/>
      </w:r>
    </w:p>
    <w:p w14:paraId="7F50C1DD" w14:textId="77777777" w:rsidR="0072536D" w:rsidRPr="0072536D" w:rsidRDefault="0072536D" w:rsidP="00D15C54">
      <w:pPr>
        <w:pStyle w:val="Heading4"/>
        <w:rPr>
          <w:i/>
        </w:rPr>
      </w:pPr>
      <w:r w:rsidRPr="0072536D">
        <w:t>Checklist</w:t>
      </w:r>
    </w:p>
    <w:p w14:paraId="582A429B" w14:textId="77777777" w:rsidR="0072536D" w:rsidRPr="0072536D" w:rsidRDefault="0072536D" w:rsidP="00D15C54">
      <w:pPr>
        <w:pStyle w:val="Heading5"/>
      </w:pPr>
      <w:r w:rsidRPr="0072536D">
        <w:t xml:space="preserve">Section 1: Assessment </w:t>
      </w:r>
      <w:r w:rsidR="00D15C54">
        <w:t>r</w:t>
      </w:r>
      <w:r w:rsidRPr="0072536D">
        <w:t>equirements</w:t>
      </w:r>
    </w:p>
    <w:p w14:paraId="684A0FF2" w14:textId="77777777" w:rsidR="0072536D" w:rsidRDefault="0072536D" w:rsidP="000C554F">
      <w:pPr>
        <w:rPr>
          <w:rFonts w:cs="Arial"/>
        </w:rPr>
      </w:pPr>
      <w:r w:rsidRPr="0072536D">
        <w:rPr>
          <w:rFonts w:cs="Arial"/>
        </w:rPr>
        <w:t>Reference should be made to the assessment strategy and any specific requirements for assessment of the specific award(s) being assessed at the site when completing this section.</w:t>
      </w:r>
    </w:p>
    <w:tbl>
      <w:tblPr>
        <w:tblStyle w:val="TableGrid"/>
        <w:tblW w:w="5000" w:type="pct"/>
        <w:tblCellMar>
          <w:top w:w="108" w:type="dxa"/>
          <w:bottom w:w="108" w:type="dxa"/>
        </w:tblCellMar>
        <w:tblLook w:val="04A0" w:firstRow="1" w:lastRow="0" w:firstColumn="1" w:lastColumn="0" w:noHBand="0" w:noVBand="1"/>
      </w:tblPr>
      <w:tblGrid>
        <w:gridCol w:w="3670"/>
        <w:gridCol w:w="973"/>
        <w:gridCol w:w="878"/>
        <w:gridCol w:w="3765"/>
      </w:tblGrid>
      <w:tr w:rsidR="0072536D" w:rsidRPr="0072536D" w14:paraId="35899DDE" w14:textId="77777777" w:rsidTr="0001766C">
        <w:tc>
          <w:tcPr>
            <w:tcW w:w="1976" w:type="pct"/>
          </w:tcPr>
          <w:p w14:paraId="075FA417" w14:textId="77777777" w:rsidR="0072536D" w:rsidRPr="0072536D" w:rsidRDefault="0072536D" w:rsidP="0001766C">
            <w:pPr>
              <w:rPr>
                <w:rFonts w:cs="Arial"/>
                <w:b/>
              </w:rPr>
            </w:pPr>
          </w:p>
        </w:tc>
        <w:tc>
          <w:tcPr>
            <w:tcW w:w="524" w:type="pct"/>
          </w:tcPr>
          <w:p w14:paraId="7B26B748" w14:textId="77777777" w:rsidR="0072536D" w:rsidRPr="0072536D" w:rsidRDefault="0072536D" w:rsidP="0001766C">
            <w:pPr>
              <w:rPr>
                <w:rFonts w:cs="Arial"/>
                <w:b/>
              </w:rPr>
            </w:pPr>
            <w:r w:rsidRPr="0072536D">
              <w:rPr>
                <w:rFonts w:cs="Arial"/>
                <w:b/>
              </w:rPr>
              <w:t>Yes</w:t>
            </w:r>
          </w:p>
        </w:tc>
        <w:tc>
          <w:tcPr>
            <w:tcW w:w="473" w:type="pct"/>
          </w:tcPr>
          <w:p w14:paraId="17523673" w14:textId="77777777" w:rsidR="0072536D" w:rsidRPr="0072536D" w:rsidRDefault="0072536D" w:rsidP="0001766C">
            <w:pPr>
              <w:rPr>
                <w:rFonts w:cs="Arial"/>
                <w:b/>
              </w:rPr>
            </w:pPr>
            <w:r w:rsidRPr="0072536D">
              <w:rPr>
                <w:rFonts w:cs="Arial"/>
                <w:b/>
              </w:rPr>
              <w:t>No</w:t>
            </w:r>
          </w:p>
        </w:tc>
        <w:tc>
          <w:tcPr>
            <w:tcW w:w="2027" w:type="pct"/>
          </w:tcPr>
          <w:p w14:paraId="47FFA5D4" w14:textId="77777777" w:rsidR="0072536D" w:rsidRPr="0072536D" w:rsidRDefault="0072536D" w:rsidP="0001766C">
            <w:pPr>
              <w:rPr>
                <w:rFonts w:cs="Arial"/>
                <w:b/>
              </w:rPr>
            </w:pPr>
            <w:r w:rsidRPr="0072536D">
              <w:rPr>
                <w:rFonts w:cs="Arial"/>
                <w:b/>
              </w:rPr>
              <w:t>Comment</w:t>
            </w:r>
          </w:p>
        </w:tc>
      </w:tr>
      <w:tr w:rsidR="0072536D" w:rsidRPr="0072536D" w14:paraId="37E7D642" w14:textId="77777777" w:rsidTr="0001766C">
        <w:tc>
          <w:tcPr>
            <w:tcW w:w="1976" w:type="pct"/>
          </w:tcPr>
          <w:p w14:paraId="7B7A1E0B" w14:textId="77777777" w:rsidR="0072536D" w:rsidRPr="0072536D" w:rsidRDefault="0072536D" w:rsidP="0001766C">
            <w:pPr>
              <w:rPr>
                <w:rFonts w:cs="Arial"/>
              </w:rPr>
            </w:pPr>
            <w:r w:rsidRPr="0072536D">
              <w:rPr>
                <w:rFonts w:cs="Arial"/>
              </w:rPr>
              <w:t>Is the assessment environment appropriate for assessing the award?</w:t>
            </w:r>
          </w:p>
        </w:tc>
        <w:tc>
          <w:tcPr>
            <w:tcW w:w="524" w:type="pct"/>
          </w:tcPr>
          <w:p w14:paraId="16DF8861" w14:textId="77777777" w:rsidR="0072536D" w:rsidRPr="0072536D" w:rsidRDefault="0072536D" w:rsidP="0001766C">
            <w:pPr>
              <w:rPr>
                <w:rFonts w:cs="Arial"/>
              </w:rPr>
            </w:pPr>
          </w:p>
        </w:tc>
        <w:tc>
          <w:tcPr>
            <w:tcW w:w="473" w:type="pct"/>
          </w:tcPr>
          <w:p w14:paraId="187FB8CC" w14:textId="77777777" w:rsidR="0072536D" w:rsidRPr="0072536D" w:rsidRDefault="0072536D" w:rsidP="0001766C">
            <w:pPr>
              <w:rPr>
                <w:rFonts w:cs="Arial"/>
              </w:rPr>
            </w:pPr>
          </w:p>
        </w:tc>
        <w:tc>
          <w:tcPr>
            <w:tcW w:w="2027" w:type="pct"/>
          </w:tcPr>
          <w:p w14:paraId="76E12F7D" w14:textId="77777777" w:rsidR="0072536D" w:rsidRPr="0072536D" w:rsidRDefault="0072536D" w:rsidP="0001766C">
            <w:pPr>
              <w:rPr>
                <w:rFonts w:cs="Arial"/>
              </w:rPr>
            </w:pPr>
          </w:p>
        </w:tc>
      </w:tr>
      <w:tr w:rsidR="0072536D" w:rsidRPr="0072536D" w14:paraId="05C70855" w14:textId="77777777" w:rsidTr="0001766C">
        <w:tc>
          <w:tcPr>
            <w:tcW w:w="1976" w:type="pct"/>
          </w:tcPr>
          <w:p w14:paraId="54136197" w14:textId="77777777" w:rsidR="0072536D" w:rsidRPr="0072536D" w:rsidRDefault="0072536D" w:rsidP="0001766C">
            <w:pPr>
              <w:rPr>
                <w:rFonts w:cs="Arial"/>
              </w:rPr>
            </w:pPr>
            <w:r w:rsidRPr="0072536D">
              <w:rPr>
                <w:rFonts w:cs="Arial"/>
              </w:rPr>
              <w:t>Are appropriate equipment and resources available for assessment?</w:t>
            </w:r>
          </w:p>
        </w:tc>
        <w:tc>
          <w:tcPr>
            <w:tcW w:w="524" w:type="pct"/>
          </w:tcPr>
          <w:p w14:paraId="0693BFDE" w14:textId="77777777" w:rsidR="0072536D" w:rsidRPr="0072536D" w:rsidRDefault="0072536D" w:rsidP="0001766C">
            <w:pPr>
              <w:rPr>
                <w:rFonts w:cs="Arial"/>
              </w:rPr>
            </w:pPr>
          </w:p>
        </w:tc>
        <w:tc>
          <w:tcPr>
            <w:tcW w:w="473" w:type="pct"/>
          </w:tcPr>
          <w:p w14:paraId="6D344B3D" w14:textId="77777777" w:rsidR="0072536D" w:rsidRPr="0072536D" w:rsidRDefault="0072536D" w:rsidP="0001766C">
            <w:pPr>
              <w:rPr>
                <w:rFonts w:cs="Arial"/>
              </w:rPr>
            </w:pPr>
          </w:p>
        </w:tc>
        <w:tc>
          <w:tcPr>
            <w:tcW w:w="2027" w:type="pct"/>
          </w:tcPr>
          <w:p w14:paraId="0A3747B8" w14:textId="77777777" w:rsidR="0072536D" w:rsidRPr="0072536D" w:rsidRDefault="0072536D" w:rsidP="0001766C">
            <w:pPr>
              <w:rPr>
                <w:rFonts w:cs="Arial"/>
              </w:rPr>
            </w:pPr>
          </w:p>
        </w:tc>
      </w:tr>
    </w:tbl>
    <w:p w14:paraId="2C170D61" w14:textId="77777777" w:rsidR="0072536D" w:rsidRPr="0072536D" w:rsidRDefault="0072536D" w:rsidP="00D15C54">
      <w:pPr>
        <w:pStyle w:val="Heading5"/>
      </w:pPr>
      <w:r w:rsidRPr="0072536D">
        <w:t xml:space="preserve">Section 2: The </w:t>
      </w:r>
      <w:r w:rsidR="00D15C54">
        <w:t>s</w:t>
      </w:r>
      <w:r w:rsidRPr="0072536D">
        <w:t>ite</w:t>
      </w:r>
    </w:p>
    <w:tbl>
      <w:tblPr>
        <w:tblStyle w:val="TableGrid"/>
        <w:tblW w:w="5000" w:type="pct"/>
        <w:tblCellMar>
          <w:top w:w="108" w:type="dxa"/>
          <w:bottom w:w="108" w:type="dxa"/>
        </w:tblCellMar>
        <w:tblLook w:val="04A0" w:firstRow="1" w:lastRow="0" w:firstColumn="1" w:lastColumn="0" w:noHBand="0" w:noVBand="1"/>
      </w:tblPr>
      <w:tblGrid>
        <w:gridCol w:w="3670"/>
        <w:gridCol w:w="973"/>
        <w:gridCol w:w="878"/>
        <w:gridCol w:w="3765"/>
      </w:tblGrid>
      <w:tr w:rsidR="0072536D" w:rsidRPr="0072536D" w14:paraId="5D43D85C" w14:textId="77777777" w:rsidTr="0001766C">
        <w:tc>
          <w:tcPr>
            <w:tcW w:w="1976" w:type="pct"/>
          </w:tcPr>
          <w:p w14:paraId="0B6909E0" w14:textId="77777777" w:rsidR="0072536D" w:rsidRPr="0072536D" w:rsidRDefault="0072536D" w:rsidP="0001766C">
            <w:pPr>
              <w:rPr>
                <w:rFonts w:cs="Arial"/>
                <w:b/>
              </w:rPr>
            </w:pPr>
          </w:p>
        </w:tc>
        <w:tc>
          <w:tcPr>
            <w:tcW w:w="524" w:type="pct"/>
          </w:tcPr>
          <w:p w14:paraId="57AC7C5D" w14:textId="77777777" w:rsidR="0072536D" w:rsidRPr="0072536D" w:rsidRDefault="0072536D" w:rsidP="0001766C">
            <w:pPr>
              <w:rPr>
                <w:rFonts w:cs="Arial"/>
                <w:b/>
              </w:rPr>
            </w:pPr>
            <w:r w:rsidRPr="0072536D">
              <w:rPr>
                <w:rFonts w:cs="Arial"/>
                <w:b/>
              </w:rPr>
              <w:t>Yes</w:t>
            </w:r>
          </w:p>
        </w:tc>
        <w:tc>
          <w:tcPr>
            <w:tcW w:w="473" w:type="pct"/>
          </w:tcPr>
          <w:p w14:paraId="0F2BD926" w14:textId="77777777" w:rsidR="0072536D" w:rsidRPr="0072536D" w:rsidRDefault="0072536D" w:rsidP="0001766C">
            <w:pPr>
              <w:rPr>
                <w:rFonts w:cs="Arial"/>
                <w:b/>
              </w:rPr>
            </w:pPr>
            <w:r w:rsidRPr="0072536D">
              <w:rPr>
                <w:rFonts w:cs="Arial"/>
                <w:b/>
              </w:rPr>
              <w:t>No</w:t>
            </w:r>
          </w:p>
        </w:tc>
        <w:tc>
          <w:tcPr>
            <w:tcW w:w="2027" w:type="pct"/>
          </w:tcPr>
          <w:p w14:paraId="203646B9" w14:textId="77777777" w:rsidR="0072536D" w:rsidRPr="0072536D" w:rsidRDefault="0072536D" w:rsidP="0001766C">
            <w:pPr>
              <w:rPr>
                <w:rFonts w:cs="Arial"/>
                <w:b/>
              </w:rPr>
            </w:pPr>
            <w:r w:rsidRPr="0072536D">
              <w:rPr>
                <w:rFonts w:cs="Arial"/>
                <w:b/>
              </w:rPr>
              <w:t>Comment</w:t>
            </w:r>
          </w:p>
        </w:tc>
      </w:tr>
      <w:tr w:rsidR="0072536D" w:rsidRPr="0072536D" w14:paraId="5755D2EA" w14:textId="77777777" w:rsidTr="0001766C">
        <w:tc>
          <w:tcPr>
            <w:tcW w:w="1976" w:type="pct"/>
          </w:tcPr>
          <w:p w14:paraId="0ED02142" w14:textId="77777777" w:rsidR="0072536D" w:rsidRPr="0072536D" w:rsidRDefault="0072536D" w:rsidP="0001766C">
            <w:pPr>
              <w:rPr>
                <w:rFonts w:cs="Arial"/>
              </w:rPr>
            </w:pPr>
            <w:r w:rsidRPr="0072536D">
              <w:rPr>
                <w:rFonts w:cs="Arial"/>
              </w:rPr>
              <w:t>Is the assessment environment safe for candidates and staff?</w:t>
            </w:r>
          </w:p>
        </w:tc>
        <w:tc>
          <w:tcPr>
            <w:tcW w:w="524" w:type="pct"/>
          </w:tcPr>
          <w:p w14:paraId="6198A0AA" w14:textId="77777777" w:rsidR="0072536D" w:rsidRPr="0072536D" w:rsidRDefault="0072536D" w:rsidP="0001766C">
            <w:pPr>
              <w:rPr>
                <w:rFonts w:cs="Arial"/>
              </w:rPr>
            </w:pPr>
          </w:p>
        </w:tc>
        <w:tc>
          <w:tcPr>
            <w:tcW w:w="473" w:type="pct"/>
          </w:tcPr>
          <w:p w14:paraId="375882BC" w14:textId="77777777" w:rsidR="0072536D" w:rsidRPr="0072536D" w:rsidRDefault="0072536D" w:rsidP="0001766C">
            <w:pPr>
              <w:rPr>
                <w:rFonts w:cs="Arial"/>
              </w:rPr>
            </w:pPr>
          </w:p>
        </w:tc>
        <w:tc>
          <w:tcPr>
            <w:tcW w:w="2027" w:type="pct"/>
          </w:tcPr>
          <w:p w14:paraId="599C2C21" w14:textId="77777777" w:rsidR="0072536D" w:rsidRPr="0072536D" w:rsidRDefault="0072536D" w:rsidP="0001766C">
            <w:pPr>
              <w:rPr>
                <w:rFonts w:cs="Arial"/>
              </w:rPr>
            </w:pPr>
          </w:p>
        </w:tc>
      </w:tr>
      <w:tr w:rsidR="0072536D" w:rsidRPr="0072536D" w14:paraId="37BC526D" w14:textId="77777777" w:rsidTr="0001766C">
        <w:tc>
          <w:tcPr>
            <w:tcW w:w="1976" w:type="pct"/>
          </w:tcPr>
          <w:p w14:paraId="12894E8D" w14:textId="77777777" w:rsidR="0072536D" w:rsidRPr="0072536D" w:rsidRDefault="0072536D" w:rsidP="0001766C">
            <w:pPr>
              <w:rPr>
                <w:rFonts w:cs="Arial"/>
              </w:rPr>
            </w:pPr>
            <w:r w:rsidRPr="0072536D">
              <w:rPr>
                <w:rFonts w:cs="Arial"/>
              </w:rPr>
              <w:t>Do all candidates have equal access to assessment at this site?</w:t>
            </w:r>
          </w:p>
        </w:tc>
        <w:tc>
          <w:tcPr>
            <w:tcW w:w="524" w:type="pct"/>
          </w:tcPr>
          <w:p w14:paraId="38972E25" w14:textId="77777777" w:rsidR="0072536D" w:rsidRPr="0072536D" w:rsidRDefault="0072536D" w:rsidP="0001766C">
            <w:pPr>
              <w:rPr>
                <w:rFonts w:cs="Arial"/>
              </w:rPr>
            </w:pPr>
          </w:p>
        </w:tc>
        <w:tc>
          <w:tcPr>
            <w:tcW w:w="473" w:type="pct"/>
          </w:tcPr>
          <w:p w14:paraId="1AD220C1" w14:textId="77777777" w:rsidR="0072536D" w:rsidRPr="0072536D" w:rsidRDefault="0072536D" w:rsidP="0001766C">
            <w:pPr>
              <w:rPr>
                <w:rFonts w:cs="Arial"/>
              </w:rPr>
            </w:pPr>
          </w:p>
        </w:tc>
        <w:tc>
          <w:tcPr>
            <w:tcW w:w="2027" w:type="pct"/>
          </w:tcPr>
          <w:p w14:paraId="0A3F4164" w14:textId="77777777" w:rsidR="0072536D" w:rsidRPr="0072536D" w:rsidRDefault="0072536D" w:rsidP="0001766C">
            <w:pPr>
              <w:rPr>
                <w:rFonts w:cs="Arial"/>
              </w:rPr>
            </w:pPr>
          </w:p>
        </w:tc>
      </w:tr>
      <w:tr w:rsidR="0072536D" w:rsidRPr="0072536D" w14:paraId="770FF1D8" w14:textId="77777777" w:rsidTr="0001766C">
        <w:tc>
          <w:tcPr>
            <w:tcW w:w="1976" w:type="pct"/>
          </w:tcPr>
          <w:p w14:paraId="4EB2E2CF" w14:textId="77777777" w:rsidR="0072536D" w:rsidRPr="0072536D" w:rsidRDefault="0072536D" w:rsidP="0001766C">
            <w:pPr>
              <w:rPr>
                <w:rFonts w:cs="Arial"/>
              </w:rPr>
            </w:pPr>
            <w:r w:rsidRPr="0072536D">
              <w:rPr>
                <w:rFonts w:cs="Arial"/>
              </w:rPr>
              <w:t>Is there agreed access to the site for centre assessors and internal verifiers?</w:t>
            </w:r>
          </w:p>
        </w:tc>
        <w:tc>
          <w:tcPr>
            <w:tcW w:w="524" w:type="pct"/>
          </w:tcPr>
          <w:p w14:paraId="3FB3F66B" w14:textId="77777777" w:rsidR="0072536D" w:rsidRPr="0072536D" w:rsidRDefault="0072536D" w:rsidP="0001766C">
            <w:pPr>
              <w:rPr>
                <w:rFonts w:cs="Arial"/>
              </w:rPr>
            </w:pPr>
          </w:p>
        </w:tc>
        <w:tc>
          <w:tcPr>
            <w:tcW w:w="473" w:type="pct"/>
          </w:tcPr>
          <w:p w14:paraId="76012AD4" w14:textId="77777777" w:rsidR="0072536D" w:rsidRPr="0072536D" w:rsidRDefault="0072536D" w:rsidP="0001766C">
            <w:pPr>
              <w:rPr>
                <w:rFonts w:cs="Arial"/>
              </w:rPr>
            </w:pPr>
          </w:p>
        </w:tc>
        <w:tc>
          <w:tcPr>
            <w:tcW w:w="2027" w:type="pct"/>
          </w:tcPr>
          <w:p w14:paraId="25D4FD8E" w14:textId="77777777" w:rsidR="0072536D" w:rsidRPr="0072536D" w:rsidRDefault="0072536D" w:rsidP="0001766C">
            <w:pPr>
              <w:rPr>
                <w:rFonts w:cs="Arial"/>
              </w:rPr>
            </w:pPr>
          </w:p>
        </w:tc>
      </w:tr>
      <w:tr w:rsidR="0072536D" w:rsidRPr="0072536D" w14:paraId="65868F01" w14:textId="77777777" w:rsidTr="0001766C">
        <w:tc>
          <w:tcPr>
            <w:tcW w:w="1976" w:type="pct"/>
          </w:tcPr>
          <w:p w14:paraId="39BDF3B0" w14:textId="77777777" w:rsidR="0072536D" w:rsidRPr="0072536D" w:rsidRDefault="0072536D" w:rsidP="0001766C">
            <w:pPr>
              <w:rPr>
                <w:rFonts w:cs="Arial"/>
              </w:rPr>
            </w:pPr>
            <w:r w:rsidRPr="0072536D">
              <w:rPr>
                <w:rFonts w:cs="Arial"/>
              </w:rPr>
              <w:t>Is there agreed access to the site for SQA and regulatory body QA staff?</w:t>
            </w:r>
          </w:p>
        </w:tc>
        <w:tc>
          <w:tcPr>
            <w:tcW w:w="524" w:type="pct"/>
          </w:tcPr>
          <w:p w14:paraId="473A8978" w14:textId="77777777" w:rsidR="0072536D" w:rsidRPr="0072536D" w:rsidRDefault="0072536D" w:rsidP="0001766C">
            <w:pPr>
              <w:rPr>
                <w:rFonts w:cs="Arial"/>
              </w:rPr>
            </w:pPr>
          </w:p>
        </w:tc>
        <w:tc>
          <w:tcPr>
            <w:tcW w:w="473" w:type="pct"/>
          </w:tcPr>
          <w:p w14:paraId="2BB894F7" w14:textId="77777777" w:rsidR="0072536D" w:rsidRPr="0072536D" w:rsidRDefault="0072536D" w:rsidP="0001766C">
            <w:pPr>
              <w:rPr>
                <w:rFonts w:cs="Arial"/>
              </w:rPr>
            </w:pPr>
          </w:p>
        </w:tc>
        <w:tc>
          <w:tcPr>
            <w:tcW w:w="2027" w:type="pct"/>
          </w:tcPr>
          <w:p w14:paraId="63378F6F" w14:textId="77777777" w:rsidR="0072536D" w:rsidRPr="0072536D" w:rsidRDefault="0072536D" w:rsidP="0001766C">
            <w:pPr>
              <w:rPr>
                <w:rFonts w:cs="Arial"/>
              </w:rPr>
            </w:pPr>
          </w:p>
        </w:tc>
      </w:tr>
      <w:tr w:rsidR="0072536D" w:rsidRPr="0072536D" w14:paraId="5B519DE8" w14:textId="77777777" w:rsidTr="0001766C">
        <w:tc>
          <w:tcPr>
            <w:tcW w:w="1976" w:type="pct"/>
          </w:tcPr>
          <w:p w14:paraId="762918F7" w14:textId="77777777" w:rsidR="0072536D" w:rsidRPr="0072536D" w:rsidRDefault="0072536D" w:rsidP="0001766C">
            <w:pPr>
              <w:rPr>
                <w:rFonts w:cs="Arial"/>
              </w:rPr>
            </w:pPr>
            <w:r w:rsidRPr="0072536D">
              <w:rPr>
                <w:rFonts w:cs="Arial"/>
              </w:rPr>
              <w:t>Is there secure storage at the site for assessment materials and records?</w:t>
            </w:r>
          </w:p>
        </w:tc>
        <w:tc>
          <w:tcPr>
            <w:tcW w:w="524" w:type="pct"/>
          </w:tcPr>
          <w:p w14:paraId="21AFA262" w14:textId="77777777" w:rsidR="0072536D" w:rsidRPr="0072536D" w:rsidRDefault="0072536D" w:rsidP="0001766C">
            <w:pPr>
              <w:rPr>
                <w:rFonts w:cs="Arial"/>
              </w:rPr>
            </w:pPr>
          </w:p>
        </w:tc>
        <w:tc>
          <w:tcPr>
            <w:tcW w:w="473" w:type="pct"/>
          </w:tcPr>
          <w:p w14:paraId="69F55DBE" w14:textId="77777777" w:rsidR="0072536D" w:rsidRPr="0072536D" w:rsidRDefault="0072536D" w:rsidP="0001766C">
            <w:pPr>
              <w:rPr>
                <w:rFonts w:cs="Arial"/>
              </w:rPr>
            </w:pPr>
          </w:p>
        </w:tc>
        <w:tc>
          <w:tcPr>
            <w:tcW w:w="2027" w:type="pct"/>
          </w:tcPr>
          <w:p w14:paraId="051A418E" w14:textId="77777777" w:rsidR="0072536D" w:rsidRPr="0072536D" w:rsidRDefault="0072536D" w:rsidP="0001766C">
            <w:pPr>
              <w:rPr>
                <w:rFonts w:cs="Arial"/>
              </w:rPr>
            </w:pPr>
          </w:p>
        </w:tc>
      </w:tr>
    </w:tbl>
    <w:p w14:paraId="66B94D3B" w14:textId="77777777" w:rsidR="00283B57" w:rsidRDefault="00283B57" w:rsidP="00D15C54">
      <w:pPr>
        <w:pStyle w:val="Heading5"/>
      </w:pPr>
    </w:p>
    <w:p w14:paraId="134FE8B3" w14:textId="77777777" w:rsidR="00283B57" w:rsidRDefault="00283B57">
      <w:pPr>
        <w:tabs>
          <w:tab w:val="clear" w:pos="357"/>
          <w:tab w:val="clear" w:pos="567"/>
        </w:tabs>
        <w:suppressAutoHyphens w:val="0"/>
        <w:spacing w:after="200" w:line="276" w:lineRule="auto"/>
        <w:rPr>
          <w:rFonts w:eastAsiaTheme="minorEastAsia" w:cstheme="minorBidi"/>
          <w:b/>
          <w:szCs w:val="22"/>
          <w:lang w:eastAsia="en-US" w:bidi="en-US"/>
        </w:rPr>
      </w:pPr>
      <w:r>
        <w:br w:type="page"/>
      </w:r>
    </w:p>
    <w:p w14:paraId="6523A565" w14:textId="6DD4AF24" w:rsidR="0072536D" w:rsidRDefault="0072536D" w:rsidP="00D15C54">
      <w:pPr>
        <w:pStyle w:val="Heading5"/>
      </w:pPr>
      <w:r w:rsidRPr="0072536D">
        <w:t xml:space="preserve">Section 3: Workplace </w:t>
      </w:r>
      <w:r w:rsidR="00D15C54">
        <w:t>a</w:t>
      </w:r>
      <w:r w:rsidRPr="0072536D">
        <w:t>ssessors</w:t>
      </w:r>
    </w:p>
    <w:tbl>
      <w:tblPr>
        <w:tblStyle w:val="TableGrid"/>
        <w:tblW w:w="0" w:type="auto"/>
        <w:tblLook w:val="04A0" w:firstRow="1" w:lastRow="0" w:firstColumn="1" w:lastColumn="0" w:noHBand="0" w:noVBand="1"/>
      </w:tblPr>
      <w:tblGrid>
        <w:gridCol w:w="9060"/>
      </w:tblGrid>
      <w:tr w:rsidR="0072536D" w:rsidRPr="0072536D" w14:paraId="22FD4DBA" w14:textId="77777777" w:rsidTr="00D15C54">
        <w:tc>
          <w:tcPr>
            <w:tcW w:w="9060" w:type="dxa"/>
          </w:tcPr>
          <w:p w14:paraId="238D04E9" w14:textId="77777777" w:rsidR="0098373A" w:rsidRDefault="0072536D" w:rsidP="0001766C">
            <w:pPr>
              <w:rPr>
                <w:rFonts w:cs="Arial"/>
              </w:rPr>
            </w:pPr>
            <w:r w:rsidRPr="0072536D">
              <w:rPr>
                <w:rFonts w:cs="Arial"/>
              </w:rPr>
              <w:t>(Add information on induction, training, support for and qualifications of any workplace assessors.)</w:t>
            </w:r>
          </w:p>
          <w:p w14:paraId="740223BA" w14:textId="77777777" w:rsidR="0098373A" w:rsidRDefault="0098373A" w:rsidP="0001766C">
            <w:pPr>
              <w:rPr>
                <w:rFonts w:cs="Arial"/>
              </w:rPr>
            </w:pPr>
          </w:p>
          <w:p w14:paraId="1121828C" w14:textId="77777777" w:rsidR="0098373A" w:rsidRDefault="0098373A" w:rsidP="0001766C">
            <w:pPr>
              <w:rPr>
                <w:rFonts w:cs="Arial"/>
              </w:rPr>
            </w:pPr>
          </w:p>
          <w:p w14:paraId="4D99DE98" w14:textId="77777777" w:rsidR="0072536D" w:rsidRPr="0072536D" w:rsidRDefault="0072536D" w:rsidP="0001766C">
            <w:pPr>
              <w:rPr>
                <w:rFonts w:cs="Arial"/>
              </w:rPr>
            </w:pPr>
          </w:p>
        </w:tc>
      </w:tr>
    </w:tbl>
    <w:p w14:paraId="4F8838F0" w14:textId="77777777" w:rsidR="0072536D" w:rsidRPr="0072536D" w:rsidRDefault="0072536D" w:rsidP="00D15C54">
      <w:pPr>
        <w:pStyle w:val="Heading5"/>
      </w:pPr>
      <w:r w:rsidRPr="0072536D">
        <w:t>Section 4: Declaration</w:t>
      </w:r>
    </w:p>
    <w:p w14:paraId="37FD3ADC" w14:textId="77777777" w:rsidR="0098373A" w:rsidRDefault="0072536D" w:rsidP="0072536D">
      <w:pPr>
        <w:rPr>
          <w:rFonts w:cs="Arial"/>
        </w:rPr>
      </w:pPr>
      <w:r w:rsidRPr="0072536D">
        <w:rPr>
          <w:rFonts w:cs="Arial"/>
        </w:rPr>
        <w:t>We declare that, to the best of our knowledge, the information given in this form is correct:</w:t>
      </w:r>
    </w:p>
    <w:p w14:paraId="08C7E470" w14:textId="77777777" w:rsidR="0072536D" w:rsidRPr="00D15C54" w:rsidRDefault="0072536D" w:rsidP="00D15C54">
      <w:pPr>
        <w:pStyle w:val="NoSpace"/>
        <w:rPr>
          <w:b/>
        </w:rPr>
      </w:pPr>
      <w:r w:rsidRPr="00D15C54">
        <w:rPr>
          <w:b/>
        </w:rPr>
        <w:t>Centre representative</w:t>
      </w:r>
    </w:p>
    <w:tbl>
      <w:tblPr>
        <w:tblStyle w:val="TableGrid"/>
        <w:tblW w:w="5000" w:type="pct"/>
        <w:tblCellMar>
          <w:top w:w="108" w:type="dxa"/>
          <w:bottom w:w="108" w:type="dxa"/>
        </w:tblCellMar>
        <w:tblLook w:val="04A0" w:firstRow="1" w:lastRow="0" w:firstColumn="1" w:lastColumn="0" w:noHBand="0" w:noVBand="1"/>
      </w:tblPr>
      <w:tblGrid>
        <w:gridCol w:w="4643"/>
        <w:gridCol w:w="4643"/>
      </w:tblGrid>
      <w:tr w:rsidR="0072536D" w:rsidRPr="0072536D" w14:paraId="276CD863" w14:textId="77777777" w:rsidTr="0001766C">
        <w:tc>
          <w:tcPr>
            <w:tcW w:w="2500" w:type="pct"/>
          </w:tcPr>
          <w:p w14:paraId="77936058" w14:textId="77777777" w:rsidR="0072536D" w:rsidRPr="0072536D" w:rsidRDefault="0072536D" w:rsidP="0001766C">
            <w:pPr>
              <w:rPr>
                <w:rFonts w:cs="Arial"/>
              </w:rPr>
            </w:pPr>
            <w:r w:rsidRPr="0072536D">
              <w:rPr>
                <w:rFonts w:cs="Arial"/>
              </w:rPr>
              <w:t>Name</w:t>
            </w:r>
          </w:p>
        </w:tc>
        <w:tc>
          <w:tcPr>
            <w:tcW w:w="2500" w:type="pct"/>
          </w:tcPr>
          <w:p w14:paraId="6BE410FE" w14:textId="77777777" w:rsidR="0072536D" w:rsidRPr="0072536D" w:rsidRDefault="0072536D" w:rsidP="0001766C">
            <w:pPr>
              <w:rPr>
                <w:rFonts w:cs="Arial"/>
              </w:rPr>
            </w:pPr>
          </w:p>
        </w:tc>
      </w:tr>
      <w:tr w:rsidR="0072536D" w:rsidRPr="0072536D" w14:paraId="714F81F9" w14:textId="77777777" w:rsidTr="0001766C">
        <w:tc>
          <w:tcPr>
            <w:tcW w:w="2500" w:type="pct"/>
          </w:tcPr>
          <w:p w14:paraId="15B6080A" w14:textId="77777777" w:rsidR="0072536D" w:rsidRPr="0072536D" w:rsidRDefault="0072536D" w:rsidP="0001766C">
            <w:pPr>
              <w:rPr>
                <w:rFonts w:cs="Arial"/>
              </w:rPr>
            </w:pPr>
            <w:r w:rsidRPr="0072536D">
              <w:rPr>
                <w:rFonts w:cs="Arial"/>
              </w:rPr>
              <w:t>Designation</w:t>
            </w:r>
          </w:p>
        </w:tc>
        <w:tc>
          <w:tcPr>
            <w:tcW w:w="2500" w:type="pct"/>
          </w:tcPr>
          <w:p w14:paraId="035F1259" w14:textId="77777777" w:rsidR="0072536D" w:rsidRPr="0072536D" w:rsidRDefault="0072536D" w:rsidP="0001766C">
            <w:pPr>
              <w:rPr>
                <w:rFonts w:cs="Arial"/>
              </w:rPr>
            </w:pPr>
          </w:p>
        </w:tc>
      </w:tr>
      <w:tr w:rsidR="0072536D" w:rsidRPr="0072536D" w14:paraId="2EDF4663" w14:textId="77777777" w:rsidTr="0001766C">
        <w:tc>
          <w:tcPr>
            <w:tcW w:w="2500" w:type="pct"/>
          </w:tcPr>
          <w:p w14:paraId="123A1CA7" w14:textId="77777777" w:rsidR="0072536D" w:rsidRPr="0072536D" w:rsidRDefault="0072536D" w:rsidP="0001766C">
            <w:pPr>
              <w:rPr>
                <w:rFonts w:cs="Arial"/>
              </w:rPr>
            </w:pPr>
            <w:r w:rsidRPr="0072536D">
              <w:rPr>
                <w:rFonts w:cs="Arial"/>
              </w:rPr>
              <w:t xml:space="preserve">Signature </w:t>
            </w:r>
          </w:p>
        </w:tc>
        <w:tc>
          <w:tcPr>
            <w:tcW w:w="2500" w:type="pct"/>
          </w:tcPr>
          <w:p w14:paraId="5A69FB6C" w14:textId="77777777" w:rsidR="0072536D" w:rsidRPr="0072536D" w:rsidRDefault="0072536D" w:rsidP="0001766C">
            <w:pPr>
              <w:rPr>
                <w:rFonts w:cs="Arial"/>
              </w:rPr>
            </w:pPr>
          </w:p>
        </w:tc>
      </w:tr>
      <w:tr w:rsidR="0072536D" w:rsidRPr="0072536D" w14:paraId="35F102B3" w14:textId="77777777" w:rsidTr="0001766C">
        <w:tc>
          <w:tcPr>
            <w:tcW w:w="2500" w:type="pct"/>
          </w:tcPr>
          <w:p w14:paraId="469C09DF" w14:textId="77777777" w:rsidR="0072536D" w:rsidRPr="0072536D" w:rsidRDefault="0072536D" w:rsidP="0001766C">
            <w:pPr>
              <w:rPr>
                <w:rFonts w:cs="Arial"/>
              </w:rPr>
            </w:pPr>
            <w:r w:rsidRPr="0072536D">
              <w:rPr>
                <w:rFonts w:cs="Arial"/>
              </w:rPr>
              <w:t>Date</w:t>
            </w:r>
          </w:p>
        </w:tc>
        <w:tc>
          <w:tcPr>
            <w:tcW w:w="2500" w:type="pct"/>
          </w:tcPr>
          <w:p w14:paraId="6B339BE8" w14:textId="77777777" w:rsidR="0072536D" w:rsidRPr="0072536D" w:rsidRDefault="0072536D" w:rsidP="0001766C">
            <w:pPr>
              <w:rPr>
                <w:rFonts w:cs="Arial"/>
              </w:rPr>
            </w:pPr>
          </w:p>
        </w:tc>
      </w:tr>
    </w:tbl>
    <w:p w14:paraId="7A016AC2" w14:textId="77777777" w:rsidR="0072536D" w:rsidRPr="0072536D" w:rsidRDefault="0072536D" w:rsidP="0072536D">
      <w:pPr>
        <w:rPr>
          <w:rFonts w:cs="Arial"/>
        </w:rPr>
      </w:pPr>
    </w:p>
    <w:p w14:paraId="23699D99" w14:textId="77777777" w:rsidR="0072536D" w:rsidRPr="00D15C54" w:rsidRDefault="0072536D" w:rsidP="00D15C54">
      <w:pPr>
        <w:pStyle w:val="NoSpace"/>
        <w:rPr>
          <w:b/>
        </w:rPr>
      </w:pPr>
      <w:r w:rsidRPr="00D15C54">
        <w:rPr>
          <w:b/>
        </w:rPr>
        <w:t>Site representative</w:t>
      </w:r>
    </w:p>
    <w:tbl>
      <w:tblPr>
        <w:tblStyle w:val="TableGrid"/>
        <w:tblW w:w="5000" w:type="pct"/>
        <w:tblCellMar>
          <w:top w:w="108" w:type="dxa"/>
          <w:bottom w:w="108" w:type="dxa"/>
        </w:tblCellMar>
        <w:tblLook w:val="04A0" w:firstRow="1" w:lastRow="0" w:firstColumn="1" w:lastColumn="0" w:noHBand="0" w:noVBand="1"/>
      </w:tblPr>
      <w:tblGrid>
        <w:gridCol w:w="4643"/>
        <w:gridCol w:w="4643"/>
      </w:tblGrid>
      <w:tr w:rsidR="0072536D" w:rsidRPr="0072536D" w14:paraId="1BD52EE9" w14:textId="77777777" w:rsidTr="0001766C">
        <w:tc>
          <w:tcPr>
            <w:tcW w:w="2500" w:type="pct"/>
          </w:tcPr>
          <w:p w14:paraId="25CFB9A5" w14:textId="77777777" w:rsidR="0072536D" w:rsidRPr="0072536D" w:rsidRDefault="0072536D" w:rsidP="0001766C">
            <w:pPr>
              <w:rPr>
                <w:rFonts w:cs="Arial"/>
              </w:rPr>
            </w:pPr>
            <w:r w:rsidRPr="0072536D">
              <w:rPr>
                <w:rFonts w:cs="Arial"/>
              </w:rPr>
              <w:t>Name</w:t>
            </w:r>
          </w:p>
        </w:tc>
        <w:tc>
          <w:tcPr>
            <w:tcW w:w="2500" w:type="pct"/>
          </w:tcPr>
          <w:p w14:paraId="2D11B839" w14:textId="77777777" w:rsidR="0072536D" w:rsidRPr="0072536D" w:rsidRDefault="0072536D" w:rsidP="0001766C">
            <w:pPr>
              <w:rPr>
                <w:rFonts w:cs="Arial"/>
              </w:rPr>
            </w:pPr>
          </w:p>
        </w:tc>
      </w:tr>
      <w:tr w:rsidR="0072536D" w:rsidRPr="0072536D" w14:paraId="17C7C56F" w14:textId="77777777" w:rsidTr="0001766C">
        <w:tc>
          <w:tcPr>
            <w:tcW w:w="2500" w:type="pct"/>
          </w:tcPr>
          <w:p w14:paraId="5C757011" w14:textId="77777777" w:rsidR="0072536D" w:rsidRPr="0072536D" w:rsidRDefault="0072536D" w:rsidP="0001766C">
            <w:pPr>
              <w:rPr>
                <w:rFonts w:cs="Arial"/>
              </w:rPr>
            </w:pPr>
            <w:r w:rsidRPr="0072536D">
              <w:rPr>
                <w:rFonts w:cs="Arial"/>
              </w:rPr>
              <w:t>Designation</w:t>
            </w:r>
          </w:p>
        </w:tc>
        <w:tc>
          <w:tcPr>
            <w:tcW w:w="2500" w:type="pct"/>
          </w:tcPr>
          <w:p w14:paraId="20592AB3" w14:textId="77777777" w:rsidR="0072536D" w:rsidRPr="0072536D" w:rsidRDefault="0072536D" w:rsidP="0001766C">
            <w:pPr>
              <w:rPr>
                <w:rFonts w:cs="Arial"/>
              </w:rPr>
            </w:pPr>
          </w:p>
        </w:tc>
      </w:tr>
      <w:tr w:rsidR="0072536D" w:rsidRPr="0072536D" w14:paraId="28D315CF" w14:textId="77777777" w:rsidTr="0001766C">
        <w:tc>
          <w:tcPr>
            <w:tcW w:w="2500" w:type="pct"/>
          </w:tcPr>
          <w:p w14:paraId="65EDF3D6" w14:textId="77777777" w:rsidR="0072536D" w:rsidRPr="0072536D" w:rsidRDefault="0072536D" w:rsidP="0001766C">
            <w:pPr>
              <w:rPr>
                <w:rFonts w:cs="Arial"/>
              </w:rPr>
            </w:pPr>
            <w:r w:rsidRPr="0072536D">
              <w:rPr>
                <w:rFonts w:cs="Arial"/>
              </w:rPr>
              <w:t xml:space="preserve">Signature </w:t>
            </w:r>
          </w:p>
        </w:tc>
        <w:tc>
          <w:tcPr>
            <w:tcW w:w="2500" w:type="pct"/>
          </w:tcPr>
          <w:p w14:paraId="74B041A4" w14:textId="77777777" w:rsidR="0072536D" w:rsidRPr="0072536D" w:rsidRDefault="0072536D" w:rsidP="0001766C">
            <w:pPr>
              <w:rPr>
                <w:rFonts w:cs="Arial"/>
              </w:rPr>
            </w:pPr>
          </w:p>
        </w:tc>
      </w:tr>
      <w:tr w:rsidR="0072536D" w:rsidRPr="0072536D" w14:paraId="00371068" w14:textId="77777777" w:rsidTr="0001766C">
        <w:tc>
          <w:tcPr>
            <w:tcW w:w="2500" w:type="pct"/>
          </w:tcPr>
          <w:p w14:paraId="44F868F6" w14:textId="77777777" w:rsidR="0072536D" w:rsidRPr="0072536D" w:rsidRDefault="0072536D" w:rsidP="0001766C">
            <w:pPr>
              <w:rPr>
                <w:rFonts w:cs="Arial"/>
              </w:rPr>
            </w:pPr>
            <w:r w:rsidRPr="0072536D">
              <w:rPr>
                <w:rFonts w:cs="Arial"/>
              </w:rPr>
              <w:t>Date</w:t>
            </w:r>
          </w:p>
        </w:tc>
        <w:tc>
          <w:tcPr>
            <w:tcW w:w="2500" w:type="pct"/>
          </w:tcPr>
          <w:p w14:paraId="08DF7924" w14:textId="77777777" w:rsidR="0072536D" w:rsidRPr="0072536D" w:rsidRDefault="0072536D" w:rsidP="0001766C">
            <w:pPr>
              <w:rPr>
                <w:rFonts w:cs="Arial"/>
              </w:rPr>
            </w:pPr>
          </w:p>
        </w:tc>
      </w:tr>
    </w:tbl>
    <w:p w14:paraId="5B7D0D58" w14:textId="77777777" w:rsidR="0072536D" w:rsidRPr="0072536D" w:rsidRDefault="0072536D" w:rsidP="0072536D">
      <w:pPr>
        <w:rPr>
          <w:rFonts w:cs="Arial"/>
        </w:rPr>
      </w:pPr>
    </w:p>
    <w:tbl>
      <w:tblPr>
        <w:tblStyle w:val="TableGrid"/>
        <w:tblW w:w="5000" w:type="pct"/>
        <w:tblCellMar>
          <w:top w:w="108" w:type="dxa"/>
          <w:bottom w:w="108" w:type="dxa"/>
        </w:tblCellMar>
        <w:tblLook w:val="04A0" w:firstRow="1" w:lastRow="0" w:firstColumn="1" w:lastColumn="0" w:noHBand="0" w:noVBand="1"/>
      </w:tblPr>
      <w:tblGrid>
        <w:gridCol w:w="4643"/>
        <w:gridCol w:w="4643"/>
      </w:tblGrid>
      <w:tr w:rsidR="0072536D" w:rsidRPr="0072536D" w14:paraId="3A8260D2" w14:textId="77777777" w:rsidTr="0001766C">
        <w:tc>
          <w:tcPr>
            <w:tcW w:w="2500" w:type="pct"/>
          </w:tcPr>
          <w:p w14:paraId="6775BF36" w14:textId="77777777" w:rsidR="0072536D" w:rsidRPr="0072536D" w:rsidRDefault="0072536D" w:rsidP="0001766C">
            <w:pPr>
              <w:rPr>
                <w:rFonts w:cs="Arial"/>
              </w:rPr>
            </w:pPr>
            <w:r w:rsidRPr="0072536D">
              <w:rPr>
                <w:rFonts w:cs="Arial"/>
              </w:rPr>
              <w:t>Date of next planned review</w:t>
            </w:r>
          </w:p>
        </w:tc>
        <w:tc>
          <w:tcPr>
            <w:tcW w:w="2500" w:type="pct"/>
          </w:tcPr>
          <w:p w14:paraId="2B356577" w14:textId="77777777" w:rsidR="0072536D" w:rsidRPr="0072536D" w:rsidRDefault="0072536D" w:rsidP="0001766C">
            <w:pPr>
              <w:rPr>
                <w:rFonts w:cs="Arial"/>
              </w:rPr>
            </w:pPr>
          </w:p>
        </w:tc>
      </w:tr>
    </w:tbl>
    <w:p w14:paraId="36C922EB" w14:textId="77777777" w:rsidR="0098373A" w:rsidRDefault="0098373A" w:rsidP="005C14DC">
      <w:pPr>
        <w:pStyle w:val="NoSpacing"/>
        <w:rPr>
          <w:rFonts w:cs="Arial"/>
        </w:rPr>
      </w:pPr>
    </w:p>
    <w:p w14:paraId="5D4D67E9" w14:textId="77777777" w:rsidR="0098373A" w:rsidRDefault="0098373A">
      <w:pPr>
        <w:rPr>
          <w:rFonts w:cs="Arial"/>
        </w:rPr>
      </w:pPr>
      <w:r>
        <w:rPr>
          <w:rFonts w:cs="Arial"/>
        </w:rPr>
        <w:br w:type="page"/>
      </w:r>
    </w:p>
    <w:p w14:paraId="7D984DFA" w14:textId="77777777" w:rsidR="0098373A" w:rsidRDefault="005C14DC" w:rsidP="00D15C54">
      <w:pPr>
        <w:pStyle w:val="Heading3"/>
      </w:pPr>
      <w:r w:rsidRPr="002602AB">
        <w:t xml:space="preserve">Appendix 3: Instructions on </w:t>
      </w:r>
      <w:r w:rsidR="00D15C54">
        <w:t>c</w:t>
      </w:r>
      <w:r w:rsidRPr="002602AB">
        <w:t xml:space="preserve">ompleting the </w:t>
      </w:r>
      <w:r>
        <w:t xml:space="preserve">Alternative Assessment Sites </w:t>
      </w:r>
      <w:r w:rsidRPr="002602AB">
        <w:t>Declaration Form</w:t>
      </w:r>
    </w:p>
    <w:p w14:paraId="56F46515" w14:textId="77777777" w:rsidR="0098373A" w:rsidRDefault="005C14DC" w:rsidP="00D15C54">
      <w:pPr>
        <w:pStyle w:val="Heading4"/>
      </w:pPr>
      <w:r w:rsidRPr="00842AD7">
        <w:t xml:space="preserve">Section 1: About </w:t>
      </w:r>
      <w:r w:rsidR="00D15C54" w:rsidRPr="00842AD7">
        <w:t>your centre</w:t>
      </w:r>
    </w:p>
    <w:p w14:paraId="78D6BACE" w14:textId="77777777" w:rsidR="0098373A" w:rsidRDefault="005C14DC" w:rsidP="00D15C54">
      <w:pPr>
        <w:rPr>
          <w:color w:val="FF0000"/>
        </w:rPr>
      </w:pPr>
      <w:r>
        <w:t>Please enter your centre name and number and contact details.</w:t>
      </w:r>
    </w:p>
    <w:p w14:paraId="60C96B6B" w14:textId="77777777" w:rsidR="005C14DC" w:rsidRDefault="005C14DC" w:rsidP="00D15C54">
      <w:pPr>
        <w:pStyle w:val="Heading4"/>
      </w:pPr>
      <w:r>
        <w:t xml:space="preserve">Section 2: Qualification or </w:t>
      </w:r>
      <w:r w:rsidR="00D15C54">
        <w:t>unit you wish to deliver via distance learning and a</w:t>
      </w:r>
      <w:r>
        <w:t>ssessment (online or via mail)</w:t>
      </w:r>
    </w:p>
    <w:tbl>
      <w:tblPr>
        <w:tblStyle w:val="TableGrid"/>
        <w:tblW w:w="0" w:type="auto"/>
        <w:tblLook w:val="04A0" w:firstRow="1" w:lastRow="0" w:firstColumn="1" w:lastColumn="0" w:noHBand="0" w:noVBand="1"/>
      </w:tblPr>
      <w:tblGrid>
        <w:gridCol w:w="2161"/>
        <w:gridCol w:w="6938"/>
      </w:tblGrid>
      <w:tr w:rsidR="005C14DC" w:rsidRPr="00842AD7" w14:paraId="56658530" w14:textId="77777777" w:rsidTr="00157242">
        <w:tc>
          <w:tcPr>
            <w:tcW w:w="2122" w:type="dxa"/>
          </w:tcPr>
          <w:p w14:paraId="2A2AC801" w14:textId="4F7F2D4B" w:rsidR="005C14DC" w:rsidRPr="00842AD7" w:rsidRDefault="005C14DC" w:rsidP="00B310AE">
            <w:pPr>
              <w:pStyle w:val="NoSpacing"/>
              <w:rPr>
                <w:rFonts w:cs="Arial"/>
              </w:rPr>
            </w:pPr>
            <w:r>
              <w:rPr>
                <w:rFonts w:cs="Arial"/>
              </w:rPr>
              <w:t>Qualification/</w:t>
            </w:r>
            <w:r w:rsidR="00157242">
              <w:rPr>
                <w:rFonts w:cs="Arial"/>
              </w:rPr>
              <w:t xml:space="preserve">unit title, </w:t>
            </w:r>
            <w:r w:rsidR="00D15C54">
              <w:rPr>
                <w:rFonts w:cs="Arial"/>
              </w:rPr>
              <w:t>eg</w:t>
            </w:r>
            <w:r>
              <w:rPr>
                <w:rFonts w:cs="Arial"/>
              </w:rPr>
              <w:t xml:space="preserve"> Management</w:t>
            </w:r>
          </w:p>
        </w:tc>
        <w:tc>
          <w:tcPr>
            <w:tcW w:w="6938" w:type="dxa"/>
          </w:tcPr>
          <w:p w14:paraId="4647A9ED" w14:textId="77777777" w:rsidR="0098373A" w:rsidRDefault="005C14DC" w:rsidP="00D15C54">
            <w:r>
              <w:t>Please enter the full name of the qualification, including the type of qualification (</w:t>
            </w:r>
            <w:r w:rsidR="00D15C54">
              <w:t>eg</w:t>
            </w:r>
            <w:r>
              <w:t xml:space="preserve"> HND, SQA Advanced Diploma, PDA, SVQ).</w:t>
            </w:r>
          </w:p>
          <w:p w14:paraId="464EC197" w14:textId="77777777" w:rsidR="005C14DC" w:rsidRPr="00842AD7" w:rsidRDefault="005C14DC" w:rsidP="00D15C54">
            <w:r>
              <w:t>Use a separate line for each qualification.</w:t>
            </w:r>
          </w:p>
        </w:tc>
      </w:tr>
      <w:tr w:rsidR="005C14DC" w:rsidRPr="00842AD7" w14:paraId="15C0DFFF" w14:textId="77777777" w:rsidTr="00157242">
        <w:tc>
          <w:tcPr>
            <w:tcW w:w="2122" w:type="dxa"/>
          </w:tcPr>
          <w:p w14:paraId="0FB35948" w14:textId="6ACBF0F4" w:rsidR="005C14DC" w:rsidRPr="00842AD7" w:rsidRDefault="005C14DC" w:rsidP="00B310AE">
            <w:pPr>
              <w:pStyle w:val="NoSpacing"/>
              <w:rPr>
                <w:rFonts w:cs="Arial"/>
              </w:rPr>
            </w:pPr>
            <w:r>
              <w:rPr>
                <w:rFonts w:cs="Arial"/>
              </w:rPr>
              <w:t xml:space="preserve">Product </w:t>
            </w:r>
            <w:r w:rsidR="00157242">
              <w:rPr>
                <w:rFonts w:cs="Arial"/>
              </w:rPr>
              <w:t>c</w:t>
            </w:r>
            <w:r>
              <w:rPr>
                <w:rFonts w:cs="Arial"/>
              </w:rPr>
              <w:t xml:space="preserve">ode </w:t>
            </w:r>
            <w:r w:rsidR="00D15C54">
              <w:rPr>
                <w:rFonts w:cs="Arial"/>
              </w:rPr>
              <w:t>eg</w:t>
            </w:r>
            <w:r>
              <w:rPr>
                <w:rFonts w:cs="Arial"/>
              </w:rPr>
              <w:t xml:space="preserve"> GB11 23</w:t>
            </w:r>
          </w:p>
        </w:tc>
        <w:tc>
          <w:tcPr>
            <w:tcW w:w="6938" w:type="dxa"/>
          </w:tcPr>
          <w:p w14:paraId="6E74E6A3" w14:textId="77777777" w:rsidR="005C14DC" w:rsidRPr="00842AD7" w:rsidRDefault="005C14DC" w:rsidP="00D15C54">
            <w:r>
              <w:t>Please check that you are you using the correct and current code, that your centre has approval for this qualification and that it is not in its lapsing period or finished.</w:t>
            </w:r>
          </w:p>
        </w:tc>
      </w:tr>
      <w:tr w:rsidR="005C14DC" w:rsidRPr="00842AD7" w14:paraId="7BBA7C5D" w14:textId="77777777" w:rsidTr="00157242">
        <w:tc>
          <w:tcPr>
            <w:tcW w:w="2122" w:type="dxa"/>
          </w:tcPr>
          <w:p w14:paraId="235DF8F4" w14:textId="77777777" w:rsidR="005C14DC" w:rsidRDefault="005C14DC" w:rsidP="00456A02">
            <w:pPr>
              <w:pStyle w:val="NoSpacing"/>
              <w:rPr>
                <w:rFonts w:cs="Arial"/>
              </w:rPr>
            </w:pPr>
            <w:r>
              <w:rPr>
                <w:rFonts w:cs="Arial"/>
              </w:rPr>
              <w:t>Number of candidates to be entered for this qualification</w:t>
            </w:r>
          </w:p>
        </w:tc>
        <w:tc>
          <w:tcPr>
            <w:tcW w:w="6938" w:type="dxa"/>
          </w:tcPr>
          <w:p w14:paraId="67246EC5" w14:textId="77777777" w:rsidR="005C14DC" w:rsidRDefault="005C14DC" w:rsidP="00D15C54">
            <w:r>
              <w:t>Please give the estimated number of candidates undertaking this qualification via distance learning and assessment that you intend to enter with SQA in the first year of delivery.</w:t>
            </w:r>
          </w:p>
        </w:tc>
      </w:tr>
      <w:tr w:rsidR="005C14DC" w:rsidRPr="00842AD7" w14:paraId="74D9DE74" w14:textId="77777777" w:rsidTr="00157242">
        <w:tc>
          <w:tcPr>
            <w:tcW w:w="2122" w:type="dxa"/>
          </w:tcPr>
          <w:p w14:paraId="3C420534" w14:textId="2CE79FE0" w:rsidR="005C14DC" w:rsidRDefault="005C14DC" w:rsidP="00B310AE">
            <w:pPr>
              <w:pStyle w:val="NoSpacing"/>
              <w:rPr>
                <w:rFonts w:cs="Arial"/>
              </w:rPr>
            </w:pPr>
            <w:r>
              <w:rPr>
                <w:rFonts w:cs="Arial"/>
              </w:rPr>
              <w:t>Country (the qualification is being delivered/</w:t>
            </w:r>
            <w:r w:rsidR="00157242">
              <w:rPr>
                <w:rFonts w:cs="Arial"/>
              </w:rPr>
              <w:t> </w:t>
            </w:r>
            <w:r>
              <w:rPr>
                <w:rFonts w:cs="Arial"/>
              </w:rPr>
              <w:t>assessed in)</w:t>
            </w:r>
          </w:p>
          <w:p w14:paraId="4BCE7AD3" w14:textId="77777777" w:rsidR="005C14DC" w:rsidRDefault="005C14DC" w:rsidP="00B310AE">
            <w:pPr>
              <w:pStyle w:val="NoSpacing"/>
              <w:rPr>
                <w:rFonts w:cs="Arial"/>
              </w:rPr>
            </w:pPr>
          </w:p>
        </w:tc>
        <w:tc>
          <w:tcPr>
            <w:tcW w:w="6938" w:type="dxa"/>
          </w:tcPr>
          <w:p w14:paraId="4B4ACFD0" w14:textId="77777777" w:rsidR="0098373A" w:rsidRDefault="005C14DC" w:rsidP="00D15C54">
            <w:r>
              <w:t>Please select the country in which the candidates will be located who are undertaking this qualification by distance learning and assessment.</w:t>
            </w:r>
          </w:p>
          <w:p w14:paraId="10132C44" w14:textId="77777777" w:rsidR="0098373A" w:rsidRDefault="005C14DC" w:rsidP="00D15C54">
            <w:r>
              <w:t>If more than one, use a separate line for each country, entering the qualification details again.</w:t>
            </w:r>
          </w:p>
          <w:p w14:paraId="4A95EE0A" w14:textId="77777777" w:rsidR="005C14DC" w:rsidRPr="00946956" w:rsidRDefault="005C14DC" w:rsidP="00D15C54">
            <w:r>
              <w:t xml:space="preserve">If the countries for distance delivery are not restricted and you cannot list all countries that candidates may be based in, please select </w:t>
            </w:r>
            <w:r w:rsidR="00456A02">
              <w:t>‘</w:t>
            </w:r>
            <w:r>
              <w:t>all countries</w:t>
            </w:r>
            <w:r w:rsidR="00456A02">
              <w:t>’</w:t>
            </w:r>
            <w:r>
              <w:t>.</w:t>
            </w:r>
          </w:p>
        </w:tc>
      </w:tr>
      <w:tr w:rsidR="005C14DC" w:rsidRPr="00842AD7" w14:paraId="08E43943" w14:textId="77777777" w:rsidTr="00157242">
        <w:tc>
          <w:tcPr>
            <w:tcW w:w="2122" w:type="dxa"/>
          </w:tcPr>
          <w:p w14:paraId="65380CC3" w14:textId="77777777" w:rsidR="005C14DC" w:rsidRPr="00CC55D1" w:rsidRDefault="005C14DC" w:rsidP="00456A02">
            <w:pPr>
              <w:pStyle w:val="NoSpacing"/>
              <w:rPr>
                <w:rFonts w:cs="Arial"/>
                <w:color w:val="FF0000"/>
              </w:rPr>
            </w:pPr>
            <w:r w:rsidRPr="00946956">
              <w:rPr>
                <w:rFonts w:cs="Arial"/>
              </w:rPr>
              <w:t>Is a</w:t>
            </w:r>
            <w:r>
              <w:rPr>
                <w:rFonts w:cs="Arial"/>
              </w:rPr>
              <w:t xml:space="preserve"> Partner of Sub-contractor delivering any part of the assessment? </w:t>
            </w:r>
          </w:p>
        </w:tc>
        <w:tc>
          <w:tcPr>
            <w:tcW w:w="6938" w:type="dxa"/>
          </w:tcPr>
          <w:p w14:paraId="324E8229" w14:textId="77777777" w:rsidR="005C14DC" w:rsidRDefault="005C14DC" w:rsidP="00D15C54">
            <w:r>
              <w:t>Please select Yes if any other organisation will be working with you as a partner or sub-contractor – if this relates to the delivery, assessment and/or quality assurance of this qualification.</w:t>
            </w:r>
          </w:p>
        </w:tc>
      </w:tr>
      <w:tr w:rsidR="005C14DC" w:rsidRPr="00842AD7" w14:paraId="78FF68B0" w14:textId="77777777" w:rsidTr="00157242">
        <w:tc>
          <w:tcPr>
            <w:tcW w:w="2122" w:type="dxa"/>
          </w:tcPr>
          <w:p w14:paraId="36757510" w14:textId="77777777" w:rsidR="005C14DC" w:rsidRDefault="005C14DC" w:rsidP="00456A02">
            <w:pPr>
              <w:pStyle w:val="NoSpacing"/>
              <w:rPr>
                <w:rFonts w:cs="Arial"/>
              </w:rPr>
            </w:pPr>
            <w:r>
              <w:rPr>
                <w:rFonts w:cs="Arial"/>
              </w:rPr>
              <w:t>Partnership Agreement filename</w:t>
            </w:r>
          </w:p>
        </w:tc>
        <w:tc>
          <w:tcPr>
            <w:tcW w:w="6938" w:type="dxa"/>
          </w:tcPr>
          <w:p w14:paraId="5318C9B8" w14:textId="77777777" w:rsidR="005C14DC" w:rsidRDefault="005C14DC" w:rsidP="00D15C54">
            <w:r>
              <w:t>Please give the title you have used for your document and attach it when e-mailing the declaration form. This should specify each party’s responsibilities in relation to delivery, assessment and/or quality assurance of this qualification.</w:t>
            </w:r>
          </w:p>
        </w:tc>
      </w:tr>
    </w:tbl>
    <w:p w14:paraId="796027C3" w14:textId="77777777" w:rsidR="005C14DC" w:rsidRDefault="005C14DC" w:rsidP="005C14DC">
      <w:pPr>
        <w:pStyle w:val="NoSpacing"/>
        <w:rPr>
          <w:rFonts w:cs="Arial"/>
          <w:b/>
        </w:rPr>
      </w:pPr>
    </w:p>
    <w:p w14:paraId="78E25F8B" w14:textId="77777777" w:rsidR="005C14DC" w:rsidRDefault="005C14DC" w:rsidP="005C14DC">
      <w:pPr>
        <w:rPr>
          <w:rFonts w:cs="Arial"/>
          <w:b/>
        </w:rPr>
      </w:pPr>
      <w:r>
        <w:rPr>
          <w:rFonts w:cs="Arial"/>
          <w:b/>
        </w:rPr>
        <w:br w:type="page"/>
      </w:r>
    </w:p>
    <w:p w14:paraId="1F785381" w14:textId="77777777" w:rsidR="005C14DC" w:rsidRPr="00456A02" w:rsidRDefault="005C14DC" w:rsidP="00456A02">
      <w:pPr>
        <w:pStyle w:val="NoSpace"/>
        <w:rPr>
          <w:b/>
          <w:sz w:val="24"/>
        </w:rPr>
      </w:pPr>
      <w:r w:rsidRPr="00456A02">
        <w:rPr>
          <w:b/>
        </w:rPr>
        <w:t xml:space="preserve">Section 3: Qualification or </w:t>
      </w:r>
      <w:r w:rsidR="00456A02" w:rsidRPr="00456A02">
        <w:rPr>
          <w:b/>
        </w:rPr>
        <w:t>unit you wish to deliver at an alternative assessment site</w:t>
      </w:r>
    </w:p>
    <w:tbl>
      <w:tblPr>
        <w:tblStyle w:val="TableGrid"/>
        <w:tblW w:w="0" w:type="auto"/>
        <w:tblLook w:val="04A0" w:firstRow="1" w:lastRow="0" w:firstColumn="1" w:lastColumn="0" w:noHBand="0" w:noVBand="1"/>
      </w:tblPr>
      <w:tblGrid>
        <w:gridCol w:w="2122"/>
        <w:gridCol w:w="6938"/>
      </w:tblGrid>
      <w:tr w:rsidR="005C14DC" w:rsidRPr="00842AD7" w14:paraId="64DA205F" w14:textId="77777777" w:rsidTr="00157242">
        <w:tc>
          <w:tcPr>
            <w:tcW w:w="2122" w:type="dxa"/>
          </w:tcPr>
          <w:p w14:paraId="66284704" w14:textId="77777777" w:rsidR="005C14DC" w:rsidRPr="00842AD7" w:rsidRDefault="005C14DC" w:rsidP="00B310AE">
            <w:pPr>
              <w:pStyle w:val="NoSpacing"/>
              <w:rPr>
                <w:rFonts w:cs="Arial"/>
              </w:rPr>
            </w:pPr>
            <w:r>
              <w:rPr>
                <w:rFonts w:cs="Arial"/>
              </w:rPr>
              <w:t>Qualification/</w:t>
            </w:r>
            <w:r w:rsidR="00456A02">
              <w:rPr>
                <w:rFonts w:cs="Arial"/>
              </w:rPr>
              <w:t xml:space="preserve">unit title </w:t>
            </w:r>
            <w:r w:rsidR="00D15C54">
              <w:rPr>
                <w:rFonts w:cs="Arial"/>
              </w:rPr>
              <w:t>eg</w:t>
            </w:r>
            <w:r>
              <w:rPr>
                <w:rFonts w:cs="Arial"/>
              </w:rPr>
              <w:t xml:space="preserve"> Management</w:t>
            </w:r>
          </w:p>
        </w:tc>
        <w:tc>
          <w:tcPr>
            <w:tcW w:w="6938" w:type="dxa"/>
          </w:tcPr>
          <w:p w14:paraId="32394569" w14:textId="77777777" w:rsidR="005C14DC" w:rsidRDefault="005C14DC" w:rsidP="00456A02">
            <w:r>
              <w:t>Please enter the full name of the qualification, including the type of qualification (</w:t>
            </w:r>
            <w:r w:rsidR="00D15C54">
              <w:t>eg</w:t>
            </w:r>
            <w:r>
              <w:t xml:space="preserve"> HND, SQA Advanced Diploma, PDA, SVQ).</w:t>
            </w:r>
          </w:p>
          <w:p w14:paraId="5A28A8A1" w14:textId="77777777" w:rsidR="005C14DC" w:rsidRPr="00842AD7" w:rsidRDefault="005C14DC" w:rsidP="00456A02">
            <w:r>
              <w:t>Use a separate line for each qualification.</w:t>
            </w:r>
          </w:p>
        </w:tc>
      </w:tr>
      <w:tr w:rsidR="005C14DC" w:rsidRPr="00842AD7" w14:paraId="2606888D" w14:textId="77777777" w:rsidTr="00157242">
        <w:tc>
          <w:tcPr>
            <w:tcW w:w="2122" w:type="dxa"/>
          </w:tcPr>
          <w:p w14:paraId="1F18CE55" w14:textId="77777777" w:rsidR="005C14DC" w:rsidRPr="00842AD7" w:rsidRDefault="005C14DC" w:rsidP="00B310AE">
            <w:pPr>
              <w:pStyle w:val="NoSpacing"/>
              <w:rPr>
                <w:rFonts w:cs="Arial"/>
              </w:rPr>
            </w:pPr>
            <w:r>
              <w:rPr>
                <w:rFonts w:cs="Arial"/>
              </w:rPr>
              <w:t xml:space="preserve">Product </w:t>
            </w:r>
            <w:r w:rsidR="00456A02">
              <w:rPr>
                <w:rFonts w:cs="Arial"/>
              </w:rPr>
              <w:t xml:space="preserve">code </w:t>
            </w:r>
            <w:r w:rsidR="00D15C54">
              <w:rPr>
                <w:rFonts w:cs="Arial"/>
              </w:rPr>
              <w:t>eg</w:t>
            </w:r>
            <w:r>
              <w:rPr>
                <w:rFonts w:cs="Arial"/>
              </w:rPr>
              <w:t xml:space="preserve"> GB11 23</w:t>
            </w:r>
          </w:p>
        </w:tc>
        <w:tc>
          <w:tcPr>
            <w:tcW w:w="6938" w:type="dxa"/>
          </w:tcPr>
          <w:p w14:paraId="15B042FC" w14:textId="77777777" w:rsidR="005C14DC" w:rsidRPr="00842AD7" w:rsidRDefault="005C14DC" w:rsidP="00456A02">
            <w:r>
              <w:t>Please check that you are you using the correct and current code, that your centre has approval for this qualification and that it is not in its lapsing period or finished.</w:t>
            </w:r>
          </w:p>
        </w:tc>
      </w:tr>
      <w:tr w:rsidR="005C14DC" w:rsidRPr="00842AD7" w14:paraId="18268064" w14:textId="77777777" w:rsidTr="00157242">
        <w:tc>
          <w:tcPr>
            <w:tcW w:w="2122" w:type="dxa"/>
          </w:tcPr>
          <w:p w14:paraId="63B15C3E" w14:textId="3E38E7AF" w:rsidR="005C14DC" w:rsidRDefault="005C14DC" w:rsidP="00B310AE">
            <w:pPr>
              <w:pStyle w:val="NoSpacing"/>
              <w:rPr>
                <w:rFonts w:cs="Arial"/>
              </w:rPr>
            </w:pPr>
            <w:r>
              <w:rPr>
                <w:rFonts w:cs="Arial"/>
              </w:rPr>
              <w:t xml:space="preserve">Number of candidates to be entered for this qualification at the </w:t>
            </w:r>
            <w:r w:rsidR="00157242">
              <w:rPr>
                <w:rFonts w:cs="Arial"/>
              </w:rPr>
              <w:t>alternative assessment site</w:t>
            </w:r>
          </w:p>
        </w:tc>
        <w:tc>
          <w:tcPr>
            <w:tcW w:w="6938" w:type="dxa"/>
          </w:tcPr>
          <w:p w14:paraId="262C9A41" w14:textId="77777777" w:rsidR="005C14DC" w:rsidRDefault="005C14DC" w:rsidP="00456A02">
            <w:r>
              <w:t>Please give the estimated number of candidates undertaking this qualification at the alternative assessment site that you intend to enter with SQA in the first year of delivery.</w:t>
            </w:r>
          </w:p>
        </w:tc>
      </w:tr>
      <w:tr w:rsidR="005C14DC" w:rsidRPr="00842AD7" w14:paraId="56DA2424" w14:textId="77777777" w:rsidTr="00157242">
        <w:tc>
          <w:tcPr>
            <w:tcW w:w="2122" w:type="dxa"/>
          </w:tcPr>
          <w:p w14:paraId="18182877" w14:textId="77777777" w:rsidR="005C14DC" w:rsidRDefault="00456A02" w:rsidP="00B310AE">
            <w:pPr>
              <w:pStyle w:val="NoSpacing"/>
              <w:rPr>
                <w:rFonts w:cs="Arial"/>
              </w:rPr>
            </w:pPr>
            <w:r>
              <w:rPr>
                <w:rFonts w:cs="Arial"/>
              </w:rPr>
              <w:t>Type of alternative assessment site</w:t>
            </w:r>
          </w:p>
        </w:tc>
        <w:tc>
          <w:tcPr>
            <w:tcW w:w="6938" w:type="dxa"/>
          </w:tcPr>
          <w:p w14:paraId="71D5102E" w14:textId="77777777" w:rsidR="005C14DC" w:rsidRDefault="005C14DC" w:rsidP="00456A02">
            <w:r>
              <w:t>Remember that this declaration form only applies to sites in different countries, nations within the UK, or states with a different education system from your main centre.</w:t>
            </w:r>
          </w:p>
          <w:p w14:paraId="15DAA255" w14:textId="77777777" w:rsidR="005C14DC" w:rsidRDefault="005C14DC" w:rsidP="00456A02">
            <w:r>
              <w:t>Please select from the drop down menu to indicate if the site is:</w:t>
            </w:r>
          </w:p>
          <w:p w14:paraId="7F9266D3" w14:textId="77777777" w:rsidR="005C14DC" w:rsidRDefault="005C14DC" w:rsidP="00456A02">
            <w:pPr>
              <w:pStyle w:val="bullet0"/>
            </w:pPr>
            <w:r>
              <w:t xml:space="preserve">A satellite site </w:t>
            </w:r>
            <w:r w:rsidRPr="00E70837">
              <w:t xml:space="preserve">owned and operated by </w:t>
            </w:r>
            <w:r>
              <w:t xml:space="preserve">your </w:t>
            </w:r>
            <w:r w:rsidRPr="00E70837">
              <w:t>centre, under the same policies and procedures</w:t>
            </w:r>
            <w:r>
              <w:t>, and with staff employed by your</w:t>
            </w:r>
            <w:r w:rsidRPr="00E70837">
              <w:t xml:space="preserve"> centre. </w:t>
            </w:r>
          </w:p>
          <w:p w14:paraId="2E7FA597" w14:textId="77777777" w:rsidR="005C14DC" w:rsidRDefault="005C14DC" w:rsidP="00456A02">
            <w:pPr>
              <w:pStyle w:val="bullet0"/>
            </w:pPr>
            <w:r>
              <w:t>Partnership sub-contracting agreement, where the delivery, assessment and/or quality assurance is carried out by staff employed by another organisation</w:t>
            </w:r>
          </w:p>
          <w:p w14:paraId="72004BEC" w14:textId="77777777" w:rsidR="0098373A" w:rsidRDefault="005C14DC" w:rsidP="00456A02">
            <w:pPr>
              <w:pStyle w:val="bullet0"/>
            </w:pPr>
            <w:r w:rsidRPr="00E70837">
              <w:t>An alternative assessment site owned and operated by a different organisation</w:t>
            </w:r>
            <w:r>
              <w:t>, but where delivery, assessment and quality assurance is carried out by staff employed by your centre.</w:t>
            </w:r>
          </w:p>
          <w:p w14:paraId="106D942C" w14:textId="77777777" w:rsidR="005C14DC" w:rsidRDefault="005C14DC" w:rsidP="00456A02">
            <w:r>
              <w:t>You do not need to declare individual employed candidates’ workplaces or temporary work placements.</w:t>
            </w:r>
          </w:p>
        </w:tc>
      </w:tr>
      <w:tr w:rsidR="005C14DC" w:rsidRPr="00842AD7" w14:paraId="23BB99E1" w14:textId="77777777" w:rsidTr="00157242">
        <w:tc>
          <w:tcPr>
            <w:tcW w:w="2122" w:type="dxa"/>
          </w:tcPr>
          <w:p w14:paraId="09A94FD9" w14:textId="77777777" w:rsidR="005C14DC" w:rsidRDefault="005C14DC" w:rsidP="00B310AE">
            <w:pPr>
              <w:pStyle w:val="NoSpacing"/>
              <w:rPr>
                <w:rFonts w:cs="Arial"/>
              </w:rPr>
            </w:pPr>
            <w:r>
              <w:rPr>
                <w:rFonts w:cs="Arial"/>
              </w:rPr>
              <w:t>Country (the qualification is being delivered/assessed in)</w:t>
            </w:r>
          </w:p>
        </w:tc>
        <w:tc>
          <w:tcPr>
            <w:tcW w:w="6938" w:type="dxa"/>
          </w:tcPr>
          <w:p w14:paraId="3F68F858" w14:textId="77777777" w:rsidR="0098373A" w:rsidRDefault="005C14DC" w:rsidP="00456A02">
            <w:r>
              <w:t>Please select the country in which the candidates will be located and undertake assessment.</w:t>
            </w:r>
          </w:p>
          <w:p w14:paraId="390C30DE" w14:textId="77777777" w:rsidR="005C14DC" w:rsidRDefault="005C14DC" w:rsidP="00456A02">
            <w:r>
              <w:t>If more than one, use a separate line for each country, entering the qualification details again.</w:t>
            </w:r>
          </w:p>
        </w:tc>
      </w:tr>
      <w:tr w:rsidR="005C14DC" w:rsidRPr="00842AD7" w14:paraId="786AADB4" w14:textId="77777777" w:rsidTr="00157242">
        <w:tc>
          <w:tcPr>
            <w:tcW w:w="2122" w:type="dxa"/>
          </w:tcPr>
          <w:p w14:paraId="6F0B0F6C" w14:textId="77777777" w:rsidR="005C14DC" w:rsidRDefault="005C14DC" w:rsidP="00B310AE">
            <w:pPr>
              <w:pStyle w:val="NoSpacing"/>
              <w:rPr>
                <w:rFonts w:cs="Arial"/>
              </w:rPr>
            </w:pPr>
            <w:r>
              <w:rPr>
                <w:rFonts w:cs="Arial"/>
              </w:rPr>
              <w:t>Partnership agreement filename</w:t>
            </w:r>
          </w:p>
        </w:tc>
        <w:tc>
          <w:tcPr>
            <w:tcW w:w="6938" w:type="dxa"/>
          </w:tcPr>
          <w:p w14:paraId="165B9567" w14:textId="77777777" w:rsidR="0098373A" w:rsidRDefault="005C14DC" w:rsidP="00456A02">
            <w:r>
              <w:t>If any other organisation will be working with you as a partner or sub-contractor in relation to the delivery, assessment and/or quality assurance of this qualification you must provide a copy of the partnership agreement.</w:t>
            </w:r>
          </w:p>
          <w:p w14:paraId="527F4AF0" w14:textId="77777777" w:rsidR="005C14DC" w:rsidRDefault="005C14DC" w:rsidP="00456A02">
            <w:r>
              <w:t>Please give the title you have used for your document and attach it when e-mailing the declaration form. This should specify each party’s responsibilities in relation to delivery, assessment and/or quality assurance of this qualification at this assessment site.</w:t>
            </w:r>
          </w:p>
        </w:tc>
      </w:tr>
      <w:tr w:rsidR="005C14DC" w:rsidRPr="00842AD7" w14:paraId="0182F71C" w14:textId="77777777" w:rsidTr="00157242">
        <w:tc>
          <w:tcPr>
            <w:tcW w:w="2122" w:type="dxa"/>
          </w:tcPr>
          <w:p w14:paraId="2F96CE66" w14:textId="77777777" w:rsidR="005C14DC" w:rsidRDefault="005C14DC" w:rsidP="00B310AE">
            <w:pPr>
              <w:pStyle w:val="NoSpacing"/>
              <w:rPr>
                <w:rFonts w:cs="Arial"/>
              </w:rPr>
            </w:pPr>
            <w:r>
              <w:rPr>
                <w:rFonts w:cs="Arial"/>
              </w:rPr>
              <w:t>Site checklist filename</w:t>
            </w:r>
          </w:p>
        </w:tc>
        <w:tc>
          <w:tcPr>
            <w:tcW w:w="6938" w:type="dxa"/>
          </w:tcPr>
          <w:p w14:paraId="4778EA35" w14:textId="77777777" w:rsidR="0098373A" w:rsidRDefault="005C14DC" w:rsidP="00456A02">
            <w:r>
              <w:t>You should hold records providing</w:t>
            </w:r>
            <w:r w:rsidRPr="00D81BFB">
              <w:t xml:space="preserve"> evidence that </w:t>
            </w:r>
            <w:r>
              <w:t>you have carried out</w:t>
            </w:r>
            <w:r w:rsidRPr="00D81BFB">
              <w:t xml:space="preserve"> appropriate checks of</w:t>
            </w:r>
            <w:r>
              <w:t xml:space="preserve"> all assessment sites have been</w:t>
            </w:r>
            <w:r w:rsidRPr="00D81BFB">
              <w:t>.</w:t>
            </w:r>
            <w:r>
              <w:t xml:space="preserve"> See the guidance document on use of alternative assessment sites for details. These records should be a site checklist or equivalent document. Please state if a partnership agreement already provided also covers this requirement.</w:t>
            </w:r>
          </w:p>
          <w:p w14:paraId="04BDD437" w14:textId="77777777" w:rsidR="005C14DC" w:rsidRPr="00DF282D" w:rsidRDefault="005C14DC" w:rsidP="00456A02">
            <w:pPr>
              <w:rPr>
                <w:color w:val="FF0000"/>
              </w:rPr>
            </w:pPr>
            <w:r>
              <w:t>Please give the title you have used for your document and attach it when e-mailing the declaration form.</w:t>
            </w:r>
          </w:p>
        </w:tc>
      </w:tr>
      <w:tr w:rsidR="005C14DC" w:rsidRPr="00842AD7" w14:paraId="417D5ED9" w14:textId="77777777" w:rsidTr="00157242">
        <w:tc>
          <w:tcPr>
            <w:tcW w:w="2122" w:type="dxa"/>
          </w:tcPr>
          <w:p w14:paraId="184E9855" w14:textId="77777777" w:rsidR="005C14DC" w:rsidRDefault="005C14DC" w:rsidP="00B310AE">
            <w:pPr>
              <w:pStyle w:val="NoSpacing"/>
              <w:rPr>
                <w:rFonts w:cs="Arial"/>
              </w:rPr>
            </w:pPr>
            <w:r>
              <w:rPr>
                <w:rFonts w:cs="Arial"/>
              </w:rPr>
              <w:t xml:space="preserve">Full postal address of where this </w:t>
            </w:r>
            <w:r w:rsidRPr="00946956">
              <w:rPr>
                <w:rFonts w:cs="Arial"/>
              </w:rPr>
              <w:t xml:space="preserve">qualification </w:t>
            </w:r>
            <w:r>
              <w:rPr>
                <w:rFonts w:cs="Arial"/>
              </w:rPr>
              <w:t>is to be delivered/assessed</w:t>
            </w:r>
          </w:p>
        </w:tc>
        <w:tc>
          <w:tcPr>
            <w:tcW w:w="6938" w:type="dxa"/>
          </w:tcPr>
          <w:p w14:paraId="1A36C056" w14:textId="77777777" w:rsidR="005C14DC" w:rsidRDefault="005C14DC" w:rsidP="00456A02">
            <w:r>
              <w:t>Please provide the address of the satellite/alternative assessment site, including postcode/zip code.</w:t>
            </w:r>
          </w:p>
        </w:tc>
      </w:tr>
    </w:tbl>
    <w:p w14:paraId="01AC847D" w14:textId="77777777" w:rsidR="0098373A" w:rsidRDefault="0098373A" w:rsidP="005C14DC">
      <w:pPr>
        <w:pStyle w:val="NoSpacing"/>
        <w:rPr>
          <w:rFonts w:cs="Arial"/>
          <w:b/>
        </w:rPr>
      </w:pPr>
    </w:p>
    <w:p w14:paraId="52635C84" w14:textId="77777777" w:rsidR="0098373A" w:rsidRPr="00456A02" w:rsidRDefault="005C14DC" w:rsidP="00456A02">
      <w:pPr>
        <w:pStyle w:val="NoSpace"/>
        <w:rPr>
          <w:b/>
        </w:rPr>
      </w:pPr>
      <w:r w:rsidRPr="00456A02">
        <w:rPr>
          <w:b/>
        </w:rPr>
        <w:t>Section 4: Declaration</w:t>
      </w:r>
    </w:p>
    <w:p w14:paraId="48E11B22" w14:textId="2DD6E731" w:rsidR="0098373A" w:rsidRDefault="005C14DC" w:rsidP="005C14DC">
      <w:pPr>
        <w:pStyle w:val="NoSpacing"/>
        <w:rPr>
          <w:rFonts w:cs="Arial"/>
          <w:b/>
          <w:sz w:val="24"/>
        </w:rPr>
      </w:pPr>
      <w:r>
        <w:rPr>
          <w:rFonts w:cs="Arial"/>
        </w:rPr>
        <w:t>It is a requirement that your Head of Centre or SQA Co</w:t>
      </w:r>
      <w:r w:rsidR="00456A02">
        <w:rPr>
          <w:rFonts w:cs="Arial"/>
        </w:rPr>
        <w:noBreakHyphen/>
      </w:r>
      <w:r>
        <w:rPr>
          <w:rFonts w:cs="Arial"/>
        </w:rPr>
        <w:t xml:space="preserve">ordinator signs </w:t>
      </w:r>
      <w:r w:rsidR="005E27C8">
        <w:rPr>
          <w:rFonts w:cs="Arial"/>
        </w:rPr>
        <w:t>this declaration, confirming that the information in it is accurate.</w:t>
      </w:r>
    </w:p>
    <w:p w14:paraId="7EDAB666" w14:textId="77777777" w:rsidR="000C554F" w:rsidRPr="00271D87" w:rsidRDefault="000C554F" w:rsidP="00271D87">
      <w:pPr>
        <w:pStyle w:val="NoSpacing"/>
        <w:ind w:left="426"/>
        <w:rPr>
          <w:rFonts w:cs="Arial"/>
        </w:rPr>
      </w:pPr>
    </w:p>
    <w:sectPr w:rsidR="000C554F" w:rsidRPr="00271D87" w:rsidSect="0098373A">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7EEB61" w16cid:durableId="1F4F5C2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rostile">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1A05"/>
    <w:multiLevelType w:val="hybridMultilevel"/>
    <w:tmpl w:val="570CD796"/>
    <w:lvl w:ilvl="0" w:tplc="0F522760">
      <w:start w:val="1"/>
      <w:numFmt w:val="bullet"/>
      <w:pStyle w:val="BULLETEDTEXT"/>
      <w:lvlText w:val=""/>
      <w:lvlJc w:val="left"/>
      <w:pPr>
        <w:tabs>
          <w:tab w:val="num" w:pos="380"/>
        </w:tabs>
        <w:ind w:left="380" w:hanging="380"/>
      </w:pPr>
      <w:rPr>
        <w:rFonts w:ascii="Symbol" w:hAnsi="Symbol" w:hint="default"/>
        <w:color w:val="EEA735"/>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0F1CE3"/>
    <w:multiLevelType w:val="hybridMultilevel"/>
    <w:tmpl w:val="E566230E"/>
    <w:lvl w:ilvl="0" w:tplc="03A670F6">
      <w:start w:val="1"/>
      <w:numFmt w:val="bullet"/>
      <w:pStyle w:val="ADBullet1"/>
      <w:lvlText w:val=""/>
      <w:lvlJc w:val="left"/>
      <w:pPr>
        <w:tabs>
          <w:tab w:val="num" w:pos="1145"/>
        </w:tabs>
        <w:ind w:left="1145" w:hanging="425"/>
      </w:pPr>
      <w:rPr>
        <w:rFonts w:ascii="Symbol" w:hAnsi="Symbol" w:hint="default"/>
        <w:sz w:val="22"/>
        <w:szCs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C7F6A6C"/>
    <w:multiLevelType w:val="hybridMultilevel"/>
    <w:tmpl w:val="06E6015E"/>
    <w:lvl w:ilvl="0" w:tplc="C902F9F0">
      <w:start w:val="1"/>
      <w:numFmt w:val="bullet"/>
      <w:pStyle w:val="Secondorderbullet"/>
      <w:lvlText w:val="—"/>
      <w:lvlJc w:val="left"/>
      <w:pPr>
        <w:tabs>
          <w:tab w:val="num" w:pos="924"/>
        </w:tabs>
        <w:ind w:left="924" w:hanging="357"/>
      </w:pPr>
      <w:rPr>
        <w:rFonts w:ascii="Times New Roman" w:hAnsi="Times New Roman" w:cs="Times New Roman"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242014A4"/>
    <w:multiLevelType w:val="hybridMultilevel"/>
    <w:tmpl w:val="5E0A4446"/>
    <w:lvl w:ilvl="0" w:tplc="C7EA0734">
      <w:start w:val="1"/>
      <w:numFmt w:val="decimal"/>
      <w:pStyle w:val="numberedparas"/>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8CE0EFA"/>
    <w:multiLevelType w:val="singleLevel"/>
    <w:tmpl w:val="A4B64AFE"/>
    <w:lvl w:ilvl="0">
      <w:start w:val="1"/>
      <w:numFmt w:val="bullet"/>
      <w:pStyle w:val="scqftablebullet"/>
      <w:lvlText w:val=""/>
      <w:lvlJc w:val="left"/>
      <w:pPr>
        <w:tabs>
          <w:tab w:val="num" w:pos="567"/>
        </w:tabs>
        <w:ind w:left="567" w:hanging="567"/>
      </w:pPr>
      <w:rPr>
        <w:rFonts w:ascii="Symbol" w:hAnsi="Symbol" w:hint="default"/>
      </w:rPr>
    </w:lvl>
  </w:abstractNum>
  <w:abstractNum w:abstractNumId="5" w15:restartNumberingAfterBreak="0">
    <w:nsid w:val="2F657E0C"/>
    <w:multiLevelType w:val="hybridMultilevel"/>
    <w:tmpl w:val="C49AC4EE"/>
    <w:lvl w:ilvl="0" w:tplc="5ABEC5EE">
      <w:start w:val="1"/>
      <w:numFmt w:val="bullet"/>
      <w:pStyle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97F0DEC"/>
    <w:multiLevelType w:val="hybridMultilevel"/>
    <w:tmpl w:val="A072E47A"/>
    <w:lvl w:ilvl="0" w:tplc="3B465368">
      <w:start w:val="1"/>
      <w:numFmt w:val="bullet"/>
      <w:pStyle w:val="bullettextcondensed"/>
      <w:lvlText w:val=""/>
      <w:lvlJc w:val="left"/>
      <w:pPr>
        <w:tabs>
          <w:tab w:val="num" w:pos="760"/>
        </w:tabs>
        <w:ind w:left="760" w:hanging="380"/>
      </w:pPr>
      <w:rPr>
        <w:rFonts w:ascii="Symbol" w:hAnsi="Symbol" w:hint="default"/>
        <w:color w:val="5BBED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504E52"/>
    <w:multiLevelType w:val="hybridMultilevel"/>
    <w:tmpl w:val="BC3A6FF6"/>
    <w:lvl w:ilvl="0" w:tplc="94D6393E">
      <w:start w:val="1"/>
      <w:numFmt w:val="bullet"/>
      <w:pStyle w:val="ParagraphBullet"/>
      <w:lvlText w:val=""/>
      <w:lvlJc w:val="left"/>
      <w:pPr>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BC4894"/>
    <w:multiLevelType w:val="multilevel"/>
    <w:tmpl w:val="54EE8D82"/>
    <w:lvl w:ilvl="0">
      <w:start w:val="1"/>
      <w:numFmt w:val="bullet"/>
      <w:pStyle w:val="bulletscondensed"/>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8B6362"/>
    <w:multiLevelType w:val="singleLevel"/>
    <w:tmpl w:val="65A038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FEC57F4"/>
    <w:multiLevelType w:val="hybridMultilevel"/>
    <w:tmpl w:val="0AE8A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636176"/>
    <w:multiLevelType w:val="singleLevel"/>
    <w:tmpl w:val="7A0C8062"/>
    <w:lvl w:ilvl="0">
      <w:start w:val="1"/>
      <w:numFmt w:val="bullet"/>
      <w:pStyle w:val="tablebullet"/>
      <w:lvlText w:val=""/>
      <w:lvlJc w:val="left"/>
      <w:pPr>
        <w:tabs>
          <w:tab w:val="num" w:pos="360"/>
        </w:tabs>
        <w:ind w:left="360" w:hanging="360"/>
      </w:pPr>
      <w:rPr>
        <w:rFonts w:ascii="Symbol" w:hAnsi="Symbol" w:hint="default"/>
      </w:rPr>
    </w:lvl>
  </w:abstractNum>
  <w:abstractNum w:abstractNumId="12" w15:restartNumberingAfterBreak="0">
    <w:nsid w:val="63F8756C"/>
    <w:multiLevelType w:val="hybridMultilevel"/>
    <w:tmpl w:val="A4BEAAE6"/>
    <w:lvl w:ilvl="0" w:tplc="08090001">
      <w:start w:val="1"/>
      <w:numFmt w:val="bullet"/>
      <w:lvlText w:val=""/>
      <w:lvlJc w:val="left"/>
      <w:pPr>
        <w:tabs>
          <w:tab w:val="num" w:pos="380"/>
        </w:tabs>
        <w:ind w:left="380" w:hanging="380"/>
      </w:pPr>
      <w:rPr>
        <w:rFonts w:ascii="Symbol" w:hAnsi="Symbol" w:hint="default"/>
        <w:color w:val="9E8BB5"/>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D70133"/>
    <w:multiLevelType w:val="hybridMultilevel"/>
    <w:tmpl w:val="5316E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B50AA3"/>
    <w:multiLevelType w:val="hybridMultilevel"/>
    <w:tmpl w:val="77F09A5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5" w15:restartNumberingAfterBreak="0">
    <w:nsid w:val="7C075C5F"/>
    <w:multiLevelType w:val="hybridMultilevel"/>
    <w:tmpl w:val="E7EAC38E"/>
    <w:lvl w:ilvl="0" w:tplc="6D9E9D60">
      <w:start w:val="1"/>
      <w:numFmt w:val="bullet"/>
      <w:pStyle w:val="bullet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3"/>
  </w:num>
  <w:num w:numId="4">
    <w:abstractNumId w:val="14"/>
  </w:num>
  <w:num w:numId="5">
    <w:abstractNumId w:val="0"/>
  </w:num>
  <w:num w:numId="6">
    <w:abstractNumId w:val="1"/>
  </w:num>
  <w:num w:numId="7">
    <w:abstractNumId w:val="12"/>
  </w:num>
  <w:num w:numId="8">
    <w:abstractNumId w:val="6"/>
  </w:num>
  <w:num w:numId="9">
    <w:abstractNumId w:val="8"/>
  </w:num>
  <w:num w:numId="10">
    <w:abstractNumId w:val="4"/>
  </w:num>
  <w:num w:numId="11">
    <w:abstractNumId w:val="3"/>
  </w:num>
  <w:num w:numId="12">
    <w:abstractNumId w:val="11"/>
  </w:num>
  <w:num w:numId="13">
    <w:abstractNumId w:val="5"/>
  </w:num>
  <w:num w:numId="14">
    <w:abstractNumId w:val="7"/>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8B1"/>
    <w:rsid w:val="000C554F"/>
    <w:rsid w:val="00105543"/>
    <w:rsid w:val="00157242"/>
    <w:rsid w:val="0020785A"/>
    <w:rsid w:val="00271D87"/>
    <w:rsid w:val="00280ED0"/>
    <w:rsid w:val="00283B57"/>
    <w:rsid w:val="002B4658"/>
    <w:rsid w:val="00342ED3"/>
    <w:rsid w:val="00383593"/>
    <w:rsid w:val="00395C5F"/>
    <w:rsid w:val="003B42D0"/>
    <w:rsid w:val="00421FE6"/>
    <w:rsid w:val="00456A02"/>
    <w:rsid w:val="005142FE"/>
    <w:rsid w:val="00541118"/>
    <w:rsid w:val="005C14DC"/>
    <w:rsid w:val="005D7290"/>
    <w:rsid w:val="005E27C8"/>
    <w:rsid w:val="0066621E"/>
    <w:rsid w:val="00696D3A"/>
    <w:rsid w:val="006A28D7"/>
    <w:rsid w:val="0072536D"/>
    <w:rsid w:val="00730842"/>
    <w:rsid w:val="007531ED"/>
    <w:rsid w:val="008358F5"/>
    <w:rsid w:val="008A1B32"/>
    <w:rsid w:val="00950453"/>
    <w:rsid w:val="0098373A"/>
    <w:rsid w:val="009B4343"/>
    <w:rsid w:val="009D3745"/>
    <w:rsid w:val="009E7A2C"/>
    <w:rsid w:val="00A1415A"/>
    <w:rsid w:val="00A14B92"/>
    <w:rsid w:val="00A36991"/>
    <w:rsid w:val="00A70433"/>
    <w:rsid w:val="00A90D81"/>
    <w:rsid w:val="00A92914"/>
    <w:rsid w:val="00AF6892"/>
    <w:rsid w:val="00B65090"/>
    <w:rsid w:val="00B726D8"/>
    <w:rsid w:val="00BB745A"/>
    <w:rsid w:val="00BF5593"/>
    <w:rsid w:val="00C308B1"/>
    <w:rsid w:val="00C5670A"/>
    <w:rsid w:val="00C85150"/>
    <w:rsid w:val="00CD32DA"/>
    <w:rsid w:val="00CE0D6D"/>
    <w:rsid w:val="00CF1D45"/>
    <w:rsid w:val="00CF335E"/>
    <w:rsid w:val="00D15C54"/>
    <w:rsid w:val="00D47021"/>
    <w:rsid w:val="00D733E5"/>
    <w:rsid w:val="00D81BFB"/>
    <w:rsid w:val="00D85C24"/>
    <w:rsid w:val="00DF48C2"/>
    <w:rsid w:val="00DF519E"/>
    <w:rsid w:val="00E51ACF"/>
    <w:rsid w:val="00E54FE5"/>
    <w:rsid w:val="00E70837"/>
    <w:rsid w:val="00EC3EBB"/>
    <w:rsid w:val="00F56B8A"/>
    <w:rsid w:val="00FD2141"/>
    <w:rsid w:val="00FD7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EDA39"/>
  <w15:docId w15:val="{F11C3105-D06D-4924-B8D7-5E17A3AA5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73A"/>
    <w:pPr>
      <w:tabs>
        <w:tab w:val="left" w:pos="357"/>
        <w:tab w:val="left" w:pos="567"/>
      </w:tabs>
      <w:suppressAutoHyphens/>
      <w:spacing w:after="280" w:line="280" w:lineRule="atLeast"/>
    </w:pPr>
    <w:rPr>
      <w:rFonts w:ascii="Arial" w:eastAsia="Times New Roman" w:hAnsi="Arial" w:cs="Times New Roman"/>
      <w:szCs w:val="24"/>
      <w:lang w:eastAsia="en-GB"/>
    </w:rPr>
  </w:style>
  <w:style w:type="paragraph" w:styleId="Heading1">
    <w:name w:val="heading 1"/>
    <w:next w:val="Normal"/>
    <w:link w:val="Heading1Char"/>
    <w:qFormat/>
    <w:rsid w:val="0098373A"/>
    <w:pPr>
      <w:keepNext/>
      <w:tabs>
        <w:tab w:val="left" w:pos="0"/>
      </w:tabs>
      <w:spacing w:after="240" w:line="240" w:lineRule="auto"/>
      <w:outlineLvl w:val="0"/>
    </w:pPr>
    <w:rPr>
      <w:rFonts w:ascii="Arial" w:eastAsiaTheme="minorEastAsia" w:hAnsi="Arial"/>
      <w:b/>
      <w:kern w:val="28"/>
      <w:sz w:val="48"/>
      <w:lang w:bidi="en-US"/>
    </w:rPr>
  </w:style>
  <w:style w:type="paragraph" w:styleId="Heading2">
    <w:name w:val="heading 2"/>
    <w:basedOn w:val="Heading1"/>
    <w:next w:val="Normal"/>
    <w:link w:val="Heading2Char"/>
    <w:qFormat/>
    <w:rsid w:val="00E51ACF"/>
    <w:pPr>
      <w:suppressAutoHyphens/>
      <w:spacing w:before="720" w:after="280"/>
      <w:outlineLvl w:val="1"/>
    </w:pPr>
    <w:rPr>
      <w:rFonts w:eastAsia="SimSun"/>
      <w:sz w:val="36"/>
      <w:szCs w:val="36"/>
    </w:rPr>
  </w:style>
  <w:style w:type="paragraph" w:styleId="Heading3">
    <w:name w:val="heading 3"/>
    <w:basedOn w:val="Heading2"/>
    <w:next w:val="Normal"/>
    <w:link w:val="Heading3Char"/>
    <w:qFormat/>
    <w:rsid w:val="00E51ACF"/>
    <w:pPr>
      <w:spacing w:before="480"/>
      <w:outlineLvl w:val="2"/>
    </w:pPr>
    <w:rPr>
      <w:sz w:val="28"/>
      <w:szCs w:val="28"/>
    </w:rPr>
  </w:style>
  <w:style w:type="paragraph" w:styleId="Heading4">
    <w:name w:val="heading 4"/>
    <w:basedOn w:val="Heading3"/>
    <w:next w:val="Normal"/>
    <w:link w:val="Heading4Char"/>
    <w:qFormat/>
    <w:rsid w:val="00E51ACF"/>
    <w:pPr>
      <w:keepLines/>
      <w:outlineLvl w:val="3"/>
    </w:pPr>
    <w:rPr>
      <w:sz w:val="24"/>
      <w:szCs w:val="22"/>
    </w:rPr>
  </w:style>
  <w:style w:type="paragraph" w:styleId="Heading5">
    <w:name w:val="heading 5"/>
    <w:basedOn w:val="Normal"/>
    <w:next w:val="Normal"/>
    <w:link w:val="Heading5Char"/>
    <w:qFormat/>
    <w:rsid w:val="0098373A"/>
    <w:pPr>
      <w:keepNext/>
      <w:spacing w:before="240" w:after="60"/>
      <w:outlineLvl w:val="4"/>
    </w:pPr>
    <w:rPr>
      <w:rFonts w:eastAsiaTheme="minorEastAsia" w:cstheme="minorBidi"/>
      <w:b/>
      <w:szCs w:val="22"/>
      <w:lang w:eastAsia="en-US" w:bidi="en-US"/>
    </w:rPr>
  </w:style>
  <w:style w:type="paragraph" w:styleId="Heading6">
    <w:name w:val="heading 6"/>
    <w:basedOn w:val="Normal"/>
    <w:next w:val="Normal"/>
    <w:link w:val="Heading6Char"/>
    <w:uiPriority w:val="9"/>
    <w:unhideWhenUsed/>
    <w:rsid w:val="0098373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rsid w:val="0098373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98373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rsid w:val="0098373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73A"/>
    <w:rPr>
      <w:rFonts w:ascii="Tahoma" w:hAnsi="Tahoma" w:cs="Tahoma"/>
      <w:sz w:val="16"/>
      <w:szCs w:val="16"/>
    </w:rPr>
  </w:style>
  <w:style w:type="character" w:customStyle="1" w:styleId="BalloonTextChar">
    <w:name w:val="Balloon Text Char"/>
    <w:basedOn w:val="DefaultParagraphFont"/>
    <w:link w:val="BalloonText"/>
    <w:uiPriority w:val="99"/>
    <w:semiHidden/>
    <w:rsid w:val="0098373A"/>
    <w:rPr>
      <w:rFonts w:ascii="Tahoma" w:eastAsia="Times New Roman" w:hAnsi="Tahoma" w:cs="Tahoma"/>
      <w:sz w:val="16"/>
      <w:szCs w:val="16"/>
      <w:lang w:eastAsia="en-GB"/>
    </w:rPr>
  </w:style>
  <w:style w:type="paragraph" w:customStyle="1" w:styleId="titlepage1">
    <w:name w:val="title page 1"/>
    <w:rsid w:val="0098373A"/>
    <w:pPr>
      <w:spacing w:after="280" w:line="240" w:lineRule="auto"/>
    </w:pPr>
    <w:rPr>
      <w:rFonts w:ascii="Arial" w:eastAsia="Times New Roman" w:hAnsi="Arial" w:cs="Arial"/>
      <w:b/>
      <w:bCs/>
      <w:sz w:val="48"/>
      <w:szCs w:val="48"/>
      <w:lang w:eastAsia="en-GB"/>
    </w:rPr>
  </w:style>
  <w:style w:type="character" w:customStyle="1" w:styleId="Heading1Char">
    <w:name w:val="Heading 1 Char"/>
    <w:basedOn w:val="DefaultParagraphFont"/>
    <w:link w:val="Heading1"/>
    <w:rsid w:val="0098373A"/>
    <w:rPr>
      <w:rFonts w:ascii="Arial" w:eastAsiaTheme="minorEastAsia" w:hAnsi="Arial"/>
      <w:b/>
      <w:kern w:val="28"/>
      <w:sz w:val="48"/>
      <w:lang w:bidi="en-US"/>
    </w:rPr>
  </w:style>
  <w:style w:type="character" w:styleId="Hyperlink">
    <w:name w:val="Hyperlink"/>
    <w:basedOn w:val="DefaultParagraphFont"/>
    <w:rsid w:val="0098373A"/>
    <w:rPr>
      <w:bCs/>
      <w:color w:val="1F497D"/>
      <w:u w:val="single"/>
    </w:rPr>
  </w:style>
  <w:style w:type="paragraph" w:styleId="NoSpacing">
    <w:name w:val="No Spacing"/>
    <w:basedOn w:val="Normal"/>
    <w:link w:val="NoSpacingChar"/>
    <w:uiPriority w:val="1"/>
    <w:rsid w:val="0098373A"/>
    <w:pPr>
      <w:spacing w:after="0" w:line="240" w:lineRule="auto"/>
    </w:pPr>
  </w:style>
  <w:style w:type="paragraph" w:customStyle="1" w:styleId="bullet0">
    <w:name w:val="bullet"/>
    <w:qFormat/>
    <w:rsid w:val="0098373A"/>
    <w:pPr>
      <w:numPr>
        <w:numId w:val="16"/>
      </w:numPr>
      <w:suppressAutoHyphens/>
      <w:spacing w:after="280" w:line="280" w:lineRule="atLeast"/>
      <w:ind w:left="357" w:hanging="357"/>
      <w:contextualSpacing/>
    </w:pPr>
    <w:rPr>
      <w:rFonts w:ascii="Arial" w:eastAsia="Times New Roman" w:hAnsi="Arial" w:cs="Times New Roman"/>
      <w:szCs w:val="24"/>
      <w:lang w:eastAsia="en-GB"/>
    </w:rPr>
  </w:style>
  <w:style w:type="character" w:customStyle="1" w:styleId="Heading5Char">
    <w:name w:val="Heading 5 Char"/>
    <w:basedOn w:val="DefaultParagraphFont"/>
    <w:link w:val="Heading5"/>
    <w:rsid w:val="0098373A"/>
    <w:rPr>
      <w:rFonts w:ascii="Arial" w:eastAsiaTheme="minorEastAsia" w:hAnsi="Arial"/>
      <w:b/>
      <w:lang w:bidi="en-US"/>
    </w:rPr>
  </w:style>
  <w:style w:type="character" w:customStyle="1" w:styleId="Heading4Char">
    <w:name w:val="Heading 4 Char"/>
    <w:basedOn w:val="DefaultParagraphFont"/>
    <w:link w:val="Heading4"/>
    <w:rsid w:val="00E51ACF"/>
    <w:rPr>
      <w:rFonts w:ascii="Arial" w:eastAsia="SimSun" w:hAnsi="Arial"/>
      <w:b/>
      <w:kern w:val="28"/>
      <w:sz w:val="24"/>
      <w:lang w:bidi="en-US"/>
    </w:rPr>
  </w:style>
  <w:style w:type="character" w:customStyle="1" w:styleId="Heading3Char">
    <w:name w:val="Heading 3 Char"/>
    <w:link w:val="Heading3"/>
    <w:rsid w:val="00E51ACF"/>
    <w:rPr>
      <w:rFonts w:ascii="Arial" w:eastAsia="SimSun" w:hAnsi="Arial"/>
      <w:b/>
      <w:kern w:val="28"/>
      <w:sz w:val="28"/>
      <w:szCs w:val="28"/>
      <w:lang w:bidi="en-US"/>
    </w:rPr>
  </w:style>
  <w:style w:type="paragraph" w:customStyle="1" w:styleId="Halfspace">
    <w:name w:val="Half space"/>
    <w:basedOn w:val="Normal"/>
    <w:qFormat/>
    <w:rsid w:val="00271D87"/>
    <w:pPr>
      <w:tabs>
        <w:tab w:val="left" w:pos="284"/>
      </w:tabs>
      <w:spacing w:after="0" w:line="240" w:lineRule="auto"/>
    </w:pPr>
    <w:rPr>
      <w:sz w:val="14"/>
      <w:szCs w:val="20"/>
    </w:rPr>
  </w:style>
  <w:style w:type="table" w:styleId="TableGrid">
    <w:name w:val="Table Grid"/>
    <w:basedOn w:val="TableNormal"/>
    <w:uiPriority w:val="59"/>
    <w:rsid w:val="007253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373A"/>
    <w:rPr>
      <w:sz w:val="16"/>
      <w:szCs w:val="16"/>
    </w:rPr>
  </w:style>
  <w:style w:type="paragraph" w:styleId="CommentText">
    <w:name w:val="annotation text"/>
    <w:basedOn w:val="Normal"/>
    <w:link w:val="CommentTextChar"/>
    <w:rsid w:val="0098373A"/>
    <w:pPr>
      <w:tabs>
        <w:tab w:val="clear" w:pos="567"/>
      </w:tabs>
    </w:pPr>
    <w:rPr>
      <w:rFonts w:asciiTheme="minorHAnsi" w:eastAsiaTheme="minorEastAsia" w:hAnsiTheme="minorHAnsi" w:cstheme="minorBidi"/>
      <w:noProof/>
      <w:szCs w:val="22"/>
      <w:lang w:val="en-US" w:eastAsia="en-US" w:bidi="en-US"/>
    </w:rPr>
  </w:style>
  <w:style w:type="character" w:customStyle="1" w:styleId="CommentTextChar">
    <w:name w:val="Comment Text Char"/>
    <w:basedOn w:val="DefaultParagraphFont"/>
    <w:link w:val="CommentText"/>
    <w:rsid w:val="0098373A"/>
    <w:rPr>
      <w:rFonts w:eastAsiaTheme="minorEastAsia"/>
      <w:noProof/>
      <w:lang w:val="en-US" w:bidi="en-US"/>
    </w:rPr>
  </w:style>
  <w:style w:type="paragraph" w:styleId="CommentSubject">
    <w:name w:val="annotation subject"/>
    <w:basedOn w:val="CommentText"/>
    <w:next w:val="CommentText"/>
    <w:link w:val="CommentSubjectChar"/>
    <w:uiPriority w:val="99"/>
    <w:semiHidden/>
    <w:unhideWhenUsed/>
    <w:rsid w:val="0098373A"/>
    <w:rPr>
      <w:b/>
      <w:bCs/>
    </w:rPr>
  </w:style>
  <w:style w:type="character" w:customStyle="1" w:styleId="CommentSubjectChar">
    <w:name w:val="Comment Subject Char"/>
    <w:basedOn w:val="CommentTextChar"/>
    <w:link w:val="CommentSubject"/>
    <w:uiPriority w:val="99"/>
    <w:semiHidden/>
    <w:rsid w:val="0098373A"/>
    <w:rPr>
      <w:rFonts w:eastAsiaTheme="minorEastAsia"/>
      <w:b/>
      <w:bCs/>
      <w:noProof/>
      <w:lang w:val="en-US" w:bidi="en-US"/>
    </w:rPr>
  </w:style>
  <w:style w:type="character" w:customStyle="1" w:styleId="Heading2Char">
    <w:name w:val="Heading 2 Char"/>
    <w:link w:val="Heading2"/>
    <w:rsid w:val="00E51ACF"/>
    <w:rPr>
      <w:rFonts w:ascii="Arial" w:eastAsia="SimSun" w:hAnsi="Arial"/>
      <w:b/>
      <w:kern w:val="28"/>
      <w:sz w:val="36"/>
      <w:szCs w:val="36"/>
      <w:lang w:bidi="en-US"/>
    </w:rPr>
  </w:style>
  <w:style w:type="character" w:customStyle="1" w:styleId="Heading6Char">
    <w:name w:val="Heading 6 Char"/>
    <w:basedOn w:val="DefaultParagraphFont"/>
    <w:link w:val="Heading6"/>
    <w:uiPriority w:val="9"/>
    <w:rsid w:val="0098373A"/>
    <w:rPr>
      <w:rFonts w:asciiTheme="majorHAnsi" w:eastAsiaTheme="majorEastAsia" w:hAnsiTheme="majorHAnsi" w:cstheme="majorBidi"/>
      <w:b/>
      <w:bCs/>
      <w:i/>
      <w:iCs/>
      <w:color w:val="7F7F7F" w:themeColor="text1" w:themeTint="80"/>
      <w:szCs w:val="24"/>
      <w:lang w:eastAsia="en-GB"/>
    </w:rPr>
  </w:style>
  <w:style w:type="character" w:customStyle="1" w:styleId="Heading7Char">
    <w:name w:val="Heading 7 Char"/>
    <w:basedOn w:val="DefaultParagraphFont"/>
    <w:link w:val="Heading7"/>
    <w:uiPriority w:val="9"/>
    <w:semiHidden/>
    <w:rsid w:val="0098373A"/>
    <w:rPr>
      <w:rFonts w:asciiTheme="majorHAnsi" w:eastAsiaTheme="majorEastAsia" w:hAnsiTheme="majorHAnsi" w:cstheme="majorBidi"/>
      <w:i/>
      <w:iCs/>
      <w:szCs w:val="24"/>
      <w:lang w:eastAsia="en-GB"/>
    </w:rPr>
  </w:style>
  <w:style w:type="character" w:customStyle="1" w:styleId="Heading8Char">
    <w:name w:val="Heading 8 Char"/>
    <w:basedOn w:val="DefaultParagraphFont"/>
    <w:link w:val="Heading8"/>
    <w:uiPriority w:val="9"/>
    <w:rsid w:val="0098373A"/>
    <w:rPr>
      <w:rFonts w:asciiTheme="majorHAnsi" w:eastAsiaTheme="majorEastAsia" w:hAnsiTheme="majorHAnsi" w:cstheme="majorBidi"/>
      <w:sz w:val="20"/>
      <w:szCs w:val="20"/>
      <w:lang w:eastAsia="en-GB"/>
    </w:rPr>
  </w:style>
  <w:style w:type="character" w:customStyle="1" w:styleId="Heading9Char">
    <w:name w:val="Heading 9 Char"/>
    <w:basedOn w:val="DefaultParagraphFont"/>
    <w:link w:val="Heading9"/>
    <w:uiPriority w:val="9"/>
    <w:semiHidden/>
    <w:rsid w:val="0098373A"/>
    <w:rPr>
      <w:rFonts w:asciiTheme="majorHAnsi" w:eastAsiaTheme="majorEastAsia" w:hAnsiTheme="majorHAnsi" w:cstheme="majorBidi"/>
      <w:i/>
      <w:iCs/>
      <w:spacing w:val="5"/>
      <w:sz w:val="20"/>
      <w:szCs w:val="20"/>
      <w:lang w:eastAsia="en-GB"/>
    </w:rPr>
  </w:style>
  <w:style w:type="paragraph" w:styleId="ListParagraph">
    <w:name w:val="List Paragraph"/>
    <w:basedOn w:val="Normal"/>
    <w:uiPriority w:val="34"/>
    <w:rsid w:val="0098373A"/>
    <w:pPr>
      <w:ind w:left="720"/>
      <w:contextualSpacing/>
    </w:pPr>
  </w:style>
  <w:style w:type="paragraph" w:styleId="Revision">
    <w:name w:val="Revision"/>
    <w:hidden/>
    <w:uiPriority w:val="99"/>
    <w:semiHidden/>
    <w:rsid w:val="0098373A"/>
    <w:rPr>
      <w:rFonts w:ascii="Times New Roman" w:eastAsia="Times New Roman" w:hAnsi="Times New Roman"/>
      <w:sz w:val="24"/>
      <w:szCs w:val="24"/>
    </w:rPr>
  </w:style>
  <w:style w:type="paragraph" w:styleId="Header">
    <w:name w:val="header"/>
    <w:basedOn w:val="Normal"/>
    <w:link w:val="HeaderChar"/>
    <w:rsid w:val="0098373A"/>
    <w:pPr>
      <w:tabs>
        <w:tab w:val="clear" w:pos="567"/>
        <w:tab w:val="center" w:pos="4153"/>
        <w:tab w:val="right" w:pos="8306"/>
      </w:tabs>
      <w:spacing w:line="240" w:lineRule="auto"/>
    </w:pPr>
    <w:rPr>
      <w:rFonts w:cs="Arial"/>
      <w:b/>
      <w:bCs/>
      <w:iCs/>
      <w:lang w:val="en-US" w:bidi="en-US"/>
    </w:rPr>
  </w:style>
  <w:style w:type="character" w:customStyle="1" w:styleId="HeaderChar">
    <w:name w:val="Header Char"/>
    <w:basedOn w:val="DefaultParagraphFont"/>
    <w:link w:val="Header"/>
    <w:rsid w:val="0098373A"/>
    <w:rPr>
      <w:rFonts w:ascii="Arial" w:eastAsia="Times New Roman" w:hAnsi="Arial" w:cs="Arial"/>
      <w:b/>
      <w:bCs/>
      <w:iCs/>
      <w:szCs w:val="24"/>
      <w:lang w:val="en-US" w:eastAsia="en-GB" w:bidi="en-US"/>
    </w:rPr>
  </w:style>
  <w:style w:type="paragraph" w:styleId="Footer">
    <w:name w:val="footer"/>
    <w:basedOn w:val="Normal"/>
    <w:link w:val="FooterChar"/>
    <w:rsid w:val="0098373A"/>
    <w:pPr>
      <w:tabs>
        <w:tab w:val="clear" w:pos="567"/>
      </w:tabs>
      <w:spacing w:line="240" w:lineRule="auto"/>
    </w:pPr>
    <w:rPr>
      <w:rFonts w:eastAsiaTheme="minorEastAsia" w:cs="Arial"/>
      <w:bCs/>
      <w:iCs/>
      <w:szCs w:val="22"/>
      <w:lang w:eastAsia="en-US" w:bidi="en-US"/>
    </w:rPr>
  </w:style>
  <w:style w:type="character" w:customStyle="1" w:styleId="FooterChar">
    <w:name w:val="Footer Char"/>
    <w:basedOn w:val="DefaultParagraphFont"/>
    <w:link w:val="Footer"/>
    <w:rsid w:val="0098373A"/>
    <w:rPr>
      <w:rFonts w:ascii="Arial" w:eastAsiaTheme="minorEastAsia" w:hAnsi="Arial" w:cs="Arial"/>
      <w:bCs/>
      <w:iCs/>
      <w:lang w:bidi="en-US"/>
    </w:rPr>
  </w:style>
  <w:style w:type="paragraph" w:customStyle="1" w:styleId="SUBJECTSUBHEADING">
    <w:name w:val="SUBJECT SUB HEADING"/>
    <w:autoRedefine/>
    <w:rsid w:val="0098373A"/>
    <w:pPr>
      <w:jc w:val="right"/>
    </w:pPr>
    <w:rPr>
      <w:rFonts w:ascii="Eurostile" w:eastAsia="Times New Roman" w:hAnsi="Eurostile"/>
      <w:b/>
      <w:color w:val="EEA735"/>
      <w:sz w:val="32"/>
      <w:szCs w:val="24"/>
      <w:lang w:eastAsia="en-GB"/>
    </w:rPr>
  </w:style>
  <w:style w:type="paragraph" w:customStyle="1" w:styleId="SUBJECTMAINHEADING">
    <w:name w:val="SUBJECT MAIN HEADING"/>
    <w:autoRedefine/>
    <w:rsid w:val="0098373A"/>
    <w:pPr>
      <w:jc w:val="right"/>
    </w:pPr>
    <w:rPr>
      <w:rFonts w:ascii="Eurostile" w:eastAsia="Times New Roman" w:hAnsi="Eurostile"/>
      <w:b/>
      <w:color w:val="BF651F"/>
      <w:sz w:val="36"/>
      <w:szCs w:val="24"/>
      <w:lang w:eastAsia="en-GB"/>
    </w:rPr>
  </w:style>
  <w:style w:type="paragraph" w:customStyle="1" w:styleId="BodyText1">
    <w:name w:val="Body Text1"/>
    <w:link w:val="BODYTEXTChar"/>
    <w:autoRedefine/>
    <w:rsid w:val="0098373A"/>
    <w:pPr>
      <w:spacing w:before="100" w:after="100"/>
    </w:pPr>
    <w:rPr>
      <w:rFonts w:ascii="Arial" w:eastAsia="Times New Roman" w:hAnsi="Arial" w:cs="Arial"/>
      <w:sz w:val="24"/>
      <w:szCs w:val="24"/>
      <w:lang w:eastAsia="en-GB"/>
    </w:rPr>
  </w:style>
  <w:style w:type="paragraph" w:customStyle="1" w:styleId="TEXTMAINHEADtopofpage">
    <w:name w:val="TEXT MAIN HEAD top of page"/>
    <w:autoRedefine/>
    <w:rsid w:val="0098373A"/>
    <w:pPr>
      <w:spacing w:after="100"/>
      <w:contextualSpacing/>
    </w:pPr>
    <w:rPr>
      <w:rFonts w:ascii="Eurostile" w:eastAsia="Times New Roman" w:hAnsi="Eurostile"/>
      <w:b/>
      <w:color w:val="BF651F"/>
      <w:sz w:val="36"/>
      <w:szCs w:val="24"/>
      <w:lang w:eastAsia="en-GB"/>
    </w:rPr>
  </w:style>
  <w:style w:type="paragraph" w:customStyle="1" w:styleId="BULLETEDTEXT">
    <w:name w:val="BULLETED TEXT"/>
    <w:link w:val="BULLETEDTEXTChar"/>
    <w:autoRedefine/>
    <w:rsid w:val="0098373A"/>
    <w:pPr>
      <w:numPr>
        <w:numId w:val="5"/>
      </w:numPr>
    </w:pPr>
    <w:rPr>
      <w:rFonts w:ascii="Arial" w:eastAsia="Times New Roman" w:hAnsi="Arial"/>
      <w:sz w:val="24"/>
      <w:szCs w:val="24"/>
      <w:lang w:eastAsia="en-GB"/>
    </w:rPr>
  </w:style>
  <w:style w:type="paragraph" w:customStyle="1" w:styleId="textmainheadingwithgap">
    <w:name w:val="text main heading with gap"/>
    <w:autoRedefine/>
    <w:rsid w:val="0098373A"/>
    <w:pPr>
      <w:spacing w:before="600" w:after="100"/>
    </w:pPr>
    <w:rPr>
      <w:rFonts w:ascii="Eurostile" w:eastAsia="Times New Roman" w:hAnsi="Eurostile"/>
      <w:b/>
      <w:color w:val="BF651F"/>
      <w:sz w:val="36"/>
      <w:szCs w:val="24"/>
      <w:lang w:eastAsia="en-GB"/>
    </w:rPr>
  </w:style>
  <w:style w:type="paragraph" w:styleId="BodyText2">
    <w:name w:val="Body Text 2"/>
    <w:basedOn w:val="Normal"/>
    <w:link w:val="BodyText2Char"/>
    <w:rsid w:val="0098373A"/>
    <w:pPr>
      <w:jc w:val="both"/>
    </w:pPr>
    <w:rPr>
      <w:i/>
    </w:rPr>
  </w:style>
  <w:style w:type="character" w:customStyle="1" w:styleId="BodyText2Char">
    <w:name w:val="Body Text 2 Char"/>
    <w:basedOn w:val="DefaultParagraphFont"/>
    <w:link w:val="BodyText2"/>
    <w:rsid w:val="0098373A"/>
    <w:rPr>
      <w:rFonts w:ascii="Arial" w:eastAsia="Times New Roman" w:hAnsi="Arial" w:cs="Times New Roman"/>
      <w:i/>
      <w:szCs w:val="24"/>
      <w:lang w:eastAsia="en-GB"/>
    </w:rPr>
  </w:style>
  <w:style w:type="paragraph" w:styleId="BodyText3">
    <w:name w:val="Body Text 3"/>
    <w:basedOn w:val="Normal"/>
    <w:link w:val="BodyText3Char"/>
    <w:rsid w:val="0098373A"/>
    <w:pPr>
      <w:spacing w:after="120"/>
    </w:pPr>
    <w:rPr>
      <w:sz w:val="16"/>
      <w:szCs w:val="16"/>
    </w:rPr>
  </w:style>
  <w:style w:type="character" w:customStyle="1" w:styleId="BodyText3Char">
    <w:name w:val="Body Text 3 Char"/>
    <w:basedOn w:val="DefaultParagraphFont"/>
    <w:link w:val="BodyText3"/>
    <w:rsid w:val="0098373A"/>
    <w:rPr>
      <w:rFonts w:ascii="Arial" w:eastAsia="Times New Roman" w:hAnsi="Arial" w:cs="Times New Roman"/>
      <w:sz w:val="16"/>
      <w:szCs w:val="16"/>
      <w:lang w:eastAsia="en-GB"/>
    </w:rPr>
  </w:style>
  <w:style w:type="paragraph" w:customStyle="1" w:styleId="Default">
    <w:name w:val="Default"/>
    <w:rsid w:val="0098373A"/>
    <w:pPr>
      <w:autoSpaceDE w:val="0"/>
      <w:autoSpaceDN w:val="0"/>
      <w:adjustRightInd w:val="0"/>
    </w:pPr>
    <w:rPr>
      <w:rFonts w:ascii="Times New Roman" w:eastAsia="Times New Roman" w:hAnsi="Times New Roman"/>
      <w:color w:val="000000"/>
      <w:sz w:val="24"/>
      <w:szCs w:val="24"/>
      <w:lang w:val="en-US"/>
    </w:rPr>
  </w:style>
  <w:style w:type="paragraph" w:customStyle="1" w:styleId="ADBullet1">
    <w:name w:val="ADBullet1"/>
    <w:basedOn w:val="Normal"/>
    <w:rsid w:val="0098373A"/>
    <w:pPr>
      <w:numPr>
        <w:numId w:val="6"/>
      </w:numPr>
    </w:pPr>
  </w:style>
  <w:style w:type="character" w:styleId="HTMLCite">
    <w:name w:val="HTML Cite"/>
    <w:basedOn w:val="DefaultParagraphFont"/>
    <w:uiPriority w:val="99"/>
    <w:semiHidden/>
    <w:unhideWhenUsed/>
    <w:rsid w:val="0098373A"/>
    <w:rPr>
      <w:i w:val="0"/>
      <w:iCs w:val="0"/>
      <w:color w:val="008000"/>
    </w:rPr>
  </w:style>
  <w:style w:type="paragraph" w:styleId="BodyText">
    <w:name w:val="Body Text"/>
    <w:basedOn w:val="Normal"/>
    <w:link w:val="BodyTextChar0"/>
    <w:uiPriority w:val="99"/>
    <w:unhideWhenUsed/>
    <w:rsid w:val="0098373A"/>
    <w:pPr>
      <w:spacing w:after="120"/>
    </w:pPr>
  </w:style>
  <w:style w:type="character" w:customStyle="1" w:styleId="BodyTextChar0">
    <w:name w:val="Body Text Char"/>
    <w:basedOn w:val="DefaultParagraphFont"/>
    <w:link w:val="BodyText"/>
    <w:uiPriority w:val="99"/>
    <w:rsid w:val="0098373A"/>
    <w:rPr>
      <w:rFonts w:ascii="Arial" w:eastAsia="Times New Roman" w:hAnsi="Arial" w:cs="Times New Roman"/>
      <w:szCs w:val="24"/>
      <w:lang w:eastAsia="en-GB"/>
    </w:rPr>
  </w:style>
  <w:style w:type="paragraph" w:customStyle="1" w:styleId="HeadingF">
    <w:name w:val="Heading F"/>
    <w:basedOn w:val="Normal"/>
    <w:rsid w:val="0098373A"/>
    <w:pPr>
      <w:spacing w:after="60"/>
    </w:pPr>
    <w:rPr>
      <w:b/>
      <w:caps/>
      <w:sz w:val="28"/>
      <w:lang w:eastAsia="zh-CN"/>
    </w:rPr>
  </w:style>
  <w:style w:type="paragraph" w:customStyle="1" w:styleId="QUESTIONNUMBER">
    <w:name w:val="QUESTION NUMBER"/>
    <w:autoRedefine/>
    <w:rsid w:val="0098373A"/>
    <w:rPr>
      <w:rFonts w:ascii="Arial" w:eastAsia="Times New Roman" w:hAnsi="Arial"/>
      <w:b/>
      <w:color w:val="BF651F"/>
      <w:sz w:val="24"/>
      <w:szCs w:val="24"/>
      <w:lang w:eastAsia="en-GB"/>
    </w:rPr>
  </w:style>
  <w:style w:type="character" w:customStyle="1" w:styleId="BODYTEXTChar">
    <w:name w:val="BODY TEXT Char"/>
    <w:basedOn w:val="DefaultParagraphFont"/>
    <w:link w:val="BodyText1"/>
    <w:rsid w:val="0098373A"/>
    <w:rPr>
      <w:rFonts w:ascii="Arial" w:eastAsia="Times New Roman" w:hAnsi="Arial" w:cs="Arial"/>
      <w:sz w:val="24"/>
      <w:szCs w:val="24"/>
      <w:lang w:eastAsia="en-GB"/>
    </w:rPr>
  </w:style>
  <w:style w:type="character" w:customStyle="1" w:styleId="BULLETEDTEXTChar">
    <w:name w:val="BULLETED TEXT Char"/>
    <w:basedOn w:val="DefaultParagraphFont"/>
    <w:link w:val="BULLETEDTEXT"/>
    <w:rsid w:val="0098373A"/>
    <w:rPr>
      <w:rFonts w:ascii="Arial" w:eastAsia="Times New Roman" w:hAnsi="Arial"/>
      <w:sz w:val="24"/>
      <w:szCs w:val="24"/>
      <w:lang w:eastAsia="en-GB"/>
    </w:rPr>
  </w:style>
  <w:style w:type="paragraph" w:customStyle="1" w:styleId="LEVELHOURSTITLE">
    <w:name w:val="LEVEL/HOURS TITLE"/>
    <w:autoRedefine/>
    <w:rsid w:val="0098373A"/>
    <w:pPr>
      <w:jc w:val="right"/>
    </w:pPr>
    <w:rPr>
      <w:rFonts w:ascii="Eurostile" w:eastAsia="Times New Roman" w:hAnsi="Eurostile"/>
      <w:b/>
      <w:color w:val="9E8BB5"/>
      <w:sz w:val="32"/>
      <w:szCs w:val="24"/>
      <w:lang w:eastAsia="en-GB"/>
    </w:rPr>
  </w:style>
  <w:style w:type="paragraph" w:customStyle="1" w:styleId="SUBJECTHEADING">
    <w:name w:val="SUBJECT HEADING"/>
    <w:autoRedefine/>
    <w:rsid w:val="0098373A"/>
    <w:pPr>
      <w:jc w:val="right"/>
    </w:pPr>
    <w:rPr>
      <w:rFonts w:ascii="Eurostile" w:eastAsia="Times New Roman" w:hAnsi="Eurostile"/>
      <w:b/>
      <w:color w:val="97578D"/>
      <w:sz w:val="36"/>
      <w:szCs w:val="24"/>
      <w:lang w:eastAsia="en-GB"/>
    </w:rPr>
  </w:style>
  <w:style w:type="paragraph" w:customStyle="1" w:styleId="bulletscondensed">
    <w:name w:val="bullets condensed"/>
    <w:autoRedefine/>
    <w:rsid w:val="0098373A"/>
    <w:pPr>
      <w:numPr>
        <w:numId w:val="9"/>
      </w:numPr>
      <w:spacing w:line="340" w:lineRule="atLeast"/>
    </w:pPr>
    <w:rPr>
      <w:rFonts w:ascii="Arial" w:eastAsia="Times New Roman" w:hAnsi="Arial"/>
      <w:sz w:val="24"/>
      <w:szCs w:val="24"/>
      <w:lang w:eastAsia="en-GB"/>
    </w:rPr>
  </w:style>
  <w:style w:type="paragraph" w:customStyle="1" w:styleId="textmainheadwithgap">
    <w:name w:val="text main head with gap"/>
    <w:autoRedefine/>
    <w:rsid w:val="0098373A"/>
    <w:pPr>
      <w:spacing w:before="600" w:after="100"/>
    </w:pPr>
    <w:rPr>
      <w:rFonts w:ascii="Eurostile" w:eastAsia="Times New Roman" w:hAnsi="Eurostile"/>
      <w:b/>
      <w:color w:val="97578D"/>
      <w:sz w:val="36"/>
      <w:szCs w:val="24"/>
      <w:lang w:eastAsia="en-GB"/>
    </w:rPr>
  </w:style>
  <w:style w:type="table" w:styleId="TableTheme">
    <w:name w:val="Table Theme"/>
    <w:basedOn w:val="TableNormal"/>
    <w:semiHidden/>
    <w:rsid w:val="0098373A"/>
    <w:pPr>
      <w:numPr>
        <w:numId w:val="11"/>
      </w:numPr>
      <w:spacing w:before="60" w:after="60" w:line="320" w:lineRule="exact"/>
      <w:ind w:left="0" w:firstLine="0"/>
    </w:pPr>
    <w:rPr>
      <w:rFonts w:ascii="Times New Roman" w:eastAsia="Times New Roman" w:hAnsi="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MAINHEADING">
    <w:name w:val="TEXT MAIN HEADING"/>
    <w:autoRedefine/>
    <w:rsid w:val="0098373A"/>
    <w:pPr>
      <w:spacing w:after="100"/>
    </w:pPr>
    <w:rPr>
      <w:rFonts w:ascii="Eurostile" w:eastAsia="Times New Roman" w:hAnsi="Eurostile"/>
      <w:b/>
      <w:color w:val="97578D"/>
      <w:sz w:val="36"/>
      <w:szCs w:val="24"/>
      <w:lang w:eastAsia="en-GB"/>
    </w:rPr>
  </w:style>
  <w:style w:type="paragraph" w:customStyle="1" w:styleId="bullet1">
    <w:name w:val="bullet 1"/>
    <w:autoRedefine/>
    <w:rsid w:val="0098373A"/>
    <w:pPr>
      <w:spacing w:after="300" w:line="340" w:lineRule="atLeast"/>
      <w:ind w:left="380" w:hanging="380"/>
    </w:pPr>
    <w:rPr>
      <w:rFonts w:ascii="Arial" w:eastAsia="Times New Roman" w:hAnsi="Arial" w:cs="Arial"/>
      <w:sz w:val="24"/>
      <w:szCs w:val="24"/>
      <w:lang w:eastAsia="en-GB"/>
    </w:rPr>
  </w:style>
  <w:style w:type="paragraph" w:customStyle="1" w:styleId="bullettextcondensed">
    <w:name w:val="bullet text condensed"/>
    <w:autoRedefine/>
    <w:rsid w:val="0098373A"/>
    <w:pPr>
      <w:numPr>
        <w:numId w:val="8"/>
      </w:numPr>
      <w:tabs>
        <w:tab w:val="clear" w:pos="760"/>
      </w:tabs>
      <w:spacing w:line="340" w:lineRule="atLeast"/>
      <w:ind w:left="380"/>
    </w:pPr>
    <w:rPr>
      <w:rFonts w:ascii="Arial" w:eastAsia="Times New Roman" w:hAnsi="Arial"/>
      <w:sz w:val="24"/>
      <w:szCs w:val="24"/>
      <w:lang w:eastAsia="en-GB"/>
    </w:rPr>
  </w:style>
  <w:style w:type="character" w:styleId="HTMLVariable">
    <w:name w:val="HTML Variable"/>
    <w:basedOn w:val="DefaultParagraphFont"/>
    <w:semiHidden/>
    <w:rsid w:val="0098373A"/>
    <w:rPr>
      <w:i/>
      <w:iCs/>
    </w:rPr>
  </w:style>
  <w:style w:type="paragraph" w:customStyle="1" w:styleId="TEXTMAINHEADINGtopofpage">
    <w:name w:val="TEXT MAIN HEADING top of page"/>
    <w:autoRedefine/>
    <w:rsid w:val="0098373A"/>
    <w:pPr>
      <w:spacing w:after="100"/>
    </w:pPr>
    <w:rPr>
      <w:rFonts w:ascii="Eurostile" w:eastAsia="Times New Roman" w:hAnsi="Eurostile"/>
      <w:b/>
      <w:color w:val="478D37"/>
      <w:sz w:val="36"/>
      <w:szCs w:val="32"/>
      <w:lang w:eastAsia="en-GB"/>
    </w:rPr>
  </w:style>
  <w:style w:type="paragraph" w:customStyle="1" w:styleId="TEXTMAINHEADwithgap0">
    <w:name w:val="TEXT MAIN HEAD with gap"/>
    <w:autoRedefine/>
    <w:rsid w:val="0098373A"/>
    <w:pPr>
      <w:spacing w:before="600" w:after="100"/>
    </w:pPr>
    <w:rPr>
      <w:rFonts w:ascii="Eurostile" w:eastAsia="Times New Roman" w:hAnsi="Eurostile"/>
      <w:b/>
      <w:color w:val="478D37"/>
      <w:sz w:val="36"/>
      <w:szCs w:val="24"/>
      <w:lang w:eastAsia="en-GB"/>
    </w:rPr>
  </w:style>
  <w:style w:type="paragraph" w:customStyle="1" w:styleId="HeadingA">
    <w:name w:val="Heading A"/>
    <w:basedOn w:val="Normal"/>
    <w:rsid w:val="0098373A"/>
    <w:rPr>
      <w:rFonts w:ascii="NewCenturySchlbk" w:hAnsi="NewCenturySchlbk"/>
      <w:sz w:val="40"/>
      <w:lang w:eastAsia="zh-CN"/>
    </w:rPr>
  </w:style>
  <w:style w:type="paragraph" w:customStyle="1" w:styleId="BODYTEXTBEFOREBULLETS">
    <w:name w:val="BODY TEXT BEFORE BULLETS"/>
    <w:basedOn w:val="BodyText1"/>
    <w:autoRedefine/>
    <w:rsid w:val="0098373A"/>
    <w:pPr>
      <w:spacing w:before="0"/>
      <w:contextualSpacing/>
    </w:pPr>
    <w:rPr>
      <w:rFonts w:cs="Times New Roman"/>
    </w:rPr>
  </w:style>
  <w:style w:type="character" w:customStyle="1" w:styleId="BODYTEXTChar1">
    <w:name w:val="BODY TEXT Char1"/>
    <w:basedOn w:val="DefaultParagraphFont"/>
    <w:rsid w:val="0098373A"/>
    <w:rPr>
      <w:rFonts w:ascii="Arial" w:hAnsi="Arial"/>
      <w:sz w:val="24"/>
      <w:szCs w:val="24"/>
      <w:lang w:val="en-GB" w:eastAsia="en-GB" w:bidi="ar-SA"/>
    </w:rPr>
  </w:style>
  <w:style w:type="paragraph" w:customStyle="1" w:styleId="ElementTitles">
    <w:name w:val="Element Titles"/>
    <w:basedOn w:val="Default"/>
    <w:next w:val="Default"/>
    <w:uiPriority w:val="99"/>
    <w:rsid w:val="0098373A"/>
    <w:rPr>
      <w:rFonts w:ascii="Verdana" w:eastAsia="Calibri" w:hAnsi="Verdana"/>
      <w:color w:val="auto"/>
      <w:lang w:val="en-GB" w:eastAsia="en-GB"/>
    </w:rPr>
  </w:style>
  <w:style w:type="character" w:styleId="FootnoteReference">
    <w:name w:val="footnote reference"/>
    <w:rsid w:val="0098373A"/>
    <w:rPr>
      <w:rFonts w:cs="Verdana"/>
      <w:color w:val="000000"/>
    </w:rPr>
  </w:style>
  <w:style w:type="paragraph" w:customStyle="1" w:styleId="knowledgebullet">
    <w:name w:val="knowledge bullet"/>
    <w:basedOn w:val="Default"/>
    <w:next w:val="Default"/>
    <w:rsid w:val="0098373A"/>
    <w:rPr>
      <w:rFonts w:ascii="Verdana" w:hAnsi="Verdana"/>
      <w:color w:val="auto"/>
      <w:lang w:val="en-GB" w:eastAsia="en-GB"/>
    </w:rPr>
  </w:style>
  <w:style w:type="paragraph" w:styleId="NormalWeb">
    <w:name w:val="Normal (Web)"/>
    <w:basedOn w:val="Normal"/>
    <w:rsid w:val="0098373A"/>
    <w:pPr>
      <w:spacing w:before="100" w:beforeAutospacing="1" w:after="100" w:afterAutospacing="1"/>
    </w:pPr>
  </w:style>
  <w:style w:type="character" w:styleId="Strong">
    <w:name w:val="Strong"/>
    <w:uiPriority w:val="22"/>
    <w:rsid w:val="0098373A"/>
    <w:rPr>
      <w:b/>
      <w:bCs/>
    </w:rPr>
  </w:style>
  <w:style w:type="character" w:styleId="FollowedHyperlink">
    <w:name w:val="FollowedHyperlink"/>
    <w:basedOn w:val="DefaultParagraphFont"/>
    <w:uiPriority w:val="99"/>
    <w:semiHidden/>
    <w:unhideWhenUsed/>
    <w:rsid w:val="0098373A"/>
    <w:rPr>
      <w:color w:val="800080"/>
      <w:u w:val="single"/>
    </w:rPr>
  </w:style>
  <w:style w:type="paragraph" w:styleId="TOC1">
    <w:name w:val="toc 1"/>
    <w:basedOn w:val="Normal"/>
    <w:next w:val="Normal"/>
    <w:uiPriority w:val="39"/>
    <w:rsid w:val="0098373A"/>
    <w:pPr>
      <w:tabs>
        <w:tab w:val="clear" w:pos="357"/>
        <w:tab w:val="right" w:pos="7938"/>
      </w:tabs>
      <w:spacing w:before="120" w:after="120"/>
      <w:ind w:left="567" w:hanging="567"/>
    </w:pPr>
    <w:rPr>
      <w:b/>
      <w:bCs/>
      <w:szCs w:val="20"/>
    </w:rPr>
  </w:style>
  <w:style w:type="paragraph" w:customStyle="1" w:styleId="titlepage2">
    <w:name w:val="title page 2"/>
    <w:basedOn w:val="titlepage1"/>
    <w:rsid w:val="0098373A"/>
    <w:rPr>
      <w:sz w:val="36"/>
      <w:szCs w:val="36"/>
    </w:rPr>
  </w:style>
  <w:style w:type="paragraph" w:styleId="TOC2">
    <w:name w:val="toc 2"/>
    <w:basedOn w:val="TOC1"/>
    <w:next w:val="Normal"/>
    <w:autoRedefine/>
    <w:uiPriority w:val="39"/>
    <w:rsid w:val="0098373A"/>
    <w:pPr>
      <w:tabs>
        <w:tab w:val="left" w:pos="1134"/>
      </w:tabs>
      <w:spacing w:after="0"/>
    </w:pPr>
    <w:rPr>
      <w:b w:val="0"/>
      <w:bCs w:val="0"/>
    </w:rPr>
  </w:style>
  <w:style w:type="paragraph" w:styleId="TOC3">
    <w:name w:val="toc 3"/>
    <w:basedOn w:val="TOC2"/>
    <w:next w:val="Normal"/>
    <w:autoRedefine/>
    <w:uiPriority w:val="39"/>
    <w:rsid w:val="0098373A"/>
    <w:pPr>
      <w:spacing w:before="0"/>
      <w:ind w:left="1134"/>
    </w:pPr>
  </w:style>
  <w:style w:type="paragraph" w:styleId="TOC4">
    <w:name w:val="toc 4"/>
    <w:basedOn w:val="TOC2"/>
    <w:next w:val="Normal"/>
    <w:autoRedefine/>
    <w:uiPriority w:val="39"/>
    <w:rsid w:val="0098373A"/>
    <w:pPr>
      <w:spacing w:before="0"/>
      <w:ind w:left="1701"/>
    </w:pPr>
  </w:style>
  <w:style w:type="character" w:styleId="PageNumber">
    <w:name w:val="page number"/>
    <w:basedOn w:val="DefaultParagraphFont"/>
    <w:rsid w:val="0098373A"/>
    <w:rPr>
      <w:rFonts w:ascii="Arial" w:hAnsi="Arial"/>
      <w:dstrike w:val="0"/>
      <w:sz w:val="22"/>
      <w:szCs w:val="24"/>
      <w:bdr w:val="none" w:sz="0" w:space="0" w:color="auto"/>
      <w:vertAlign w:val="baseline"/>
    </w:rPr>
  </w:style>
  <w:style w:type="paragraph" w:customStyle="1" w:styleId="keypoint">
    <w:name w:val="key point"/>
    <w:basedOn w:val="Normal"/>
    <w:rsid w:val="0098373A"/>
    <w:pPr>
      <w:pBdr>
        <w:top w:val="single" w:sz="4" w:space="4" w:color="auto"/>
        <w:left w:val="single" w:sz="4" w:space="4" w:color="auto"/>
        <w:bottom w:val="single" w:sz="4" w:space="4" w:color="auto"/>
        <w:right w:val="single" w:sz="4" w:space="4" w:color="auto"/>
      </w:pBdr>
      <w:shd w:val="pct12" w:color="auto" w:fill="FFFFFF"/>
    </w:pPr>
    <w:rPr>
      <w:rFonts w:cs="Arial"/>
      <w:b/>
      <w:bCs/>
      <w:i/>
      <w:iCs/>
      <w:sz w:val="20"/>
      <w:szCs w:val="20"/>
    </w:rPr>
  </w:style>
  <w:style w:type="paragraph" w:customStyle="1" w:styleId="Secondorderbullet">
    <w:name w:val="Second order bullet"/>
    <w:basedOn w:val="bullet0"/>
    <w:next w:val="Normal"/>
    <w:qFormat/>
    <w:rsid w:val="0098373A"/>
    <w:pPr>
      <w:numPr>
        <w:numId w:val="15"/>
      </w:numPr>
    </w:pPr>
  </w:style>
  <w:style w:type="paragraph" w:customStyle="1" w:styleId="NormalIndent1">
    <w:name w:val="Normal Indent1"/>
    <w:basedOn w:val="Normal"/>
    <w:rsid w:val="0098373A"/>
    <w:pPr>
      <w:ind w:left="567" w:right="567"/>
    </w:pPr>
  </w:style>
  <w:style w:type="paragraph" w:customStyle="1" w:styleId="scqftablebullet">
    <w:name w:val="scqftablebullet"/>
    <w:basedOn w:val="Normal"/>
    <w:rsid w:val="0098373A"/>
    <w:pPr>
      <w:numPr>
        <w:numId w:val="10"/>
      </w:numPr>
    </w:pPr>
    <w:rPr>
      <w:sz w:val="18"/>
    </w:rPr>
  </w:style>
  <w:style w:type="paragraph" w:customStyle="1" w:styleId="normaloutdent">
    <w:name w:val="normal outdent"/>
    <w:basedOn w:val="Normal"/>
    <w:rsid w:val="0098373A"/>
    <w:pPr>
      <w:tabs>
        <w:tab w:val="left" w:pos="0"/>
      </w:tabs>
      <w:ind w:hanging="709"/>
    </w:pPr>
  </w:style>
  <w:style w:type="paragraph" w:customStyle="1" w:styleId="tabletext">
    <w:name w:val="table text"/>
    <w:basedOn w:val="Normal"/>
    <w:rsid w:val="0098373A"/>
    <w:rPr>
      <w:sz w:val="20"/>
      <w:szCs w:val="20"/>
    </w:rPr>
  </w:style>
  <w:style w:type="paragraph" w:customStyle="1" w:styleId="numberedparas">
    <w:name w:val="numbered paras"/>
    <w:basedOn w:val="Normal"/>
    <w:rsid w:val="0098373A"/>
    <w:pPr>
      <w:numPr>
        <w:numId w:val="11"/>
      </w:numPr>
    </w:pPr>
  </w:style>
  <w:style w:type="paragraph" w:customStyle="1" w:styleId="Bullet">
    <w:name w:val="Bullet"/>
    <w:basedOn w:val="Normal"/>
    <w:next w:val="Normal"/>
    <w:rsid w:val="0098373A"/>
    <w:pPr>
      <w:numPr>
        <w:numId w:val="13"/>
      </w:numPr>
      <w:tabs>
        <w:tab w:val="clear" w:pos="357"/>
        <w:tab w:val="clear" w:pos="567"/>
      </w:tabs>
      <w:contextualSpacing/>
    </w:pPr>
    <w:rPr>
      <w:rFonts w:cs="Arial"/>
      <w:lang w:bidi="en-US"/>
    </w:rPr>
  </w:style>
  <w:style w:type="paragraph" w:customStyle="1" w:styleId="tablebullet">
    <w:name w:val="table bullet"/>
    <w:basedOn w:val="tabletext"/>
    <w:rsid w:val="0098373A"/>
    <w:pPr>
      <w:numPr>
        <w:numId w:val="12"/>
      </w:numPr>
    </w:pPr>
  </w:style>
  <w:style w:type="paragraph" w:customStyle="1" w:styleId="NoSpace">
    <w:name w:val="NoSpace"/>
    <w:basedOn w:val="Normal"/>
    <w:qFormat/>
    <w:rsid w:val="0098373A"/>
    <w:pPr>
      <w:spacing w:before="60" w:after="60"/>
    </w:pPr>
    <w:rPr>
      <w:rFonts w:cs="Arial"/>
      <w:szCs w:val="20"/>
    </w:rPr>
  </w:style>
  <w:style w:type="paragraph" w:styleId="Title">
    <w:name w:val="Title"/>
    <w:basedOn w:val="Normal"/>
    <w:next w:val="Normal"/>
    <w:link w:val="TitleChar"/>
    <w:uiPriority w:val="10"/>
    <w:rsid w:val="0098373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8373A"/>
    <w:rPr>
      <w:rFonts w:asciiTheme="majorHAnsi" w:eastAsiaTheme="majorEastAsia" w:hAnsiTheme="majorHAnsi" w:cstheme="majorBidi"/>
      <w:spacing w:val="5"/>
      <w:sz w:val="52"/>
      <w:szCs w:val="52"/>
      <w:lang w:eastAsia="en-GB"/>
    </w:rPr>
  </w:style>
  <w:style w:type="paragraph" w:styleId="Subtitle">
    <w:name w:val="Subtitle"/>
    <w:basedOn w:val="Normal"/>
    <w:next w:val="Normal"/>
    <w:link w:val="SubtitleChar"/>
    <w:uiPriority w:val="11"/>
    <w:rsid w:val="0098373A"/>
    <w:pPr>
      <w:spacing w:after="600"/>
    </w:pPr>
    <w:rPr>
      <w:rFonts w:asciiTheme="majorHAnsi" w:eastAsiaTheme="majorEastAsia" w:hAnsiTheme="majorHAnsi" w:cstheme="majorBidi"/>
      <w:i/>
      <w:iCs/>
      <w:spacing w:val="13"/>
      <w:sz w:val="24"/>
    </w:rPr>
  </w:style>
  <w:style w:type="character" w:customStyle="1" w:styleId="SubtitleChar">
    <w:name w:val="Subtitle Char"/>
    <w:basedOn w:val="DefaultParagraphFont"/>
    <w:link w:val="Subtitle"/>
    <w:uiPriority w:val="11"/>
    <w:rsid w:val="0098373A"/>
    <w:rPr>
      <w:rFonts w:asciiTheme="majorHAnsi" w:eastAsiaTheme="majorEastAsia" w:hAnsiTheme="majorHAnsi" w:cstheme="majorBidi"/>
      <w:i/>
      <w:iCs/>
      <w:spacing w:val="13"/>
      <w:sz w:val="24"/>
      <w:szCs w:val="24"/>
      <w:lang w:eastAsia="en-GB"/>
    </w:rPr>
  </w:style>
  <w:style w:type="character" w:styleId="Emphasis">
    <w:name w:val="Emphasis"/>
    <w:uiPriority w:val="20"/>
    <w:rsid w:val="0098373A"/>
    <w:rPr>
      <w:b/>
      <w:bCs/>
      <w:i/>
      <w:iCs/>
      <w:spacing w:val="10"/>
      <w:bdr w:val="none" w:sz="0" w:space="0" w:color="auto"/>
      <w:shd w:val="clear" w:color="auto" w:fill="auto"/>
    </w:rPr>
  </w:style>
  <w:style w:type="paragraph" w:styleId="Quote">
    <w:name w:val="Quote"/>
    <w:basedOn w:val="Normal"/>
    <w:next w:val="Normal"/>
    <w:link w:val="QuoteChar"/>
    <w:uiPriority w:val="29"/>
    <w:rsid w:val="0098373A"/>
    <w:pPr>
      <w:ind w:left="357" w:right="357"/>
    </w:pPr>
    <w:rPr>
      <w:i/>
      <w:iCs/>
      <w:lang w:val="en-US" w:bidi="en-US"/>
    </w:rPr>
  </w:style>
  <w:style w:type="character" w:customStyle="1" w:styleId="QuoteChar">
    <w:name w:val="Quote Char"/>
    <w:basedOn w:val="DefaultParagraphFont"/>
    <w:link w:val="Quote"/>
    <w:uiPriority w:val="29"/>
    <w:rsid w:val="0098373A"/>
    <w:rPr>
      <w:rFonts w:ascii="Arial" w:eastAsia="Times New Roman" w:hAnsi="Arial" w:cs="Times New Roman"/>
      <w:i/>
      <w:iCs/>
      <w:szCs w:val="24"/>
      <w:lang w:val="en-US" w:eastAsia="en-GB" w:bidi="en-US"/>
    </w:rPr>
  </w:style>
  <w:style w:type="paragraph" w:styleId="IntenseQuote">
    <w:name w:val="Intense Quote"/>
    <w:basedOn w:val="Normal"/>
    <w:next w:val="Normal"/>
    <w:link w:val="IntenseQuoteChar"/>
    <w:uiPriority w:val="30"/>
    <w:rsid w:val="0098373A"/>
    <w:pPr>
      <w:pBdr>
        <w:bottom w:val="single" w:sz="4" w:space="1" w:color="auto"/>
      </w:pBdr>
      <w:spacing w:before="200"/>
      <w:ind w:left="1008" w:right="1152"/>
      <w:jc w:val="both"/>
    </w:pPr>
    <w:rPr>
      <w:b/>
      <w:bCs/>
      <w:i/>
      <w:iCs/>
    </w:rPr>
  </w:style>
  <w:style w:type="character" w:customStyle="1" w:styleId="IntenseQuoteChar">
    <w:name w:val="Intense Quote Char"/>
    <w:basedOn w:val="DefaultParagraphFont"/>
    <w:link w:val="IntenseQuote"/>
    <w:uiPriority w:val="30"/>
    <w:rsid w:val="0098373A"/>
    <w:rPr>
      <w:rFonts w:ascii="Arial" w:eastAsia="Times New Roman" w:hAnsi="Arial" w:cs="Times New Roman"/>
      <w:b/>
      <w:bCs/>
      <w:i/>
      <w:iCs/>
      <w:szCs w:val="24"/>
      <w:lang w:eastAsia="en-GB"/>
    </w:rPr>
  </w:style>
  <w:style w:type="character" w:styleId="SubtleEmphasis">
    <w:name w:val="Subtle Emphasis"/>
    <w:uiPriority w:val="19"/>
    <w:rsid w:val="0098373A"/>
    <w:rPr>
      <w:i/>
      <w:iCs/>
    </w:rPr>
  </w:style>
  <w:style w:type="character" w:styleId="IntenseEmphasis">
    <w:name w:val="Intense Emphasis"/>
    <w:uiPriority w:val="21"/>
    <w:rsid w:val="0098373A"/>
    <w:rPr>
      <w:b/>
      <w:bCs/>
    </w:rPr>
  </w:style>
  <w:style w:type="character" w:styleId="SubtleReference">
    <w:name w:val="Subtle Reference"/>
    <w:uiPriority w:val="31"/>
    <w:rsid w:val="0098373A"/>
    <w:rPr>
      <w:smallCaps/>
    </w:rPr>
  </w:style>
  <w:style w:type="character" w:styleId="IntenseReference">
    <w:name w:val="Intense Reference"/>
    <w:uiPriority w:val="32"/>
    <w:rsid w:val="0098373A"/>
    <w:rPr>
      <w:smallCaps/>
      <w:spacing w:val="5"/>
      <w:u w:val="single"/>
    </w:rPr>
  </w:style>
  <w:style w:type="character" w:styleId="BookTitle">
    <w:name w:val="Book Title"/>
    <w:uiPriority w:val="33"/>
    <w:rsid w:val="0098373A"/>
    <w:rPr>
      <w:i/>
      <w:iCs/>
      <w:smallCaps/>
      <w:spacing w:val="5"/>
    </w:rPr>
  </w:style>
  <w:style w:type="paragraph" w:styleId="TOCHeading">
    <w:name w:val="TOC Heading"/>
    <w:basedOn w:val="Heading1"/>
    <w:next w:val="Normal"/>
    <w:uiPriority w:val="39"/>
    <w:semiHidden/>
    <w:unhideWhenUsed/>
    <w:qFormat/>
    <w:rsid w:val="0098373A"/>
    <w:pPr>
      <w:outlineLvl w:val="9"/>
    </w:pPr>
  </w:style>
  <w:style w:type="paragraph" w:styleId="Caption">
    <w:name w:val="caption"/>
    <w:basedOn w:val="Normal"/>
    <w:next w:val="Normal"/>
    <w:uiPriority w:val="35"/>
    <w:unhideWhenUsed/>
    <w:rsid w:val="0098373A"/>
    <w:pPr>
      <w:framePr w:h="284" w:wrap="around" w:vAnchor="text" w:hAnchor="text" w:y="1"/>
      <w:snapToGrid w:val="0"/>
      <w:spacing w:after="60" w:line="240" w:lineRule="atLeast"/>
    </w:pPr>
    <w:rPr>
      <w:b/>
      <w:bCs/>
      <w:color w:val="365F91" w:themeColor="accent1" w:themeShade="BF"/>
      <w:sz w:val="16"/>
      <w:szCs w:val="16"/>
    </w:rPr>
  </w:style>
  <w:style w:type="character" w:customStyle="1" w:styleId="NoSpacingChar">
    <w:name w:val="No Spacing Char"/>
    <w:basedOn w:val="DefaultParagraphFont"/>
    <w:link w:val="NoSpacing"/>
    <w:uiPriority w:val="1"/>
    <w:rsid w:val="0098373A"/>
    <w:rPr>
      <w:rFonts w:ascii="Arial" w:eastAsia="Times New Roman" w:hAnsi="Arial" w:cs="Times New Roman"/>
      <w:szCs w:val="24"/>
      <w:lang w:eastAsia="en-GB"/>
    </w:rPr>
  </w:style>
  <w:style w:type="paragraph" w:customStyle="1" w:styleId="Titlepage10">
    <w:name w:val="Title page 1"/>
    <w:basedOn w:val="Heading1"/>
    <w:next w:val="Normal"/>
    <w:rsid w:val="0098373A"/>
    <w:pPr>
      <w:outlineLvl w:val="9"/>
    </w:pPr>
    <w:rPr>
      <w:rFonts w:cs="Arial"/>
      <w:bCs/>
      <w:kern w:val="0"/>
      <w:szCs w:val="48"/>
    </w:rPr>
  </w:style>
  <w:style w:type="paragraph" w:customStyle="1" w:styleId="egorquote">
    <w:name w:val="eg or quote"/>
    <w:basedOn w:val="Normal"/>
    <w:rsid w:val="0098373A"/>
    <w:pPr>
      <w:ind w:left="567" w:right="567"/>
    </w:pPr>
  </w:style>
  <w:style w:type="paragraph" w:styleId="FootnoteText">
    <w:name w:val="footnote text"/>
    <w:basedOn w:val="Normal"/>
    <w:link w:val="FootnoteTextChar"/>
    <w:semiHidden/>
    <w:rsid w:val="0098373A"/>
    <w:pPr>
      <w:spacing w:after="0"/>
      <w:contextualSpacing/>
    </w:pPr>
    <w:rPr>
      <w:sz w:val="20"/>
    </w:rPr>
  </w:style>
  <w:style w:type="character" w:customStyle="1" w:styleId="FootnoteTextChar">
    <w:name w:val="Footnote Text Char"/>
    <w:basedOn w:val="DefaultParagraphFont"/>
    <w:link w:val="FootnoteText"/>
    <w:semiHidden/>
    <w:rsid w:val="0098373A"/>
    <w:rPr>
      <w:rFonts w:ascii="Arial" w:eastAsia="Times New Roman" w:hAnsi="Arial" w:cs="Times New Roman"/>
      <w:sz w:val="20"/>
      <w:szCs w:val="24"/>
      <w:lang w:eastAsia="en-GB"/>
    </w:rPr>
  </w:style>
  <w:style w:type="paragraph" w:customStyle="1" w:styleId="TableText0">
    <w:name w:val="TableText"/>
    <w:basedOn w:val="NoSpace"/>
    <w:qFormat/>
    <w:rsid w:val="0098373A"/>
    <w:rPr>
      <w:sz w:val="20"/>
    </w:rPr>
  </w:style>
  <w:style w:type="paragraph" w:customStyle="1" w:styleId="Tabletextheading">
    <w:name w:val="Table text heading"/>
    <w:basedOn w:val="Normal"/>
    <w:rsid w:val="0098373A"/>
    <w:pPr>
      <w:tabs>
        <w:tab w:val="clear" w:pos="567"/>
      </w:tabs>
      <w:spacing w:after="0" w:line="240" w:lineRule="auto"/>
    </w:pPr>
    <w:rPr>
      <w:rFonts w:cs="Arial"/>
      <w:b/>
      <w:szCs w:val="22"/>
    </w:rPr>
  </w:style>
  <w:style w:type="paragraph" w:customStyle="1" w:styleId="Heading2outdent">
    <w:name w:val="Heading 2 outdent"/>
    <w:basedOn w:val="Heading2"/>
    <w:next w:val="Normal"/>
    <w:rsid w:val="0098373A"/>
    <w:pPr>
      <w:spacing w:before="480"/>
      <w:ind w:hanging="709"/>
    </w:pPr>
  </w:style>
  <w:style w:type="paragraph" w:customStyle="1" w:styleId="Heading3outdent">
    <w:name w:val="Heading 3 outdent"/>
    <w:basedOn w:val="Heading3"/>
    <w:next w:val="Normal"/>
    <w:qFormat/>
    <w:rsid w:val="0098373A"/>
    <w:pPr>
      <w:ind w:hanging="709"/>
    </w:pPr>
  </w:style>
  <w:style w:type="paragraph" w:customStyle="1" w:styleId="ParagraphBullet">
    <w:name w:val="Paragraph Bullet"/>
    <w:basedOn w:val="Bullet"/>
    <w:qFormat/>
    <w:rsid w:val="0098373A"/>
    <w:pPr>
      <w:numPr>
        <w:numId w:val="14"/>
      </w:numPr>
      <w:contextualSpacing w:val="0"/>
    </w:pPr>
  </w:style>
  <w:style w:type="paragraph" w:customStyle="1" w:styleId="Heading4outdent">
    <w:name w:val="Heading 4 outdent"/>
    <w:basedOn w:val="Heading4"/>
    <w:qFormat/>
    <w:rsid w:val="0098373A"/>
    <w:pPr>
      <w:ind w:hanging="709"/>
    </w:pPr>
  </w:style>
  <w:style w:type="paragraph" w:customStyle="1" w:styleId="Heading1outdent">
    <w:name w:val="Heading 1 outdent"/>
    <w:basedOn w:val="Heading1"/>
    <w:qFormat/>
    <w:rsid w:val="0098373A"/>
    <w:pPr>
      <w:ind w:hanging="851"/>
    </w:pPr>
  </w:style>
  <w:style w:type="paragraph" w:customStyle="1" w:styleId="Graphicinsert">
    <w:name w:val="Graphic insert"/>
    <w:basedOn w:val="Normal"/>
    <w:next w:val="Normal"/>
    <w:qFormat/>
    <w:rsid w:val="0098373A"/>
    <w:pPr>
      <w:spacing w:before="100" w:beforeAutospacing="1" w:after="100" w:afterAutospacing="1" w:line="240" w:lineRule="auto"/>
    </w:pPr>
  </w:style>
  <w:style w:type="table" w:customStyle="1" w:styleId="LightShading-Accent11">
    <w:name w:val="Light Shading - Accent 11"/>
    <w:basedOn w:val="TableNormal"/>
    <w:uiPriority w:val="60"/>
    <w:rsid w:val="0098373A"/>
    <w:pPr>
      <w:spacing w:after="0" w:line="240" w:lineRule="auto"/>
    </w:pPr>
    <w:rPr>
      <w:rFonts w:ascii="Arial" w:eastAsiaTheme="minorEastAsia" w:hAnsi="Arial"/>
      <w:lang w:val="en-US" w:eastAsia="en-GB"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Heading4sub">
    <w:name w:val="Heading 4 sub"/>
    <w:basedOn w:val="Heading4"/>
    <w:qFormat/>
    <w:rsid w:val="0098373A"/>
    <w:pPr>
      <w:spacing w:before="280"/>
    </w:pPr>
  </w:style>
  <w:style w:type="paragraph" w:customStyle="1" w:styleId="Heading3sub">
    <w:name w:val="Heading 3 sub"/>
    <w:basedOn w:val="Heading3"/>
    <w:qFormat/>
    <w:rsid w:val="0098373A"/>
    <w:pPr>
      <w:spacing w:before="280"/>
    </w:pPr>
  </w:style>
  <w:style w:type="paragraph" w:customStyle="1" w:styleId="TitlePage11">
    <w:name w:val="Title Page 1"/>
    <w:basedOn w:val="Normal"/>
    <w:qFormat/>
    <w:rsid w:val="0098373A"/>
    <w:rPr>
      <w:b/>
      <w:sz w:val="48"/>
    </w:rPr>
  </w:style>
  <w:style w:type="paragraph" w:customStyle="1" w:styleId="Heading2subtop">
    <w:name w:val="Heading 2 sub/top"/>
    <w:basedOn w:val="Heading2"/>
    <w:qFormat/>
    <w:rsid w:val="0098373A"/>
    <w:pPr>
      <w:spacing w:before="280"/>
    </w:pPr>
  </w:style>
  <w:style w:type="character" w:customStyle="1" w:styleId="UnresolvedMention">
    <w:name w:val="Unresolved Mention"/>
    <w:basedOn w:val="DefaultParagraphFont"/>
    <w:uiPriority w:val="99"/>
    <w:semiHidden/>
    <w:unhideWhenUsed/>
    <w:rsid w:val="00E51A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qa.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nts\Templates\SQA%20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F35ABCD8FAA149BD8CF063AFA6B29D" ma:contentTypeVersion="9" ma:contentTypeDescription="Create a new document." ma:contentTypeScope="" ma:versionID="d213b436854f4c01db64ab446a5923b9">
  <xsd:schema xmlns:xsd="http://www.w3.org/2001/XMLSchema" xmlns:xs="http://www.w3.org/2001/XMLSchema" xmlns:p="http://schemas.microsoft.com/office/2006/metadata/properties" xmlns:ns2="2e7857b0-5165-4839-baf2-b67e765242df" xmlns:ns3="c2ea39be-f568-4e91-a8f0-1c5d8db2aa95" targetNamespace="http://schemas.microsoft.com/office/2006/metadata/properties" ma:root="true" ma:fieldsID="9269393778d6c3c2d8d005f6ad492165" ns2:_="" ns3:_="">
    <xsd:import namespace="2e7857b0-5165-4839-baf2-b67e765242df"/>
    <xsd:import namespace="c2ea39be-f568-4e91-a8f0-1c5d8db2aa9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857b0-5165-4839-baf2-b67e765242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a39be-f568-4e91-a8f0-1c5d8db2aa9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2CCCAF-AEAE-41F3-8B1E-051000699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857b0-5165-4839-baf2-b67e765242df"/>
    <ds:schemaRef ds:uri="c2ea39be-f568-4e91-a8f0-1c5d8db2a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D39282-C092-44AA-8024-07104A2C0681}">
  <ds:schemaRefs>
    <ds:schemaRef ds:uri="http://schemas.microsoft.com/sharepoint/v3/contenttype/forms"/>
  </ds:schemaRefs>
</ds:datastoreItem>
</file>

<file path=customXml/itemProps3.xml><?xml version="1.0" encoding="utf-8"?>
<ds:datastoreItem xmlns:ds="http://schemas.openxmlformats.org/officeDocument/2006/customXml" ds:itemID="{B32DE176-1A20-480F-A64D-C13E7FEE0B50}">
  <ds:schemaRefs>
    <ds:schemaRef ds:uri="http://schemas.microsoft.com/office/2006/documentManagement/types"/>
    <ds:schemaRef ds:uri="http://purl.org/dc/dcmitype/"/>
    <ds:schemaRef ds:uri="http://schemas.microsoft.com/office/2006/metadata/properties"/>
    <ds:schemaRef ds:uri="http://purl.org/dc/terms/"/>
    <ds:schemaRef ds:uri="http://schemas.microsoft.com/office/infopath/2007/PartnerControls"/>
    <ds:schemaRef ds:uri="c2ea39be-f568-4e91-a8f0-1c5d8db2aa95"/>
    <ds:schemaRef ds:uri="2e7857b0-5165-4839-baf2-b67e765242df"/>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SQA Normal</Template>
  <TotalTime>0</TotalTime>
  <Pages>18</Pages>
  <Words>3842</Words>
  <Characters>21900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25691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Gunn</dc:creator>
  <cp:lastModifiedBy>Lynne Stevely</cp:lastModifiedBy>
  <cp:revision>2</cp:revision>
  <dcterms:created xsi:type="dcterms:W3CDTF">2019-03-13T15:44:00Z</dcterms:created>
  <dcterms:modified xsi:type="dcterms:W3CDTF">2019-03-13T15:44:00Z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0x0101000EF35ABCD8FAA149BD8CF063AFA6B29D</vt:lpwstr>
  </property>
</Properties>
</file>