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DD" w:rsidRPr="009D5CDD" w:rsidRDefault="009D5CDD" w:rsidP="009D5CDD">
      <w:r w:rsidRPr="009D5CDD">
        <w:t>Example 1: Lead internal verifier model (this example uses the pro forma from the IV Toolkit at every stage).</w:t>
      </w:r>
    </w:p>
    <w:p w:rsidR="009D5CDD" w:rsidRDefault="00956BB4" w:rsidP="009D5CDD">
      <w:pPr>
        <w:pStyle w:val="Heading2"/>
      </w:pPr>
      <w:r w:rsidRPr="008F5065">
        <w:t>Internal Verification Self-</w:t>
      </w:r>
      <w:r w:rsidR="00141079">
        <w:t>a</w:t>
      </w:r>
      <w:r w:rsidRPr="008F5065">
        <w:t>ssessment and Evidence Log</w:t>
      </w:r>
    </w:p>
    <w:p w:rsidR="009D5CDD" w:rsidRPr="009D5CDD" w:rsidRDefault="009D5CDD" w:rsidP="009D5CDD">
      <w:pPr>
        <w:rPr>
          <w:lang w:eastAsia="en-US" w:bidi="en-US"/>
        </w:rPr>
      </w:pPr>
    </w:p>
    <w:p w:rsidR="00ED2976" w:rsidRPr="008F5065" w:rsidRDefault="00956BB4" w:rsidP="008F5065">
      <w:pPr>
        <w:rPr>
          <w:b/>
        </w:rPr>
      </w:pPr>
      <w:r w:rsidRPr="008F5065">
        <w:rPr>
          <w:b/>
        </w:rPr>
        <w:t>Centre:</w:t>
      </w:r>
      <w:r w:rsidR="008F5065" w:rsidRPr="008F5065">
        <w:t xml:space="preserve"> ___________________________________________</w:t>
      </w:r>
      <w:r w:rsidR="008F5065" w:rsidRPr="008F5065">
        <w:rPr>
          <w:b/>
        </w:rPr>
        <w:t xml:space="preserve"> </w:t>
      </w:r>
      <w:r w:rsidRPr="008F5065">
        <w:rPr>
          <w:b/>
        </w:rPr>
        <w:t>Department/Course</w:t>
      </w:r>
      <w:r w:rsidR="008F5065">
        <w:rPr>
          <w:b/>
        </w:rPr>
        <w:t xml:space="preserve"> </w:t>
      </w:r>
      <w:r w:rsidR="008F5065" w:rsidRPr="008F5065"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944"/>
        <w:gridCol w:w="2726"/>
        <w:gridCol w:w="3086"/>
        <w:gridCol w:w="2584"/>
      </w:tblGrid>
      <w:tr w:rsidR="00ED2976" w:rsidRPr="008F5065" w:rsidTr="007F7E6E">
        <w:trPr>
          <w:tblHeader/>
        </w:trPr>
        <w:tc>
          <w:tcPr>
            <w:tcW w:w="2834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 xml:space="preserve">Internal </w:t>
            </w:r>
            <w:r w:rsidR="008F5065">
              <w:t>v</w:t>
            </w:r>
            <w:r w:rsidRPr="008F5065">
              <w:t>erification stage</w:t>
            </w:r>
          </w:p>
        </w:tc>
        <w:tc>
          <w:tcPr>
            <w:tcW w:w="2944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Internal process</w:t>
            </w:r>
          </w:p>
        </w:tc>
        <w:tc>
          <w:tcPr>
            <w:tcW w:w="2726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Staff involved</w:t>
            </w:r>
          </w:p>
        </w:tc>
        <w:tc>
          <w:tcPr>
            <w:tcW w:w="3086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Records (*to be provided for SQA verification)</w:t>
            </w:r>
          </w:p>
        </w:tc>
        <w:tc>
          <w:tcPr>
            <w:tcW w:w="2584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Comments/</w:t>
            </w:r>
            <w:r w:rsidR="008F5065">
              <w:t>g</w:t>
            </w:r>
            <w:r w:rsidRPr="008F5065">
              <w:t>aps</w:t>
            </w:r>
          </w:p>
        </w:tc>
      </w:tr>
      <w:tr w:rsidR="00F7197D" w:rsidRPr="008F5065" w:rsidTr="007F7E6E">
        <w:tc>
          <w:tcPr>
            <w:tcW w:w="2834" w:type="dxa"/>
          </w:tcPr>
          <w:p w:rsidR="00F7197D" w:rsidRPr="008F5065" w:rsidRDefault="00956BB4" w:rsidP="00956BB4">
            <w:pPr>
              <w:pStyle w:val="Tabletextheading"/>
            </w:pPr>
            <w:r w:rsidRPr="008F5065">
              <w:t>Pre-delivery</w:t>
            </w:r>
          </w:p>
        </w:tc>
        <w:tc>
          <w:tcPr>
            <w:tcW w:w="2944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2726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3086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2584" w:type="dxa"/>
          </w:tcPr>
          <w:p w:rsidR="00F7197D" w:rsidRPr="008F5065" w:rsidRDefault="007C2D7C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Allocation of roles for asse</w:t>
            </w:r>
            <w:r w:rsidR="00121202">
              <w:t>ssing and internally verifying U</w:t>
            </w:r>
            <w:r w:rsidRPr="008F5065">
              <w:t>nits</w:t>
            </w:r>
          </w:p>
        </w:tc>
        <w:tc>
          <w:tcPr>
            <w:tcW w:w="2944" w:type="dxa"/>
          </w:tcPr>
          <w:p w:rsidR="001205FB" w:rsidRPr="00151005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Principal Teacher allocates roles to each member of teaching staff in the department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1205FB" w:rsidRPr="00151005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Principal Teacher</w:t>
            </w:r>
          </w:p>
        </w:tc>
        <w:tc>
          <w:tcPr>
            <w:tcW w:w="3086" w:type="dxa"/>
          </w:tcPr>
          <w:p w:rsidR="001205FB" w:rsidRPr="00151005" w:rsidRDefault="001205FB" w:rsidP="001205FB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 xml:space="preserve">Table of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151005">
              <w:rPr>
                <w:rFonts w:ascii="Comic Sans MS" w:hAnsi="Comic Sans MS"/>
                <w:sz w:val="20"/>
                <w:szCs w:val="20"/>
              </w:rPr>
              <w:t xml:space="preserve">nits in each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151005">
              <w:rPr>
                <w:rFonts w:ascii="Comic Sans MS" w:hAnsi="Comic Sans MS"/>
                <w:sz w:val="20"/>
                <w:szCs w:val="20"/>
              </w:rPr>
              <w:t>ourse and level, with assessors and IVs named against each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Checking most up-to-date SQA documents being used</w:t>
            </w:r>
            <w:r>
              <w:t xml:space="preserve"> (e</w:t>
            </w:r>
            <w:r w:rsidRPr="008F5065">
              <w:t xml:space="preserve">g UASP, </w:t>
            </w:r>
            <w:r>
              <w:t>U</w:t>
            </w:r>
            <w:r w:rsidRPr="008F5065">
              <w:t xml:space="preserve">nit </w:t>
            </w:r>
            <w:r>
              <w:t>S</w:t>
            </w:r>
            <w:r w:rsidRPr="008F5065">
              <w:t>pecification)</w:t>
            </w:r>
          </w:p>
        </w:tc>
        <w:tc>
          <w:tcPr>
            <w:tcW w:w="2944" w:type="dxa"/>
          </w:tcPr>
          <w:p w:rsidR="001205FB" w:rsidRPr="00151005" w:rsidRDefault="001205FB" w:rsidP="001205FB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 xml:space="preserve">Each internal verifier checks the SQA website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subject pages </w:t>
            </w:r>
            <w:r w:rsidRPr="00151005">
              <w:rPr>
                <w:rFonts w:ascii="Comic Sans MS" w:hAnsi="Comic Sans MS"/>
                <w:sz w:val="20"/>
                <w:szCs w:val="20"/>
              </w:rPr>
              <w:t xml:space="preserve">for most recent versions of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151005">
              <w:rPr>
                <w:rFonts w:ascii="Comic Sans MS" w:hAnsi="Comic Sans MS"/>
                <w:sz w:val="20"/>
                <w:szCs w:val="20"/>
              </w:rPr>
              <w:t xml:space="preserve">nit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151005">
              <w:rPr>
                <w:rFonts w:ascii="Comic Sans MS" w:hAnsi="Comic Sans MS"/>
                <w:sz w:val="20"/>
                <w:szCs w:val="20"/>
              </w:rPr>
              <w:t xml:space="preserve">pecifications and UASPs for the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151005">
              <w:rPr>
                <w:rFonts w:ascii="Comic Sans MS" w:hAnsi="Comic Sans MS"/>
                <w:sz w:val="20"/>
                <w:szCs w:val="20"/>
              </w:rPr>
              <w:t>nits they are responsible for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121202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Internal verifiers</w:t>
            </w:r>
          </w:p>
          <w:p w:rsidR="00121202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SQA Co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151005">
              <w:rPr>
                <w:rFonts w:ascii="Comic Sans MS" w:hAnsi="Comic Sans MS"/>
                <w:sz w:val="20"/>
                <w:szCs w:val="20"/>
              </w:rPr>
              <w:t>ordinator (forwards any e-mail updates to PT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holds password for SQA secure site</w:t>
            </w:r>
            <w:r w:rsidRPr="00151005">
              <w:rPr>
                <w:rFonts w:ascii="Comic Sans MS" w:hAnsi="Comic Sans MS"/>
                <w:sz w:val="20"/>
                <w:szCs w:val="20"/>
              </w:rPr>
              <w:t>)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1202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PT (forwards any e-mail updates to relevant IVs)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1202" w:rsidRDefault="00121202" w:rsidP="0026433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202" w:rsidRPr="00151005" w:rsidRDefault="00121202" w:rsidP="0026433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6" w:type="dxa"/>
          </w:tcPr>
          <w:p w:rsidR="00121202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 xml:space="preserve">Unit master files (electronic, held on shared drive) with downloaded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151005">
              <w:rPr>
                <w:rFonts w:ascii="Comic Sans MS" w:hAnsi="Comic Sans MS"/>
                <w:sz w:val="20"/>
                <w:szCs w:val="20"/>
              </w:rPr>
              <w:t xml:space="preserve">nit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151005">
              <w:rPr>
                <w:rFonts w:ascii="Comic Sans MS" w:hAnsi="Comic Sans MS"/>
                <w:sz w:val="20"/>
                <w:szCs w:val="20"/>
              </w:rPr>
              <w:t>pecifications and UASPs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use by assessors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05FB" w:rsidRPr="00151005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E-mails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lastRenderedPageBreak/>
              <w:t>Understanding standards and conditions prior to assessment</w:t>
            </w:r>
          </w:p>
        </w:tc>
        <w:tc>
          <w:tcPr>
            <w:tcW w:w="2944" w:type="dxa"/>
          </w:tcPr>
          <w:p w:rsidR="00121202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 xml:space="preserve">CPD events </w:t>
            </w:r>
            <w:r w:rsidR="00121202">
              <w:rPr>
                <w:rFonts w:ascii="Comic Sans MS" w:hAnsi="Comic Sans MS"/>
                <w:sz w:val="20"/>
                <w:szCs w:val="20"/>
              </w:rPr>
              <w:t>—</w:t>
            </w:r>
            <w:r w:rsidRPr="00151005">
              <w:rPr>
                <w:rFonts w:ascii="Comic Sans MS" w:hAnsi="Comic Sans MS"/>
                <w:sz w:val="20"/>
                <w:szCs w:val="20"/>
              </w:rPr>
              <w:t xml:space="preserve"> SQA events and loca</w:t>
            </w:r>
            <w:r w:rsidR="00121202">
              <w:rPr>
                <w:rFonts w:ascii="Comic Sans MS" w:hAnsi="Comic Sans MS"/>
                <w:sz w:val="20"/>
                <w:szCs w:val="20"/>
              </w:rPr>
              <w:t>l authority events</w:t>
            </w:r>
            <w:bookmarkStart w:id="0" w:name="_GoBack"/>
            <w:bookmarkEnd w:id="0"/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05FB" w:rsidRPr="00151005" w:rsidRDefault="00121202" w:rsidP="002643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1205FB" w:rsidRPr="00151005">
              <w:rPr>
                <w:rFonts w:ascii="Comic Sans MS" w:hAnsi="Comic Sans MS"/>
                <w:sz w:val="20"/>
                <w:szCs w:val="20"/>
              </w:rPr>
              <w:t>Pre-delivery standardisation meetings in department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1205FB" w:rsidRPr="00151005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All teaching staff</w:t>
            </w:r>
          </w:p>
        </w:tc>
        <w:tc>
          <w:tcPr>
            <w:tcW w:w="3086" w:type="dxa"/>
          </w:tcPr>
          <w:p w:rsidR="00121202" w:rsidRDefault="001205FB" w:rsidP="00121202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 xml:space="preserve">CPD events </w:t>
            </w:r>
            <w:r>
              <w:rPr>
                <w:rFonts w:ascii="Comic Sans MS" w:hAnsi="Comic Sans MS"/>
                <w:sz w:val="20"/>
                <w:szCs w:val="20"/>
              </w:rPr>
              <w:t>—</w:t>
            </w:r>
            <w:r w:rsidR="00121202">
              <w:rPr>
                <w:rFonts w:ascii="Comic Sans MS" w:hAnsi="Comic Sans MS"/>
                <w:sz w:val="20"/>
                <w:szCs w:val="20"/>
              </w:rPr>
              <w:t xml:space="preserve"> presentations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1202" w:rsidRDefault="001205FB" w:rsidP="00121202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Understanding Sta</w:t>
            </w:r>
            <w:r w:rsidR="00121202">
              <w:rPr>
                <w:rFonts w:ascii="Comic Sans MS" w:hAnsi="Comic Sans MS"/>
                <w:sz w:val="20"/>
                <w:szCs w:val="20"/>
              </w:rPr>
              <w:t>ndards exemplification from SQA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F7E6E" w:rsidRPr="00151005" w:rsidRDefault="001205FB" w:rsidP="00121202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 xml:space="preserve">Understanding standards pro forma </w:t>
            </w:r>
            <w:r w:rsidR="00121202">
              <w:rPr>
                <w:rFonts w:ascii="Comic Sans MS" w:hAnsi="Comic Sans MS"/>
                <w:sz w:val="20"/>
                <w:szCs w:val="20"/>
              </w:rPr>
              <w:t>—</w:t>
            </w:r>
            <w:r w:rsidRPr="00151005">
              <w:rPr>
                <w:rFonts w:ascii="Comic Sans MS" w:hAnsi="Comic Sans MS"/>
                <w:sz w:val="20"/>
                <w:szCs w:val="20"/>
              </w:rPr>
              <w:t xml:space="preserve"> records of staff meetings and actions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Internal verification of own centre-devised assessments and prior verification by SQA</w:t>
            </w:r>
          </w:p>
        </w:tc>
        <w:tc>
          <w:tcPr>
            <w:tcW w:w="2944" w:type="dxa"/>
          </w:tcPr>
          <w:p w:rsidR="001205FB" w:rsidRPr="00151005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Assessors and IVs decide on whether to use</w:t>
            </w:r>
            <w:r w:rsidR="00121202">
              <w:rPr>
                <w:rFonts w:ascii="Comic Sans MS" w:hAnsi="Comic Sans MS"/>
                <w:sz w:val="20"/>
                <w:szCs w:val="20"/>
              </w:rPr>
              <w:t xml:space="preserve"> SQA UASP, adapt or write own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Assessor produces draft assessment and IV checks and feeds back to assesso</w:t>
            </w:r>
            <w:r w:rsidR="00121202">
              <w:rPr>
                <w:rFonts w:ascii="Comic Sans MS" w:hAnsi="Comic Sans MS"/>
                <w:sz w:val="20"/>
                <w:szCs w:val="20"/>
              </w:rPr>
              <w:t>r — and signs off when approved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  <w:r w:rsidRPr="001510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5FB" w:rsidRDefault="00121202" w:rsidP="001C3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  <w:p w:rsidR="001205FB" w:rsidRPr="00264336" w:rsidRDefault="001205FB" w:rsidP="001C36A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51005">
              <w:rPr>
                <w:rFonts w:ascii="Comic Sans MS" w:hAnsi="Comic Sans MS" w:cs="Arial"/>
                <w:sz w:val="20"/>
                <w:szCs w:val="20"/>
              </w:rPr>
              <w:t>Assessment approved by IV sent to SQA for prior verification.</w:t>
            </w:r>
          </w:p>
        </w:tc>
        <w:tc>
          <w:tcPr>
            <w:tcW w:w="2726" w:type="dxa"/>
          </w:tcPr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Assessors and IV</w:t>
            </w:r>
          </w:p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5FB" w:rsidRDefault="00121202" w:rsidP="001C3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  <w:p w:rsidR="001205FB" w:rsidRPr="00151005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SQA Co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151005">
              <w:rPr>
                <w:rFonts w:ascii="Comic Sans MS" w:hAnsi="Comic Sans MS"/>
                <w:sz w:val="20"/>
                <w:szCs w:val="20"/>
              </w:rPr>
              <w:t>ordinator</w:t>
            </w:r>
          </w:p>
          <w:p w:rsidR="001205FB" w:rsidRPr="00151005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6" w:type="dxa"/>
          </w:tcPr>
          <w:p w:rsidR="00121202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Notes in pre-delivery understanding standards pro forma identifying</w:t>
            </w:r>
            <w:r w:rsidR="00121202">
              <w:rPr>
                <w:rFonts w:ascii="Comic Sans MS" w:hAnsi="Comic Sans MS"/>
                <w:sz w:val="20"/>
                <w:szCs w:val="20"/>
              </w:rPr>
              <w:t xml:space="preserve"> new assessments to be produced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F7E6E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*Pro forma for recording internal verifi</w:t>
            </w:r>
            <w:r w:rsidR="00121202">
              <w:rPr>
                <w:rFonts w:ascii="Comic Sans MS" w:hAnsi="Comic Sans MS"/>
                <w:sz w:val="20"/>
                <w:szCs w:val="20"/>
              </w:rPr>
              <w:t>er comments on draft assessment.</w:t>
            </w:r>
          </w:p>
          <w:p w:rsidR="001205FB" w:rsidRPr="00151005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*Final copy of assessment with footer on each page stating version number, name of IV who appro</w:t>
            </w:r>
            <w:r w:rsidR="00121202">
              <w:rPr>
                <w:rFonts w:ascii="Comic Sans MS" w:hAnsi="Comic Sans MS"/>
                <w:sz w:val="20"/>
                <w:szCs w:val="20"/>
              </w:rPr>
              <w:t>ved it and the date of approval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1202" w:rsidRPr="00151005" w:rsidRDefault="001205FB" w:rsidP="001205FB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Log of assessments (spreadsheet online) sent to SQA for prior verification, dates sent, dates received back, date forwarded to PT, outcome of prior verification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Providing information to pupils on assessment and re-assessment policy</w:t>
            </w:r>
          </w:p>
        </w:tc>
        <w:tc>
          <w:tcPr>
            <w:tcW w:w="2944" w:type="dxa"/>
          </w:tcPr>
          <w:p w:rsidR="001205FB" w:rsidRPr="00151005" w:rsidRDefault="001205FB" w:rsidP="001205FB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 xml:space="preserve">Information given out to pupils in class at start of teaching of each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151005">
              <w:rPr>
                <w:rFonts w:ascii="Comic Sans MS" w:hAnsi="Comic Sans MS"/>
                <w:sz w:val="20"/>
                <w:szCs w:val="20"/>
              </w:rPr>
              <w:t>nit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1205FB" w:rsidRPr="00151005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151005">
              <w:rPr>
                <w:rFonts w:ascii="Comic Sans MS" w:hAnsi="Comic Sans MS"/>
                <w:sz w:val="20"/>
                <w:szCs w:val="20"/>
              </w:rPr>
              <w:t>All teaching staff</w:t>
            </w:r>
          </w:p>
        </w:tc>
        <w:tc>
          <w:tcPr>
            <w:tcW w:w="3086" w:type="dxa"/>
          </w:tcPr>
          <w:p w:rsidR="00121202" w:rsidRDefault="00121202" w:rsidP="001205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Candidate information sheets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05FB" w:rsidRPr="00151005" w:rsidRDefault="00121202" w:rsidP="001205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1205FB" w:rsidRPr="00151005">
              <w:rPr>
                <w:rFonts w:ascii="Comic Sans MS" w:hAnsi="Comic Sans MS"/>
                <w:sz w:val="20"/>
                <w:szCs w:val="20"/>
              </w:rPr>
              <w:t xml:space="preserve">upil information sheets for each </w:t>
            </w:r>
            <w:r w:rsidR="001205FB">
              <w:rPr>
                <w:rFonts w:ascii="Comic Sans MS" w:hAnsi="Comic Sans MS"/>
                <w:sz w:val="20"/>
                <w:szCs w:val="20"/>
              </w:rPr>
              <w:t>U</w:t>
            </w:r>
            <w:r w:rsidR="001205FB" w:rsidRPr="00151005">
              <w:rPr>
                <w:rFonts w:ascii="Comic Sans MS" w:hAnsi="Comic Sans MS"/>
                <w:sz w:val="20"/>
                <w:szCs w:val="20"/>
              </w:rPr>
              <w:t xml:space="preserve">nit explaining contents of </w:t>
            </w:r>
            <w:r w:rsidR="001205FB">
              <w:rPr>
                <w:rFonts w:ascii="Comic Sans MS" w:hAnsi="Comic Sans MS"/>
                <w:sz w:val="20"/>
                <w:szCs w:val="20"/>
              </w:rPr>
              <w:t>U</w:t>
            </w:r>
            <w:r w:rsidR="001205FB" w:rsidRPr="00151005">
              <w:rPr>
                <w:rFonts w:ascii="Comic Sans MS" w:hAnsi="Comic Sans MS"/>
                <w:sz w:val="20"/>
                <w:szCs w:val="20"/>
              </w:rPr>
              <w:t>nit and how it will be assessed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F7197D" w:rsidRPr="008F5065" w:rsidTr="007F7E6E">
        <w:tc>
          <w:tcPr>
            <w:tcW w:w="2834" w:type="dxa"/>
          </w:tcPr>
          <w:p w:rsidR="00F7197D" w:rsidRPr="008F5065" w:rsidRDefault="00956BB4" w:rsidP="00956BB4">
            <w:pPr>
              <w:pStyle w:val="Tabletextheading"/>
            </w:pPr>
            <w:r w:rsidRPr="008F5065">
              <w:t>During delivery</w:t>
            </w:r>
          </w:p>
        </w:tc>
        <w:tc>
          <w:tcPr>
            <w:tcW w:w="2944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2726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3086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2584" w:type="dxa"/>
          </w:tcPr>
          <w:p w:rsidR="00F7197D" w:rsidRPr="008F5065" w:rsidRDefault="007C2D7C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Sampling of pupils’ assessments</w:t>
            </w:r>
          </w:p>
        </w:tc>
        <w:tc>
          <w:tcPr>
            <w:tcW w:w="2944" w:type="dxa"/>
          </w:tcPr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Sample for the session agreed. Information from IV</w:t>
            </w:r>
            <w:r w:rsidR="00121202">
              <w:rPr>
                <w:rFonts w:ascii="Comic Sans MS" w:hAnsi="Comic Sans MS"/>
                <w:sz w:val="20"/>
                <w:szCs w:val="20"/>
              </w:rPr>
              <w:t>s agreed and collated by the PT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IV liaises with assessors, carries out sampling and provides feedback to assessors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7F7E6E" w:rsidRDefault="001205FB" w:rsidP="007F7E6E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Internal verifiers</w:t>
            </w:r>
          </w:p>
          <w:p w:rsidR="001205FB" w:rsidRPr="00EF4EEC" w:rsidRDefault="001205FB" w:rsidP="007F7E6E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Principal Teacher</w:t>
            </w:r>
          </w:p>
        </w:tc>
        <w:tc>
          <w:tcPr>
            <w:tcW w:w="3086" w:type="dxa"/>
          </w:tcPr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 xml:space="preserve">Spreadsheet of 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EF4EEC">
              <w:rPr>
                <w:rFonts w:ascii="Comic Sans MS" w:hAnsi="Comic Sans MS"/>
                <w:sz w:val="20"/>
                <w:szCs w:val="20"/>
              </w:rPr>
              <w:t>nits, showing sampling criteria, which class groups will be</w:t>
            </w:r>
            <w:r w:rsidR="00121202">
              <w:rPr>
                <w:rFonts w:ascii="Comic Sans MS" w:hAnsi="Comic Sans MS"/>
                <w:sz w:val="20"/>
                <w:szCs w:val="20"/>
              </w:rPr>
              <w:t xml:space="preserve"> sampled and dates for sampling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*Completed pro forma for recording outcome of sampling and feedback to assessor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Feedback to teachers on assessment sampled</w:t>
            </w:r>
          </w:p>
        </w:tc>
        <w:tc>
          <w:tcPr>
            <w:tcW w:w="2944" w:type="dxa"/>
          </w:tcPr>
          <w:p w:rsidR="00121202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 xml:space="preserve">IV provides feedback </w:t>
            </w:r>
            <w:r w:rsidR="00121202">
              <w:rPr>
                <w:rFonts w:ascii="Comic Sans MS" w:hAnsi="Comic Sans MS"/>
                <w:sz w:val="20"/>
                <w:szCs w:val="20"/>
              </w:rPr>
              <w:t>to assessor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1202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Actions agreed and IV updates record when they are completed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9D5CDD" w:rsidRPr="00EF4EEC" w:rsidRDefault="009D5CDD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6" w:type="dxa"/>
          </w:tcPr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6" w:type="dxa"/>
          </w:tcPr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*Completed pro forma for recording outcome of sampling and feedback to assessor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On-going standardisation</w:t>
            </w:r>
          </w:p>
        </w:tc>
        <w:tc>
          <w:tcPr>
            <w:tcW w:w="2944" w:type="dxa"/>
          </w:tcPr>
          <w:p w:rsidR="00121202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Standardisation meetings h</w:t>
            </w:r>
            <w:r w:rsidR="007F7E6E">
              <w:rPr>
                <w:rFonts w:ascii="Comic Sans MS" w:hAnsi="Comic Sans MS"/>
                <w:sz w:val="20"/>
                <w:szCs w:val="20"/>
              </w:rPr>
              <w:t>eld in November and February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64336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IVs provide feedback on sampling activities to date and any issues for wider discussion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All teaching staff</w:t>
            </w:r>
          </w:p>
          <w:p w:rsidR="001205FB" w:rsidRPr="00EF4EEC" w:rsidRDefault="00264336" w:rsidP="001212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121202">
              <w:rPr>
                <w:rFonts w:ascii="Comic Sans MS" w:hAnsi="Comic Sans MS"/>
                <w:sz w:val="20"/>
                <w:szCs w:val="20"/>
              </w:rPr>
              <w:br/>
            </w:r>
            <w:r w:rsidR="001205FB" w:rsidRPr="00EF4EEC">
              <w:rPr>
                <w:rFonts w:ascii="Comic Sans MS" w:hAnsi="Comic Sans MS"/>
                <w:sz w:val="20"/>
                <w:szCs w:val="20"/>
              </w:rPr>
              <w:t>Internal verifiers</w:t>
            </w:r>
          </w:p>
        </w:tc>
        <w:tc>
          <w:tcPr>
            <w:tcW w:w="3086" w:type="dxa"/>
          </w:tcPr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Pro forma for recording notes and action points from on-going standardisation meetings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Reviewing and acting on feedback from SQA Verification (including Key Messages)</w:t>
            </w:r>
          </w:p>
        </w:tc>
        <w:tc>
          <w:tcPr>
            <w:tcW w:w="2944" w:type="dxa"/>
          </w:tcPr>
          <w:p w:rsidR="00121202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Standardis</w:t>
            </w:r>
            <w:r>
              <w:rPr>
                <w:rFonts w:ascii="Comic Sans MS" w:hAnsi="Comic Sans MS"/>
                <w:sz w:val="20"/>
                <w:szCs w:val="20"/>
              </w:rPr>
              <w:t>ation meeting</w:t>
            </w:r>
            <w:r w:rsidR="00121202">
              <w:rPr>
                <w:rFonts w:ascii="Comic Sans MS" w:hAnsi="Comic Sans MS"/>
                <w:sz w:val="20"/>
                <w:szCs w:val="20"/>
              </w:rPr>
              <w:t>s held in November and February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05FB" w:rsidRPr="00EF4EEC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Feedback from external verification discussed when received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7F7E6E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Principal Teacher</w:t>
            </w:r>
          </w:p>
          <w:p w:rsidR="001205FB" w:rsidRPr="00EF4EEC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All teaching staff</w:t>
            </w:r>
          </w:p>
        </w:tc>
        <w:tc>
          <w:tcPr>
            <w:tcW w:w="3086" w:type="dxa"/>
          </w:tcPr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Key messages downloaded from SQA website and discussed at meeting.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Dealing with specific queries from teachers or pupil appeals</w:t>
            </w:r>
          </w:p>
        </w:tc>
        <w:tc>
          <w:tcPr>
            <w:tcW w:w="2944" w:type="dxa"/>
          </w:tcPr>
          <w:p w:rsidR="001205FB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 xml:space="preserve">Internal verifier provides </w:t>
            </w:r>
            <w:r w:rsidR="00121202">
              <w:rPr>
                <w:rFonts w:ascii="Comic Sans MS" w:hAnsi="Comic Sans MS"/>
                <w:sz w:val="20"/>
                <w:szCs w:val="20"/>
              </w:rPr>
              <w:t>advice to assessors as required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21202" w:rsidRDefault="00121202" w:rsidP="001212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05FB" w:rsidRPr="00EF4EEC" w:rsidRDefault="00264336" w:rsidP="001212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1205FB" w:rsidRPr="00EF4EEC">
              <w:rPr>
                <w:rFonts w:ascii="Comic Sans MS" w:hAnsi="Comic Sans MS"/>
                <w:sz w:val="20"/>
                <w:szCs w:val="20"/>
              </w:rPr>
              <w:t>In the event of an internal assessment appeal, or suspected malpractice, the internal verifier can provide a second opinion.</w:t>
            </w:r>
          </w:p>
        </w:tc>
        <w:tc>
          <w:tcPr>
            <w:tcW w:w="2726" w:type="dxa"/>
          </w:tcPr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All teaching staff</w:t>
            </w:r>
          </w:p>
          <w:p w:rsidR="001205FB" w:rsidRPr="00EF4EEC" w:rsidRDefault="001205FB" w:rsidP="001C36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21202" w:rsidRDefault="00264336" w:rsidP="001212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</w:p>
          <w:p w:rsidR="001205FB" w:rsidRPr="00EF4EEC" w:rsidRDefault="001205FB" w:rsidP="00121202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SQA Co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EF4EEC">
              <w:rPr>
                <w:rFonts w:ascii="Comic Sans MS" w:hAnsi="Comic Sans MS"/>
                <w:sz w:val="20"/>
                <w:szCs w:val="20"/>
              </w:rPr>
              <w:t>ordinator</w:t>
            </w:r>
          </w:p>
        </w:tc>
        <w:tc>
          <w:tcPr>
            <w:tcW w:w="3086" w:type="dxa"/>
          </w:tcPr>
          <w:p w:rsidR="001205FB" w:rsidRPr="00EF4EEC" w:rsidRDefault="001205FB" w:rsidP="009D5CDD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None required for queries which are easily resolved. If wider discussion or action required, discuss and record at on</w:t>
            </w:r>
            <w:r w:rsidR="00121202">
              <w:rPr>
                <w:rFonts w:ascii="Comic Sans MS" w:hAnsi="Comic Sans MS"/>
                <w:sz w:val="20"/>
                <w:szCs w:val="20"/>
              </w:rPr>
              <w:t>-going standardisation meetings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  <w:r w:rsidR="009D5CDD">
              <w:rPr>
                <w:rFonts w:ascii="Comic Sans MS" w:hAnsi="Comic Sans MS"/>
                <w:sz w:val="20"/>
                <w:szCs w:val="20"/>
              </w:rPr>
              <w:br/>
            </w:r>
            <w:r w:rsidR="00121202">
              <w:rPr>
                <w:rFonts w:ascii="Comic Sans MS" w:hAnsi="Comic Sans MS"/>
                <w:sz w:val="20"/>
                <w:szCs w:val="20"/>
              </w:rPr>
              <w:br/>
            </w:r>
            <w:r w:rsidRPr="00EF4EEC">
              <w:rPr>
                <w:rFonts w:ascii="Comic Sans MS" w:hAnsi="Comic Sans MS"/>
                <w:sz w:val="20"/>
                <w:szCs w:val="20"/>
              </w:rPr>
              <w:t>Log of any internal assessment appeals and cases of suspected malpract</w:t>
            </w:r>
            <w:r w:rsidR="007F7E6E">
              <w:rPr>
                <w:rFonts w:ascii="Comic Sans MS" w:hAnsi="Comic Sans MS"/>
                <w:sz w:val="20"/>
                <w:szCs w:val="20"/>
              </w:rPr>
              <w:t>ice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  <w:r w:rsidR="009D5CDD">
              <w:rPr>
                <w:rFonts w:ascii="Comic Sans MS" w:hAnsi="Comic Sans MS"/>
                <w:sz w:val="20"/>
                <w:szCs w:val="20"/>
              </w:rPr>
              <w:br/>
            </w:r>
            <w:r w:rsidRPr="00EF4EEC">
              <w:rPr>
                <w:rFonts w:ascii="Comic Sans MS" w:hAnsi="Comic Sans MS"/>
                <w:sz w:val="20"/>
                <w:szCs w:val="20"/>
              </w:rPr>
              <w:t>Records of any investigations and the outcomes of these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  <w:tr w:rsidR="00F7197D" w:rsidRPr="008F5065" w:rsidTr="007F7E6E">
        <w:tc>
          <w:tcPr>
            <w:tcW w:w="2834" w:type="dxa"/>
          </w:tcPr>
          <w:p w:rsidR="00F7197D" w:rsidRPr="008F5065" w:rsidRDefault="00956BB4" w:rsidP="001205FB">
            <w:pPr>
              <w:pStyle w:val="Tabletextheading"/>
            </w:pPr>
            <w:r w:rsidRPr="008F5065">
              <w:t>Post-delivery</w:t>
            </w:r>
          </w:p>
        </w:tc>
        <w:tc>
          <w:tcPr>
            <w:tcW w:w="2944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2726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3086" w:type="dxa"/>
          </w:tcPr>
          <w:p w:rsidR="00F7197D" w:rsidRPr="008F5065" w:rsidRDefault="007C2D7C" w:rsidP="008F5065">
            <w:pPr>
              <w:pStyle w:val="tabletext"/>
            </w:pPr>
          </w:p>
        </w:tc>
        <w:tc>
          <w:tcPr>
            <w:tcW w:w="2584" w:type="dxa"/>
          </w:tcPr>
          <w:p w:rsidR="00F7197D" w:rsidRPr="008F5065" w:rsidRDefault="007C2D7C" w:rsidP="008F5065">
            <w:pPr>
              <w:pStyle w:val="tabletext"/>
            </w:pPr>
          </w:p>
        </w:tc>
      </w:tr>
      <w:tr w:rsidR="001205FB" w:rsidRPr="008F5065" w:rsidTr="007F7E6E">
        <w:tc>
          <w:tcPr>
            <w:tcW w:w="2834" w:type="dxa"/>
          </w:tcPr>
          <w:p w:rsidR="001205FB" w:rsidRPr="008F5065" w:rsidRDefault="001205FB" w:rsidP="008F5065">
            <w:pPr>
              <w:pStyle w:val="tabletext"/>
            </w:pPr>
            <w:r w:rsidRPr="008F5065">
              <w:t>Reflecting on internal assessment and verification and planning for next session</w:t>
            </w:r>
          </w:p>
        </w:tc>
        <w:tc>
          <w:tcPr>
            <w:tcW w:w="2944" w:type="dxa"/>
          </w:tcPr>
          <w:p w:rsidR="007F7E6E" w:rsidRDefault="001205FB" w:rsidP="001C36A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588B">
              <w:rPr>
                <w:rFonts w:ascii="Comic Sans MS" w:hAnsi="Comic Sans MS" w:cs="Arial"/>
                <w:sz w:val="20"/>
                <w:szCs w:val="20"/>
              </w:rPr>
              <w:t>Final standardisation meeting held in</w:t>
            </w:r>
            <w:r w:rsidR="007F7E6E">
              <w:rPr>
                <w:rFonts w:ascii="Comic Sans MS" w:hAnsi="Comic Sans MS" w:cs="Arial"/>
                <w:sz w:val="20"/>
                <w:szCs w:val="20"/>
              </w:rPr>
              <w:t xml:space="preserve"> June, to review whole session</w:t>
            </w:r>
            <w:r w:rsidR="009D5CDD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1205FB" w:rsidRPr="00AA588B" w:rsidRDefault="001205FB" w:rsidP="001C36A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588B">
              <w:rPr>
                <w:rFonts w:ascii="Comic Sans MS" w:hAnsi="Comic Sans MS" w:cs="Arial"/>
                <w:sz w:val="20"/>
                <w:szCs w:val="20"/>
              </w:rPr>
              <w:t>Actions agreed for any changes for next session</w:t>
            </w:r>
            <w:r w:rsidR="009D5CDD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2726" w:type="dxa"/>
          </w:tcPr>
          <w:p w:rsidR="007F7E6E" w:rsidRDefault="001205FB" w:rsidP="00264336">
            <w:pPr>
              <w:rPr>
                <w:rFonts w:ascii="Comic Sans MS" w:hAnsi="Comic Sans MS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Principal Teacher</w:t>
            </w:r>
          </w:p>
          <w:p w:rsidR="001205FB" w:rsidRPr="00AA588B" w:rsidRDefault="001205FB" w:rsidP="0026433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F4EEC">
              <w:rPr>
                <w:rFonts w:ascii="Comic Sans MS" w:hAnsi="Comic Sans MS"/>
                <w:sz w:val="20"/>
                <w:szCs w:val="20"/>
              </w:rPr>
              <w:t>All teaching staff</w:t>
            </w:r>
          </w:p>
        </w:tc>
        <w:tc>
          <w:tcPr>
            <w:tcW w:w="3086" w:type="dxa"/>
          </w:tcPr>
          <w:p w:rsidR="001205FB" w:rsidRPr="00AA588B" w:rsidRDefault="001205FB" w:rsidP="001C36A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A588B">
              <w:rPr>
                <w:rFonts w:ascii="Comic Sans MS" w:hAnsi="Comic Sans MS"/>
                <w:sz w:val="20"/>
                <w:szCs w:val="20"/>
              </w:rPr>
              <w:t>Pro forma for recording notes and action points from standardisation meetings</w:t>
            </w:r>
            <w:r w:rsidR="009D5CD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584" w:type="dxa"/>
          </w:tcPr>
          <w:p w:rsidR="001205FB" w:rsidRPr="008F5065" w:rsidRDefault="001205FB" w:rsidP="008F5065">
            <w:pPr>
              <w:pStyle w:val="tabletext"/>
            </w:pPr>
          </w:p>
        </w:tc>
      </w:tr>
    </w:tbl>
    <w:p w:rsidR="00C8632B" w:rsidRPr="00C8632B" w:rsidRDefault="00C8632B" w:rsidP="00264336"/>
    <w:sectPr w:rsidR="00C8632B" w:rsidRPr="00C8632B" w:rsidSect="009D5CDD">
      <w:headerReference w:type="default" r:id="rId7"/>
      <w:footerReference w:type="default" r:id="rId8"/>
      <w:pgSz w:w="16839" w:h="11907" w:orient="landscape" w:code="9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65" w:rsidRDefault="008F5065" w:rsidP="00B1646E">
      <w:r>
        <w:separator/>
      </w:r>
    </w:p>
  </w:endnote>
  <w:endnote w:type="continuationSeparator" w:id="0">
    <w:p w:rsidR="008F5065" w:rsidRDefault="008F5065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8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6F4" w:rsidRPr="009D5CDD" w:rsidRDefault="009D5CDD" w:rsidP="009D5CDD">
        <w:pPr>
          <w:pStyle w:val="Footer"/>
        </w:pPr>
        <w:r w:rsidRPr="009D5CDD">
          <w:t>Internal Verification Self-assessment and Evidence Log</w:t>
        </w:r>
        <w:r>
          <w:tab/>
        </w:r>
        <w:r w:rsidR="008F5065">
          <w:fldChar w:fldCharType="begin"/>
        </w:r>
        <w:r w:rsidR="008F5065">
          <w:instrText xml:space="preserve"> PAGE   \* MERGEFORMAT </w:instrText>
        </w:r>
        <w:r w:rsidR="008F5065">
          <w:fldChar w:fldCharType="separate"/>
        </w:r>
        <w:r w:rsidR="007C2D7C">
          <w:rPr>
            <w:noProof/>
          </w:rPr>
          <w:t>1</w:t>
        </w:r>
        <w:r w:rsidR="008F506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65" w:rsidRDefault="008F5065" w:rsidP="00B1646E">
      <w:r>
        <w:separator/>
      </w:r>
    </w:p>
  </w:footnote>
  <w:footnote w:type="continuationSeparator" w:id="0">
    <w:p w:rsidR="008F5065" w:rsidRDefault="008F5065" w:rsidP="00B1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B4" w:rsidRPr="00956BB4" w:rsidRDefault="00956BB4">
    <w:pPr>
      <w:pStyle w:val="Header"/>
      <w:rPr>
        <w:lang w:val="en-GB"/>
      </w:rPr>
    </w:pPr>
    <w:r w:rsidRPr="00842335">
      <w:rPr>
        <w:lang w:val="en-GB"/>
      </w:rPr>
      <w:t>New National Qualifications — Internal Verification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CE4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9AD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06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A6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C0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02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72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6C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409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42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7A6761E"/>
    <w:lvl w:ilvl="0">
      <w:numFmt w:val="bullet"/>
      <w:lvlText w:val="*"/>
      <w:lvlJc w:val="left"/>
    </w:lvl>
  </w:abstractNum>
  <w:abstractNum w:abstractNumId="11" w15:restartNumberingAfterBreak="0">
    <w:nsid w:val="02581A05"/>
    <w:multiLevelType w:val="hybridMultilevel"/>
    <w:tmpl w:val="570CD796"/>
    <w:lvl w:ilvl="0" w:tplc="0F522760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EEA73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91730"/>
    <w:multiLevelType w:val="hybridMultilevel"/>
    <w:tmpl w:val="8AD0E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F1CE3"/>
    <w:multiLevelType w:val="hybridMultilevel"/>
    <w:tmpl w:val="E566230E"/>
    <w:lvl w:ilvl="0" w:tplc="03A670F6">
      <w:start w:val="1"/>
      <w:numFmt w:val="bullet"/>
      <w:lvlText w:val="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8028BF"/>
    <w:multiLevelType w:val="hybridMultilevel"/>
    <w:tmpl w:val="E74CD2E8"/>
    <w:lvl w:ilvl="0" w:tplc="B6C66DCA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F6A6C"/>
    <w:multiLevelType w:val="hybridMultilevel"/>
    <w:tmpl w:val="06E6015E"/>
    <w:lvl w:ilvl="0" w:tplc="C902F9F0">
      <w:start w:val="1"/>
      <w:numFmt w:val="bullet"/>
      <w:pStyle w:val="Secondorderbullet"/>
      <w:lvlText w:val="—"/>
      <w:lvlJc w:val="left"/>
      <w:pPr>
        <w:tabs>
          <w:tab w:val="num" w:pos="924"/>
        </w:tabs>
        <w:ind w:left="924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970B3"/>
    <w:multiLevelType w:val="multilevel"/>
    <w:tmpl w:val="A22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29443FE3"/>
    <w:multiLevelType w:val="singleLevel"/>
    <w:tmpl w:val="71AEC0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0D23FA"/>
    <w:multiLevelType w:val="singleLevel"/>
    <w:tmpl w:val="F4AC085A"/>
    <w:lvl w:ilvl="0">
      <w:start w:val="1"/>
      <w:numFmt w:val="bullet"/>
      <w:lvlText w:val="—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EBA60F4"/>
    <w:multiLevelType w:val="hybridMultilevel"/>
    <w:tmpl w:val="611628AA"/>
    <w:lvl w:ilvl="0" w:tplc="37C4A8C0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A87CE4"/>
    <w:multiLevelType w:val="multilevel"/>
    <w:tmpl w:val="0D5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7F0DEC"/>
    <w:multiLevelType w:val="hybridMultilevel"/>
    <w:tmpl w:val="A072E47A"/>
    <w:lvl w:ilvl="0" w:tplc="3B465368">
      <w:start w:val="1"/>
      <w:numFmt w:val="bullet"/>
      <w:lvlText w:val="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5BBED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C4894"/>
    <w:multiLevelType w:val="multilevel"/>
    <w:tmpl w:val="54E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B33702"/>
    <w:multiLevelType w:val="hybridMultilevel"/>
    <w:tmpl w:val="16B0A632"/>
    <w:lvl w:ilvl="0" w:tplc="577452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2609"/>
    <w:multiLevelType w:val="hybridMultilevel"/>
    <w:tmpl w:val="AF0A9774"/>
    <w:lvl w:ilvl="0" w:tplc="10747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B7848"/>
    <w:multiLevelType w:val="hybridMultilevel"/>
    <w:tmpl w:val="60A86E0A"/>
    <w:lvl w:ilvl="0" w:tplc="7798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F3A99"/>
    <w:multiLevelType w:val="multilevel"/>
    <w:tmpl w:val="617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B3423"/>
    <w:multiLevelType w:val="hybridMultilevel"/>
    <w:tmpl w:val="DB909D1E"/>
    <w:lvl w:ilvl="0" w:tplc="08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0666B"/>
    <w:multiLevelType w:val="hybridMultilevel"/>
    <w:tmpl w:val="A622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8756C"/>
    <w:multiLevelType w:val="hybridMultilevel"/>
    <w:tmpl w:val="A4BEAAE6"/>
    <w:lvl w:ilvl="0" w:tplc="08090001">
      <w:start w:val="1"/>
      <w:numFmt w:val="bullet"/>
      <w:pStyle w:val="TableTheme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4D8A"/>
    <w:multiLevelType w:val="hybridMultilevel"/>
    <w:tmpl w:val="ED5EDE32"/>
    <w:lvl w:ilvl="0" w:tplc="DAACB2D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75C5F"/>
    <w:multiLevelType w:val="hybridMultilevel"/>
    <w:tmpl w:val="E7EAC38E"/>
    <w:lvl w:ilvl="0" w:tplc="6D9E9D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8"/>
  </w:num>
  <w:num w:numId="3">
    <w:abstractNumId w:val="12"/>
  </w:num>
  <w:num w:numId="4">
    <w:abstractNumId w:val="32"/>
  </w:num>
  <w:num w:numId="5">
    <w:abstractNumId w:val="27"/>
  </w:num>
  <w:num w:numId="6">
    <w:abstractNumId w:val="11"/>
  </w:num>
  <w:num w:numId="7">
    <w:abstractNumId w:val="13"/>
  </w:num>
  <w:num w:numId="8">
    <w:abstractNumId w:val="29"/>
  </w:num>
  <w:num w:numId="9">
    <w:abstractNumId w:val="33"/>
  </w:num>
  <w:num w:numId="10">
    <w:abstractNumId w:val="21"/>
  </w:num>
  <w:num w:numId="11">
    <w:abstractNumId w:val="34"/>
  </w:num>
  <w:num w:numId="12">
    <w:abstractNumId w:val="24"/>
  </w:num>
  <w:num w:numId="13">
    <w:abstractNumId w:val="19"/>
  </w:num>
  <w:num w:numId="14">
    <w:abstractNumId w:val="14"/>
  </w:num>
  <w:num w:numId="15">
    <w:abstractNumId w:val="30"/>
  </w:num>
  <w:num w:numId="16">
    <w:abstractNumId w:val="23"/>
  </w:num>
  <w:num w:numId="17">
    <w:abstractNumId w:val="26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2"/>
  </w:num>
  <w:num w:numId="23">
    <w:abstractNumId w:val="35"/>
  </w:num>
  <w:num w:numId="24">
    <w:abstractNumId w:val="35"/>
  </w:num>
  <w:num w:numId="25">
    <w:abstractNumId w:val="35"/>
  </w:num>
  <w:num w:numId="26">
    <w:abstractNumId w:val="31"/>
  </w:num>
  <w:num w:numId="27">
    <w:abstractNumId w:val="15"/>
  </w:num>
  <w:num w:numId="28">
    <w:abstractNumId w:val="36"/>
  </w:num>
  <w:num w:numId="29">
    <w:abstractNumId w:val="22"/>
  </w:num>
  <w:num w:numId="30">
    <w:abstractNumId w:val="22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5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4322"/>
    <w:rsid w:val="00074B08"/>
    <w:rsid w:val="00082699"/>
    <w:rsid w:val="000918F2"/>
    <w:rsid w:val="00093FEE"/>
    <w:rsid w:val="00094591"/>
    <w:rsid w:val="00097E8C"/>
    <w:rsid w:val="000A00B9"/>
    <w:rsid w:val="000A43BA"/>
    <w:rsid w:val="000A645E"/>
    <w:rsid w:val="000B3CAE"/>
    <w:rsid w:val="000B6F06"/>
    <w:rsid w:val="000C62AA"/>
    <w:rsid w:val="000D2B37"/>
    <w:rsid w:val="000D480A"/>
    <w:rsid w:val="000D77EA"/>
    <w:rsid w:val="000E70B7"/>
    <w:rsid w:val="000F5631"/>
    <w:rsid w:val="000F5EA2"/>
    <w:rsid w:val="001205FB"/>
    <w:rsid w:val="00120959"/>
    <w:rsid w:val="00121202"/>
    <w:rsid w:val="0012186C"/>
    <w:rsid w:val="00126A47"/>
    <w:rsid w:val="001320DF"/>
    <w:rsid w:val="0013256A"/>
    <w:rsid w:val="001371EE"/>
    <w:rsid w:val="00140EF6"/>
    <w:rsid w:val="00141079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64336"/>
    <w:rsid w:val="00272C44"/>
    <w:rsid w:val="00274906"/>
    <w:rsid w:val="00283123"/>
    <w:rsid w:val="00287821"/>
    <w:rsid w:val="00294698"/>
    <w:rsid w:val="002D1B2B"/>
    <w:rsid w:val="002D5928"/>
    <w:rsid w:val="002E0B1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42D4"/>
    <w:rsid w:val="003C0D65"/>
    <w:rsid w:val="003C0F59"/>
    <w:rsid w:val="003C482C"/>
    <w:rsid w:val="003C64A3"/>
    <w:rsid w:val="003E4359"/>
    <w:rsid w:val="003F0753"/>
    <w:rsid w:val="003F381D"/>
    <w:rsid w:val="0040128F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D4449"/>
    <w:rsid w:val="004D476C"/>
    <w:rsid w:val="004D4D68"/>
    <w:rsid w:val="004D666C"/>
    <w:rsid w:val="004D7317"/>
    <w:rsid w:val="004E3B00"/>
    <w:rsid w:val="004F0B2B"/>
    <w:rsid w:val="0050710C"/>
    <w:rsid w:val="00513D67"/>
    <w:rsid w:val="00514091"/>
    <w:rsid w:val="00533A75"/>
    <w:rsid w:val="00540F98"/>
    <w:rsid w:val="00547409"/>
    <w:rsid w:val="00557C36"/>
    <w:rsid w:val="00564505"/>
    <w:rsid w:val="00565D53"/>
    <w:rsid w:val="0057349F"/>
    <w:rsid w:val="005760D5"/>
    <w:rsid w:val="005A5EAF"/>
    <w:rsid w:val="005C1D15"/>
    <w:rsid w:val="005D701D"/>
    <w:rsid w:val="005E5058"/>
    <w:rsid w:val="005E679F"/>
    <w:rsid w:val="005F099E"/>
    <w:rsid w:val="00605C31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6C50"/>
    <w:rsid w:val="007B6DD7"/>
    <w:rsid w:val="007B7B49"/>
    <w:rsid w:val="007C2D7C"/>
    <w:rsid w:val="007D19B2"/>
    <w:rsid w:val="007D5C6E"/>
    <w:rsid w:val="007E2CFD"/>
    <w:rsid w:val="007F14D8"/>
    <w:rsid w:val="007F1847"/>
    <w:rsid w:val="007F5478"/>
    <w:rsid w:val="007F6661"/>
    <w:rsid w:val="007F7E6E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2F6A"/>
    <w:rsid w:val="008460F9"/>
    <w:rsid w:val="00851EB8"/>
    <w:rsid w:val="00852C96"/>
    <w:rsid w:val="008679EA"/>
    <w:rsid w:val="00873A5F"/>
    <w:rsid w:val="0087433F"/>
    <w:rsid w:val="008772AC"/>
    <w:rsid w:val="008804F8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065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56BB4"/>
    <w:rsid w:val="00962303"/>
    <w:rsid w:val="0096536A"/>
    <w:rsid w:val="00972887"/>
    <w:rsid w:val="0097402A"/>
    <w:rsid w:val="00985AB9"/>
    <w:rsid w:val="009B6729"/>
    <w:rsid w:val="009C2041"/>
    <w:rsid w:val="009D0CAC"/>
    <w:rsid w:val="009D5CDD"/>
    <w:rsid w:val="009E40A6"/>
    <w:rsid w:val="009F6681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6194C"/>
    <w:rsid w:val="00B62223"/>
    <w:rsid w:val="00B622EA"/>
    <w:rsid w:val="00B66187"/>
    <w:rsid w:val="00B672D2"/>
    <w:rsid w:val="00B71218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F2ED5"/>
    <w:rsid w:val="00C00933"/>
    <w:rsid w:val="00C056A3"/>
    <w:rsid w:val="00C1646F"/>
    <w:rsid w:val="00C2162B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2E2F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D46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477418"/>
  <w15:docId w15:val="{8599250B-2D7A-4375-9295-89DE018D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9"/>
    <w:lsdException w:name="heading 7" w:semiHidden="1" w:uiPriority="9" w:unhideWhenUsed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DD"/>
    <w:pPr>
      <w:tabs>
        <w:tab w:val="left" w:pos="357"/>
        <w:tab w:val="left" w:pos="567"/>
      </w:tabs>
      <w:spacing w:after="280" w:line="280" w:lineRule="exact"/>
    </w:pPr>
    <w:rPr>
      <w:rFonts w:ascii="Arial" w:eastAsia="Times New Roman" w:hAnsi="Arial" w:cs="Times New Roman"/>
      <w:szCs w:val="24"/>
      <w:lang w:val="en-GB" w:eastAsia="en-GB" w:bidi="ar-SA"/>
    </w:rPr>
  </w:style>
  <w:style w:type="paragraph" w:styleId="Heading1">
    <w:name w:val="heading 1"/>
    <w:next w:val="Normal"/>
    <w:link w:val="Heading1Char"/>
    <w:qFormat/>
    <w:rsid w:val="009D5CDD"/>
    <w:pPr>
      <w:keepNext/>
      <w:tabs>
        <w:tab w:val="left" w:pos="0"/>
      </w:tabs>
      <w:spacing w:after="240" w:line="240" w:lineRule="auto"/>
      <w:outlineLvl w:val="0"/>
    </w:pPr>
    <w:rPr>
      <w:rFonts w:ascii="Arial" w:hAnsi="Arial"/>
      <w:b/>
      <w:kern w:val="28"/>
      <w:sz w:val="48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9D5CDD"/>
    <w:pPr>
      <w:spacing w:before="480" w:after="6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autoRedefine/>
    <w:qFormat/>
    <w:rsid w:val="009D5CDD"/>
    <w:pPr>
      <w:tabs>
        <w:tab w:val="left" w:pos="380"/>
      </w:tabs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9D5CDD"/>
    <w:pPr>
      <w:keepLines/>
      <w:spacing w:before="280"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9D5CDD"/>
    <w:pPr>
      <w:keepNext/>
      <w:spacing w:before="120" w:after="60"/>
      <w:outlineLvl w:val="4"/>
    </w:pPr>
    <w:rPr>
      <w:rFonts w:eastAsiaTheme="minorEastAsia" w:cstheme="minorBidi"/>
      <w:b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5C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D5C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5C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D5C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DD"/>
    <w:rPr>
      <w:rFonts w:ascii="Tahoma" w:eastAsia="Times New Roman" w:hAnsi="Tahoma" w:cs="Tahoma"/>
      <w:sz w:val="16"/>
      <w:szCs w:val="16"/>
      <w:lang w:val="en-GB" w:eastAsia="en-GB" w:bidi="ar-SA"/>
    </w:rPr>
  </w:style>
  <w:style w:type="paragraph" w:styleId="ListParagraph">
    <w:name w:val="List Paragraph"/>
    <w:basedOn w:val="Normal"/>
    <w:uiPriority w:val="34"/>
    <w:rsid w:val="009D5C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C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5CDD"/>
    <w:pPr>
      <w:tabs>
        <w:tab w:val="clear" w:pos="567"/>
      </w:tabs>
    </w:pPr>
    <w:rPr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CDD"/>
    <w:rPr>
      <w:rFonts w:ascii="Arial" w:eastAsia="Times New Roman" w:hAnsi="Arial" w:cs="Times New Roman"/>
      <w:noProof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DD"/>
    <w:rPr>
      <w:rFonts w:ascii="Arial" w:eastAsia="Times New Roman" w:hAnsi="Arial" w:cs="Times New Roman"/>
      <w:b/>
      <w:bCs/>
      <w:noProof/>
      <w:sz w:val="20"/>
      <w:szCs w:val="20"/>
      <w:lang w:val="en-GB" w:eastAsia="en-GB" w:bidi="ar-SA"/>
    </w:rPr>
  </w:style>
  <w:style w:type="paragraph" w:styleId="Revision">
    <w:name w:val="Revision"/>
    <w:hidden/>
    <w:uiPriority w:val="99"/>
    <w:semiHidden/>
    <w:rsid w:val="009D5CDD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9D5CDD"/>
    <w:pPr>
      <w:tabs>
        <w:tab w:val="clear" w:pos="567"/>
        <w:tab w:val="center" w:pos="4153"/>
        <w:tab w:val="right" w:pos="8306"/>
      </w:tabs>
      <w:spacing w:line="240" w:lineRule="auto"/>
    </w:pPr>
    <w:rPr>
      <w:rFonts w:cs="Arial"/>
      <w:b/>
      <w:bCs/>
      <w:iCs/>
      <w:lang w:val="en-US" w:bidi="en-US"/>
    </w:rPr>
  </w:style>
  <w:style w:type="character" w:customStyle="1" w:styleId="HeaderChar">
    <w:name w:val="Header Char"/>
    <w:basedOn w:val="DefaultParagraphFont"/>
    <w:link w:val="Header"/>
    <w:rsid w:val="009D5CDD"/>
    <w:rPr>
      <w:rFonts w:ascii="Arial" w:eastAsia="Times New Roman" w:hAnsi="Arial" w:cs="Arial"/>
      <w:b/>
      <w:bCs/>
      <w:iCs/>
      <w:szCs w:val="24"/>
      <w:lang w:eastAsia="en-GB"/>
    </w:rPr>
  </w:style>
  <w:style w:type="paragraph" w:styleId="Footer">
    <w:name w:val="footer"/>
    <w:basedOn w:val="Normal"/>
    <w:link w:val="FooterChar"/>
    <w:autoRedefine/>
    <w:uiPriority w:val="99"/>
    <w:rsid w:val="009D5CDD"/>
    <w:pPr>
      <w:tabs>
        <w:tab w:val="clear" w:pos="357"/>
        <w:tab w:val="clear" w:pos="567"/>
        <w:tab w:val="right" w:pos="14034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D5CDD"/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9D5CDD"/>
    <w:rPr>
      <w:rFonts w:ascii="Arial" w:hAnsi="Arial"/>
      <w:b/>
      <w:kern w:val="28"/>
      <w:sz w:val="48"/>
      <w:szCs w:val="20"/>
      <w:lang w:val="en-GB"/>
    </w:rPr>
  </w:style>
  <w:style w:type="paragraph" w:styleId="BodyText2">
    <w:name w:val="Body Text 2"/>
    <w:basedOn w:val="Normal"/>
    <w:link w:val="BodyText2Char"/>
    <w:rsid w:val="009D5CDD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9D5CDD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9D5C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5CDD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9D5C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D5CDD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unhideWhenUsed/>
    <w:rsid w:val="009D5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5CDD"/>
    <w:rPr>
      <w:rFonts w:ascii="Arial" w:eastAsia="Times New Roman" w:hAnsi="Arial" w:cs="Times New Roman"/>
      <w:szCs w:val="24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9D5CDD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9D5CDD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9D5CDD"/>
    <w:rPr>
      <w:rFonts w:ascii="Arial" w:hAnsi="Arial"/>
      <w:b/>
      <w:kern w:val="28"/>
      <w:sz w:val="36"/>
      <w:szCs w:val="36"/>
      <w:lang w:val="en-GB"/>
    </w:rPr>
  </w:style>
  <w:style w:type="character" w:customStyle="1" w:styleId="Heading4Char">
    <w:name w:val="Heading 4 Char"/>
    <w:basedOn w:val="DefaultParagraphFont"/>
    <w:link w:val="Heading4"/>
    <w:rsid w:val="009D5CDD"/>
    <w:rPr>
      <w:rFonts w:ascii="Arial" w:hAnsi="Arial"/>
      <w:b/>
      <w:kern w:val="28"/>
      <w:sz w:val="24"/>
      <w:lang w:val="en-GB"/>
    </w:rPr>
  </w:style>
  <w:style w:type="table" w:styleId="TableTheme">
    <w:name w:val="Table Theme"/>
    <w:basedOn w:val="TableNormal"/>
    <w:semiHidden/>
    <w:rsid w:val="009D5CDD"/>
    <w:pPr>
      <w:numPr>
        <w:numId w:val="11"/>
      </w:numPr>
      <w:tabs>
        <w:tab w:val="clear" w:pos="380"/>
      </w:tabs>
      <w:spacing w:before="60" w:after="60" w:line="320" w:lineRule="exact"/>
      <w:ind w:left="0" w:firstLine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9D5CD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D5CDD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9D5CDD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9D5CDD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9D5CDD"/>
    <w:rPr>
      <w:rFonts w:cs="Verdana"/>
      <w:color w:val="000000"/>
    </w:rPr>
  </w:style>
  <w:style w:type="character" w:styleId="Hyperlink">
    <w:name w:val="Hyperlink"/>
    <w:basedOn w:val="DefaultParagraphFont"/>
    <w:rsid w:val="009D5CDD"/>
    <w:rPr>
      <w:bCs/>
      <w:color w:val="1F497D"/>
      <w:u w:val="single"/>
    </w:rPr>
  </w:style>
  <w:style w:type="paragraph" w:styleId="NormalWeb">
    <w:name w:val="Normal (Web)"/>
    <w:basedOn w:val="Normal"/>
    <w:rsid w:val="009D5CDD"/>
    <w:pPr>
      <w:spacing w:before="100" w:beforeAutospacing="1" w:after="100" w:afterAutospacing="1"/>
    </w:pPr>
  </w:style>
  <w:style w:type="character" w:styleId="Strong">
    <w:name w:val="Strong"/>
    <w:uiPriority w:val="22"/>
    <w:rsid w:val="009D5C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5CDD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9D5CDD"/>
    <w:rPr>
      <w:rFonts w:ascii="Arial" w:hAnsi="Arial"/>
      <w:b/>
    </w:rPr>
  </w:style>
  <w:style w:type="paragraph" w:styleId="TOC1">
    <w:name w:val="toc 1"/>
    <w:basedOn w:val="Normal"/>
    <w:next w:val="Normal"/>
    <w:autoRedefine/>
    <w:rsid w:val="009D5CDD"/>
    <w:pPr>
      <w:tabs>
        <w:tab w:val="left" w:pos="6521"/>
      </w:tabs>
      <w:spacing w:before="120" w:after="120"/>
      <w:ind w:left="567" w:hanging="567"/>
    </w:pPr>
    <w:rPr>
      <w:b/>
      <w:bCs/>
      <w:szCs w:val="20"/>
    </w:rPr>
  </w:style>
  <w:style w:type="paragraph" w:customStyle="1" w:styleId="titlepage1">
    <w:name w:val="title page 1"/>
    <w:rsid w:val="009D5CDD"/>
    <w:pPr>
      <w:spacing w:after="280" w:line="240" w:lineRule="auto"/>
    </w:pPr>
    <w:rPr>
      <w:rFonts w:ascii="Arial" w:eastAsia="Times New Roman" w:hAnsi="Arial" w:cs="Arial"/>
      <w:b/>
      <w:bCs/>
      <w:sz w:val="48"/>
      <w:szCs w:val="48"/>
      <w:lang w:val="en-GB" w:eastAsia="en-GB" w:bidi="ar-SA"/>
    </w:rPr>
  </w:style>
  <w:style w:type="paragraph" w:customStyle="1" w:styleId="titlepage2">
    <w:name w:val="title page 2"/>
    <w:basedOn w:val="titlepage1"/>
    <w:rsid w:val="009D5CDD"/>
    <w:rPr>
      <w:sz w:val="36"/>
      <w:szCs w:val="36"/>
    </w:rPr>
  </w:style>
  <w:style w:type="paragraph" w:styleId="TOC2">
    <w:name w:val="toc 2"/>
    <w:basedOn w:val="TOC1"/>
    <w:next w:val="Normal"/>
    <w:autoRedefine/>
    <w:uiPriority w:val="39"/>
    <w:rsid w:val="009D5CDD"/>
    <w:pPr>
      <w:tabs>
        <w:tab w:val="clear" w:pos="357"/>
        <w:tab w:val="left" w:pos="1134"/>
      </w:tabs>
      <w:spacing w:after="0"/>
    </w:pPr>
    <w:rPr>
      <w:b w:val="0"/>
      <w:bCs w:val="0"/>
    </w:rPr>
  </w:style>
  <w:style w:type="paragraph" w:styleId="TOC3">
    <w:name w:val="toc 3"/>
    <w:basedOn w:val="TOC2"/>
    <w:next w:val="Normal"/>
    <w:autoRedefine/>
    <w:uiPriority w:val="39"/>
    <w:rsid w:val="009D5CDD"/>
    <w:pPr>
      <w:spacing w:before="0"/>
      <w:ind w:left="1134"/>
    </w:pPr>
  </w:style>
  <w:style w:type="paragraph" w:styleId="TOC4">
    <w:name w:val="toc 4"/>
    <w:basedOn w:val="TOC2"/>
    <w:next w:val="Normal"/>
    <w:autoRedefine/>
    <w:uiPriority w:val="39"/>
    <w:rsid w:val="009D5CDD"/>
    <w:pPr>
      <w:spacing w:before="0"/>
      <w:ind w:left="1701"/>
    </w:pPr>
  </w:style>
  <w:style w:type="character" w:styleId="PageNumber">
    <w:name w:val="page number"/>
    <w:basedOn w:val="DefaultParagraphFont"/>
    <w:rsid w:val="009D5CDD"/>
    <w:rPr>
      <w:rFonts w:ascii="Arial" w:hAnsi="Arial"/>
      <w:dstrike w:val="0"/>
      <w:sz w:val="22"/>
      <w:szCs w:val="24"/>
      <w:bdr w:val="none" w:sz="0" w:space="0" w:color="auto"/>
      <w:vertAlign w:val="baseline"/>
    </w:rPr>
  </w:style>
  <w:style w:type="paragraph" w:customStyle="1" w:styleId="keypoint">
    <w:name w:val="key point"/>
    <w:basedOn w:val="Normal"/>
    <w:rsid w:val="009D5CD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rFonts w:cs="Arial"/>
      <w:b/>
      <w:bCs/>
      <w:i/>
      <w:iCs/>
      <w:sz w:val="20"/>
      <w:szCs w:val="20"/>
    </w:rPr>
  </w:style>
  <w:style w:type="paragraph" w:customStyle="1" w:styleId="Secondorderbullet">
    <w:name w:val="Second order bullet"/>
    <w:basedOn w:val="Normal"/>
    <w:next w:val="Normal"/>
    <w:rsid w:val="009D5CDD"/>
    <w:pPr>
      <w:numPr>
        <w:numId w:val="27"/>
      </w:numPr>
      <w:tabs>
        <w:tab w:val="clear" w:pos="357"/>
        <w:tab w:val="clear" w:pos="567"/>
      </w:tabs>
      <w:contextualSpacing/>
    </w:pPr>
  </w:style>
  <w:style w:type="paragraph" w:customStyle="1" w:styleId="normaloutdent">
    <w:name w:val="normal outdent"/>
    <w:basedOn w:val="Normal"/>
    <w:rsid w:val="009D5CDD"/>
    <w:pPr>
      <w:tabs>
        <w:tab w:val="left" w:pos="0"/>
      </w:tabs>
      <w:ind w:hanging="1134"/>
    </w:pPr>
  </w:style>
  <w:style w:type="paragraph" w:customStyle="1" w:styleId="tabletext">
    <w:name w:val="table text"/>
    <w:basedOn w:val="Normal"/>
    <w:autoRedefine/>
    <w:rsid w:val="009D5CDD"/>
    <w:pPr>
      <w:spacing w:before="80" w:after="80" w:line="240" w:lineRule="auto"/>
    </w:pPr>
    <w:rPr>
      <w:szCs w:val="20"/>
    </w:rPr>
  </w:style>
  <w:style w:type="paragraph" w:customStyle="1" w:styleId="numberedparas">
    <w:name w:val="numbered paras"/>
    <w:basedOn w:val="Normal"/>
    <w:rsid w:val="009D5CDD"/>
    <w:pPr>
      <w:numPr>
        <w:numId w:val="20"/>
      </w:numPr>
    </w:pPr>
  </w:style>
  <w:style w:type="paragraph" w:customStyle="1" w:styleId="Bullet">
    <w:name w:val="Bullet"/>
    <w:basedOn w:val="Normal"/>
    <w:next w:val="Normal"/>
    <w:rsid w:val="009D5CDD"/>
    <w:pPr>
      <w:numPr>
        <w:numId w:val="22"/>
      </w:numPr>
      <w:tabs>
        <w:tab w:val="clear" w:pos="357"/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9D5CDD"/>
    <w:pPr>
      <w:numPr>
        <w:numId w:val="26"/>
      </w:numPr>
    </w:pPr>
  </w:style>
  <w:style w:type="paragraph" w:customStyle="1" w:styleId="NoSpace">
    <w:name w:val="NoSpace"/>
    <w:basedOn w:val="Normal"/>
    <w:qFormat/>
    <w:rsid w:val="009D5CDD"/>
    <w:pPr>
      <w:spacing w:before="60" w:after="60" w:line="240" w:lineRule="auto"/>
    </w:pPr>
    <w:rPr>
      <w:rFonts w:cs="Arial"/>
      <w:szCs w:val="20"/>
    </w:rPr>
  </w:style>
  <w:style w:type="character" w:customStyle="1" w:styleId="Heading3Char">
    <w:name w:val="Heading 3 Char"/>
    <w:basedOn w:val="DefaultParagraphFont"/>
    <w:link w:val="Heading3"/>
    <w:rsid w:val="009D5CDD"/>
    <w:rPr>
      <w:rFonts w:ascii="Arial" w:hAnsi="Arial"/>
      <w:b/>
      <w:kern w:val="28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CDD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5CDD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9D5C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CDD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9D5C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5CDD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9D5C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9D5C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9D5C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5CDD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9D5CDD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CDD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9D5CDD"/>
    <w:rPr>
      <w:i/>
      <w:iCs/>
    </w:rPr>
  </w:style>
  <w:style w:type="character" w:styleId="IntenseEmphasis">
    <w:name w:val="Intense Emphasis"/>
    <w:uiPriority w:val="21"/>
    <w:rsid w:val="009D5CDD"/>
    <w:rPr>
      <w:b/>
      <w:bCs/>
    </w:rPr>
  </w:style>
  <w:style w:type="character" w:styleId="SubtleReference">
    <w:name w:val="Subtle Reference"/>
    <w:uiPriority w:val="31"/>
    <w:rsid w:val="009D5CDD"/>
    <w:rPr>
      <w:smallCaps/>
    </w:rPr>
  </w:style>
  <w:style w:type="character" w:styleId="IntenseReference">
    <w:name w:val="Intense Reference"/>
    <w:uiPriority w:val="32"/>
    <w:rsid w:val="009D5CDD"/>
    <w:rPr>
      <w:smallCaps/>
      <w:spacing w:val="5"/>
      <w:u w:val="single"/>
    </w:rPr>
  </w:style>
  <w:style w:type="character" w:styleId="BookTitle">
    <w:name w:val="Book Title"/>
    <w:uiPriority w:val="33"/>
    <w:rsid w:val="009D5C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CD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9D5CDD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D5CDD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9D5CDD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9D5CDD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9D5CDD"/>
    <w:pPr>
      <w:spacing w:after="0"/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5CDD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9D5CDD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9D5CDD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9D5CDD"/>
    <w:pPr>
      <w:ind w:hanging="709"/>
    </w:pPr>
  </w:style>
  <w:style w:type="paragraph" w:customStyle="1" w:styleId="ParagraphBullet">
    <w:name w:val="Paragraph Bullet"/>
    <w:basedOn w:val="Bullet"/>
    <w:qFormat/>
    <w:rsid w:val="009D5CDD"/>
    <w:pPr>
      <w:numPr>
        <w:numId w:val="31"/>
      </w:numPr>
      <w:contextualSpacing w:val="0"/>
    </w:pPr>
  </w:style>
  <w:style w:type="paragraph" w:customStyle="1" w:styleId="Heading4outdent">
    <w:name w:val="Heading 4 outdent"/>
    <w:basedOn w:val="Heading4"/>
    <w:qFormat/>
    <w:rsid w:val="009D5CDD"/>
    <w:pPr>
      <w:ind w:hanging="709"/>
    </w:pPr>
  </w:style>
  <w:style w:type="table" w:styleId="TableGrid">
    <w:name w:val="Table Grid"/>
    <w:basedOn w:val="TableNormal"/>
    <w:uiPriority w:val="59"/>
    <w:rsid w:val="008F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00840\AppData\Roaming\Microsoft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1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McCormick</dc:creator>
  <cp:lastModifiedBy>Ian Broatch</cp:lastModifiedBy>
  <cp:revision>3</cp:revision>
  <cp:lastPrinted>2010-08-30T21:52:00Z</cp:lastPrinted>
  <dcterms:created xsi:type="dcterms:W3CDTF">2014-09-22T17:40:00Z</dcterms:created>
  <dcterms:modified xsi:type="dcterms:W3CDTF">2017-06-09T10:56:00Z</dcterms:modified>
</cp:coreProperties>
</file>