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265750"/>
    <w:p w14:paraId="0086B936" w14:textId="7DAC19C8" w:rsidR="00DA0AD7" w:rsidRDefault="00DA0AD7" w:rsidP="00DA0AD7">
      <w:pPr>
        <w:pStyle w:val="BodyText"/>
        <w:jc w:val="right"/>
        <w:rPr>
          <w:b/>
          <w:sz w:val="40"/>
          <w:szCs w:val="40"/>
        </w:rPr>
      </w:pPr>
      <w:r w:rsidRPr="00DA0AD7">
        <w:rPr>
          <w:b/>
        </w:rPr>
        <w:object w:dxaOrig="1170" w:dyaOrig="600" w14:anchorId="7AD2A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SQA logo" style="width:109.8pt;height:52.8pt" o:ole="">
            <v:imagedata r:id="rId11" o:title=""/>
          </v:shape>
          <o:OLEObject Type="Embed" ProgID="Visio.Drawing.15" ShapeID="_x0000_i1041" DrawAspect="Content" ObjectID="_1741522487" r:id="rId12"/>
        </w:object>
      </w:r>
    </w:p>
    <w:p w14:paraId="5D15B579" w14:textId="2C635C24" w:rsidR="0005731F" w:rsidRPr="00DA0AD7" w:rsidRDefault="00081770" w:rsidP="00DA0AD7">
      <w:pPr>
        <w:pStyle w:val="BodyText"/>
        <w:jc w:val="right"/>
        <w:rPr>
          <w:b/>
          <w:sz w:val="40"/>
          <w:szCs w:val="40"/>
        </w:rPr>
      </w:pPr>
      <w:r w:rsidRPr="00DA0AD7">
        <w:rPr>
          <w:b/>
          <w:sz w:val="40"/>
          <w:szCs w:val="40"/>
        </w:rPr>
        <w:t xml:space="preserve">SQA Form </w:t>
      </w:r>
      <w:r w:rsidR="00BA7B11" w:rsidRPr="00DA0AD7">
        <w:rPr>
          <w:b/>
          <w:sz w:val="40"/>
          <w:szCs w:val="40"/>
        </w:rPr>
        <w:t>C</w:t>
      </w:r>
      <w:r w:rsidRPr="00DA0AD7">
        <w:rPr>
          <w:b/>
          <w:sz w:val="40"/>
          <w:szCs w:val="40"/>
        </w:rPr>
        <w:t>M1</w:t>
      </w:r>
      <w:r w:rsidR="00DA0AD7" w:rsidRPr="00DA0AD7">
        <w:rPr>
          <w:b/>
          <w:sz w:val="40"/>
          <w:szCs w:val="40"/>
        </w:rPr>
        <w:t xml:space="preserve"> </w:t>
      </w:r>
    </w:p>
    <w:p w14:paraId="558AF99C" w14:textId="02E9A24D" w:rsidR="00081770" w:rsidRPr="00DA0AD7" w:rsidRDefault="00081770" w:rsidP="00DA0AD7">
      <w:pPr>
        <w:pStyle w:val="Heading1"/>
        <w:jc w:val="right"/>
        <w:rPr>
          <w:sz w:val="28"/>
          <w:szCs w:val="10"/>
        </w:rPr>
      </w:pPr>
      <w:r w:rsidRPr="00DA0AD7">
        <w:rPr>
          <w:sz w:val="28"/>
          <w:szCs w:val="10"/>
        </w:rPr>
        <w:t>SQA/</w:t>
      </w:r>
      <w:r w:rsidR="00BA7B11" w:rsidRPr="00DA0AD7">
        <w:rPr>
          <w:sz w:val="28"/>
          <w:szCs w:val="10"/>
        </w:rPr>
        <w:t>C</w:t>
      </w:r>
      <w:r w:rsidRPr="00DA0AD7">
        <w:rPr>
          <w:sz w:val="28"/>
          <w:szCs w:val="10"/>
        </w:rPr>
        <w:t>M1</w:t>
      </w:r>
    </w:p>
    <w:p w14:paraId="3C8C5C57" w14:textId="5747E1C0" w:rsidR="0005731F" w:rsidRPr="00725B2F" w:rsidRDefault="001E249C" w:rsidP="00DA0AD7">
      <w:pPr>
        <w:pStyle w:val="Heading2"/>
      </w:pPr>
      <w:r w:rsidRPr="00725B2F">
        <w:t xml:space="preserve">Suspected </w:t>
      </w:r>
      <w:r w:rsidR="004B40D4" w:rsidRPr="00725B2F">
        <w:t xml:space="preserve">or Confirmed </w:t>
      </w:r>
      <w:r w:rsidRPr="00725B2F">
        <w:t>Candidate Malpractice</w:t>
      </w:r>
    </w:p>
    <w:p w14:paraId="7BAC56BE" w14:textId="3D484A8E" w:rsidR="00725B2F" w:rsidRPr="00725B2F" w:rsidRDefault="00725B2F" w:rsidP="00DA0AD7">
      <w:pPr>
        <w:pStyle w:val="Heading3"/>
      </w:pPr>
      <w:r w:rsidRPr="00725B2F">
        <w:t>Higher National (HN) and Vocational Qualifications</w:t>
      </w:r>
    </w:p>
    <w:p w14:paraId="028033FB" w14:textId="36AE2239" w:rsidR="001E249C" w:rsidRPr="00DA0AD7" w:rsidRDefault="001E249C" w:rsidP="00DA0AD7">
      <w:pPr>
        <w:pStyle w:val="MailingInstructions"/>
        <w:rPr>
          <w:b/>
          <w:bCs w:val="0"/>
          <w:sz w:val="28"/>
          <w:szCs w:val="24"/>
        </w:rPr>
      </w:pPr>
      <w:r w:rsidRPr="00DA0AD7">
        <w:rPr>
          <w:b/>
          <w:bCs w:val="0"/>
          <w:sz w:val="28"/>
          <w:szCs w:val="24"/>
        </w:rPr>
        <w:t>Confidential</w:t>
      </w:r>
    </w:p>
    <w:p w14:paraId="52DF9B32" w14:textId="30B49623" w:rsidR="001679BC" w:rsidRDefault="001679BC" w:rsidP="001169D9">
      <w:r>
        <w:t>SQA</w:t>
      </w:r>
      <w:r w:rsidRPr="001679BC">
        <w:t xml:space="preserve"> </w:t>
      </w:r>
      <w:r w:rsidR="00DA0AD7" w:rsidRPr="001679BC">
        <w:t>requir</w:t>
      </w:r>
      <w:r w:rsidR="00DA0AD7">
        <w:t>es</w:t>
      </w:r>
      <w:r w:rsidR="00DA0AD7" w:rsidRPr="001679BC">
        <w:t xml:space="preserve"> </w:t>
      </w:r>
      <w:r w:rsidRPr="001679BC">
        <w:t xml:space="preserve">centres to have policies and procedures to investigate concerns of </w:t>
      </w:r>
      <w:r>
        <w:t>candidate</w:t>
      </w:r>
      <w:r w:rsidRPr="001679BC">
        <w:t xml:space="preserve"> malpractice, and to manage this appropriately within the centre</w:t>
      </w:r>
      <w:r>
        <w:t>.</w:t>
      </w:r>
    </w:p>
    <w:p w14:paraId="39D8A790" w14:textId="1AF0894B" w:rsidR="0005731F" w:rsidRDefault="001E249C" w:rsidP="001169D9">
      <w:r w:rsidRPr="007C477C">
        <w:t xml:space="preserve">This form is to be used by centres to report </w:t>
      </w:r>
      <w:r w:rsidR="00CB4590" w:rsidRPr="007C477C">
        <w:t xml:space="preserve">the findings of a </w:t>
      </w:r>
      <w:r w:rsidR="00DA0AD7" w:rsidRPr="007C477C">
        <w:t>centre</w:t>
      </w:r>
      <w:r w:rsidR="00DA0AD7">
        <w:t>-</w:t>
      </w:r>
      <w:r w:rsidR="00CB4590" w:rsidRPr="007C477C">
        <w:t xml:space="preserve">led investigation into an instance of </w:t>
      </w:r>
      <w:r w:rsidRPr="007C477C">
        <w:t>suspected or confirmed candidate malpractice</w:t>
      </w:r>
      <w:r w:rsidR="00286A66" w:rsidRPr="007C477C">
        <w:t>.</w:t>
      </w:r>
    </w:p>
    <w:p w14:paraId="27222E12" w14:textId="03B7A7AC" w:rsidR="00725B2F" w:rsidRPr="00DA0AD7" w:rsidRDefault="00725B2F" w:rsidP="001169D9">
      <w:pPr>
        <w:pStyle w:val="Heading4"/>
      </w:pPr>
      <w:r w:rsidRPr="00DA0AD7">
        <w:t xml:space="preserve">For qualifications regulated by SQA Accreditation, </w:t>
      </w:r>
      <w:r w:rsidR="00DA0AD7" w:rsidRPr="00DA0AD7">
        <w:t xml:space="preserve">Ofqual </w:t>
      </w:r>
      <w:r w:rsidRPr="00DA0AD7">
        <w:t>and Qualifications Wales:</w:t>
      </w:r>
    </w:p>
    <w:p w14:paraId="654E2873" w14:textId="49AF7FF7" w:rsidR="00725B2F" w:rsidRPr="007C477C" w:rsidRDefault="00725B2F" w:rsidP="00DA0AD7">
      <w:pPr>
        <w:pStyle w:val="BodyText"/>
      </w:pPr>
      <w:r>
        <w:t>Centres must n</w:t>
      </w:r>
      <w:r w:rsidRPr="007C477C">
        <w:t xml:space="preserve">otify SQA of all concerns of potential </w:t>
      </w:r>
      <w:r>
        <w:t xml:space="preserve">candidate </w:t>
      </w:r>
      <w:r w:rsidR="00BA31F9" w:rsidRPr="007C477C">
        <w:t>malpractice as soon as</w:t>
      </w:r>
      <w:r w:rsidRPr="007C477C">
        <w:t xml:space="preserve"> </w:t>
      </w:r>
      <w:r w:rsidR="00BA31F9">
        <w:t xml:space="preserve">an </w:t>
      </w:r>
      <w:r w:rsidRPr="007C477C">
        <w:t>initial screening exercise has been completed</w:t>
      </w:r>
      <w:r w:rsidR="00F30D5A">
        <w:t xml:space="preserve"> regardless of whether the result has been entered on SQA system</w:t>
      </w:r>
      <w:r w:rsidR="00BA31F9">
        <w:t xml:space="preserve">. </w:t>
      </w:r>
      <w:r w:rsidR="00BA31F9" w:rsidRPr="00BA31F9">
        <w:t>All information and evidence should be sent promptly, fully and openly to SQA.</w:t>
      </w:r>
      <w:r w:rsidR="00E84C78" w:rsidRPr="00E84C78">
        <w:t xml:space="preserve"> </w:t>
      </w:r>
    </w:p>
    <w:p w14:paraId="6079ED32" w14:textId="7F4ED68C" w:rsidR="00725B2F" w:rsidRPr="00F163AF" w:rsidRDefault="00725B2F" w:rsidP="00DA0AD7">
      <w:pPr>
        <w:pStyle w:val="Heading4"/>
      </w:pPr>
      <w:r w:rsidRPr="00F163AF">
        <w:t>For self-regulated qualifications:</w:t>
      </w:r>
    </w:p>
    <w:p w14:paraId="7C74AAE2" w14:textId="3EDD7264" w:rsidR="00A76CE6" w:rsidRDefault="00F30D5A" w:rsidP="00DA0AD7">
      <w:r w:rsidRPr="00F30D5A">
        <w:t xml:space="preserve">Centres must notify SQA of all concerns of potential candidate </w:t>
      </w:r>
      <w:r w:rsidR="00A76CE6" w:rsidRPr="00A76CE6">
        <w:t xml:space="preserve">in internal assessments </w:t>
      </w:r>
      <w:r w:rsidR="00A76CE6">
        <w:t>where they</w:t>
      </w:r>
      <w:r w:rsidR="00A76CE6" w:rsidRPr="00A76CE6">
        <w:t xml:space="preserve"> </w:t>
      </w:r>
      <w:r w:rsidR="00A76CE6">
        <w:t>have</w:t>
      </w:r>
      <w:r w:rsidR="00A76CE6" w:rsidRPr="00A76CE6">
        <w:t xml:space="preserve"> come to the centre’s attention after submission of marks or results</w:t>
      </w:r>
      <w:r w:rsidR="00A76CE6">
        <w:t xml:space="preserve">. </w:t>
      </w:r>
    </w:p>
    <w:p w14:paraId="6C641A53" w14:textId="2264A7A7" w:rsidR="00D21754" w:rsidRPr="007C477C" w:rsidRDefault="001679BC" w:rsidP="001169D9">
      <w:r w:rsidRPr="00E84C78">
        <w:t xml:space="preserve">When </w:t>
      </w:r>
      <w:r>
        <w:t>SQA is</w:t>
      </w:r>
      <w:r w:rsidRPr="00E84C78">
        <w:t xml:space="preserve"> notified directly of any concern of potential malpractice, we </w:t>
      </w:r>
      <w:r w:rsidR="00F163AF">
        <w:t>may</w:t>
      </w:r>
      <w:r w:rsidRPr="00E84C78">
        <w:t xml:space="preserve"> </w:t>
      </w:r>
      <w:r w:rsidR="00F163AF">
        <w:t>request</w:t>
      </w:r>
      <w:r w:rsidRPr="00E84C78">
        <w:t xml:space="preserve"> further information about the concern.</w:t>
      </w:r>
      <w:r>
        <w:t xml:space="preserve"> </w:t>
      </w:r>
      <w:r w:rsidR="00D21754">
        <w:t xml:space="preserve">SQA </w:t>
      </w:r>
      <w:r w:rsidR="00D21754" w:rsidRPr="00D21754">
        <w:t xml:space="preserve">may also initiate a direct investigation at a later stage </w:t>
      </w:r>
      <w:r w:rsidR="00BA31F9">
        <w:t>if</w:t>
      </w:r>
      <w:r w:rsidR="00D21754" w:rsidRPr="00D21754">
        <w:t xml:space="preserve"> we decide that an investigation led by a </w:t>
      </w:r>
      <w:r w:rsidR="00A76CE6" w:rsidRPr="00D21754">
        <w:t>centre,</w:t>
      </w:r>
      <w:r w:rsidR="00D21754" w:rsidRPr="00D21754">
        <w:t xml:space="preserve"> or third party has not been completed in line with our Standards for Devolved </w:t>
      </w:r>
      <w:r w:rsidR="00A76CE6" w:rsidRPr="00D21754">
        <w:t>Investigations or</w:t>
      </w:r>
      <w:r w:rsidR="00D21754" w:rsidRPr="00D21754">
        <w:t xml:space="preserve"> has left questions unanswered.</w:t>
      </w:r>
    </w:p>
    <w:bookmarkEnd w:id="0"/>
    <w:p w14:paraId="3C1FEADF" w14:textId="77777777" w:rsidR="006B7CA1" w:rsidRDefault="006B7CA1" w:rsidP="00DA0AD7">
      <w:pPr>
        <w:pStyle w:val="Heading4"/>
      </w:pPr>
      <w:r w:rsidRPr="006B7CA1">
        <w:t xml:space="preserve">Please submit completed form </w:t>
      </w:r>
      <w:r>
        <w:t xml:space="preserve">or </w:t>
      </w:r>
      <w:r w:rsidRPr="006B7CA1">
        <w:t>any questions to</w:t>
      </w:r>
      <w:r>
        <w:t xml:space="preserve"> </w:t>
      </w:r>
    </w:p>
    <w:p w14:paraId="6B41D230" w14:textId="482EA801" w:rsidR="006B7CA1" w:rsidRPr="00DA0AD7" w:rsidRDefault="00DA0AD7" w:rsidP="00DA0AD7">
      <w:pPr>
        <w:pStyle w:val="BodyText"/>
        <w:rPr>
          <w:b/>
        </w:rPr>
      </w:pPr>
      <w:hyperlink r:id="rId13" w:history="1">
        <w:r w:rsidRPr="00DA0AD7">
          <w:rPr>
            <w:rStyle w:val="Hyperlink"/>
            <w:b/>
            <w:sz w:val="24"/>
            <w:szCs w:val="24"/>
          </w:rPr>
          <w:t>candidate.malpracticehnvq@sqa.org.uk</w:t>
        </w:r>
      </w:hyperlink>
    </w:p>
    <w:p w14:paraId="0E623EF6" w14:textId="5177ED8E" w:rsidR="0005731F" w:rsidRPr="001169D9" w:rsidRDefault="001E249C" w:rsidP="001169D9">
      <w:pPr>
        <w:rPr>
          <w:b/>
          <w:bCs w:val="0"/>
        </w:rPr>
      </w:pPr>
      <w:r w:rsidRPr="002C5A1B">
        <w:t>For guidance on how to complete this form please see</w:t>
      </w:r>
      <w:r w:rsidRPr="001169D9">
        <w:rPr>
          <w:b/>
          <w:bCs w:val="0"/>
        </w:rPr>
        <w:t xml:space="preserve"> </w:t>
      </w:r>
      <w:r w:rsidR="002C5A1B" w:rsidRPr="001169D9">
        <w:rPr>
          <w:rStyle w:val="Hyperlink"/>
          <w:u w:val="none"/>
        </w:rPr>
        <w:fldChar w:fldCharType="begin"/>
      </w:r>
      <w:r w:rsidR="002C5A1B" w:rsidRPr="001169D9">
        <w:rPr>
          <w:rStyle w:val="Hyperlink"/>
          <w:u w:val="none"/>
        </w:rPr>
        <w:instrText xml:space="preserve"> REF _Ref130904195 \h </w:instrText>
      </w:r>
      <w:r w:rsidR="002C5A1B" w:rsidRPr="001169D9">
        <w:rPr>
          <w:rStyle w:val="Hyperlink"/>
          <w:u w:val="none"/>
        </w:rPr>
      </w:r>
      <w:r w:rsidR="002C5A1B" w:rsidRPr="002C5A1B">
        <w:rPr>
          <w:rStyle w:val="Hyperlink"/>
          <w:u w:val="none"/>
        </w:rPr>
        <w:instrText xml:space="preserve"> \* MERGEFORMAT </w:instrText>
      </w:r>
      <w:r w:rsidR="002C5A1B" w:rsidRPr="001169D9">
        <w:rPr>
          <w:rStyle w:val="Hyperlink"/>
          <w:u w:val="none"/>
        </w:rPr>
        <w:fldChar w:fldCharType="separate"/>
      </w:r>
      <w:r w:rsidR="002C5A1B" w:rsidRPr="001169D9">
        <w:rPr>
          <w:rStyle w:val="Hyperlink"/>
          <w:u w:val="none"/>
        </w:rPr>
        <w:t>Notes</w:t>
      </w:r>
      <w:r w:rsidR="002C5A1B" w:rsidRPr="00EC02C6">
        <w:t xml:space="preserve"> on complet</w:t>
      </w:r>
      <w:r w:rsidR="002C5A1B">
        <w:t>ing</w:t>
      </w:r>
      <w:r w:rsidR="002C5A1B" w:rsidRPr="00EC02C6">
        <w:rPr>
          <w:b/>
        </w:rPr>
        <w:t xml:space="preserve"> </w:t>
      </w:r>
      <w:r w:rsidR="002C5A1B" w:rsidRPr="00EC02C6">
        <w:t>fo</w:t>
      </w:r>
      <w:r w:rsidR="002C5A1B">
        <w:t>r</w:t>
      </w:r>
      <w:r w:rsidR="002C5A1B" w:rsidRPr="00EC02C6">
        <w:t xml:space="preserve">m </w:t>
      </w:r>
      <w:r w:rsidR="002C5A1B" w:rsidRPr="00EC02C6">
        <w:rPr>
          <w:b/>
        </w:rPr>
        <w:t>SQA/</w:t>
      </w:r>
      <w:r w:rsidR="002C5A1B">
        <w:rPr>
          <w:b/>
        </w:rPr>
        <w:t>C</w:t>
      </w:r>
      <w:r w:rsidR="002C5A1B" w:rsidRPr="00EC02C6">
        <w:rPr>
          <w:b/>
        </w:rPr>
        <w:t>M1</w:t>
      </w:r>
      <w:r w:rsidR="002C5A1B">
        <w:rPr>
          <w:b/>
          <w:bCs w:val="0"/>
        </w:rPr>
        <w:fldChar w:fldCharType="end"/>
      </w:r>
      <w:r w:rsidR="00DA0AD7">
        <w:rPr>
          <w:b/>
          <w:bCs w:val="0"/>
        </w:rPr>
        <w:t>.</w:t>
      </w:r>
    </w:p>
    <w:p w14:paraId="3BECFEE1" w14:textId="77777777" w:rsidR="00DA0AD7" w:rsidRDefault="00DA0AD7">
      <w:r>
        <w:rPr>
          <w:b/>
          <w:bCs w:val="0"/>
        </w:rPr>
        <w:br w:type="page"/>
      </w:r>
    </w:p>
    <w:p w14:paraId="46D7FE0E" w14:textId="135B44EA" w:rsidR="00980770" w:rsidRDefault="00980770" w:rsidP="001169D9">
      <w:pPr>
        <w:pStyle w:val="Heading4"/>
      </w:pPr>
      <w:r>
        <w:t>Centre information</w:t>
      </w:r>
    </w:p>
    <w:p w14:paraId="76332F55" w14:textId="61226408" w:rsidR="00DA0AD7" w:rsidRPr="009D2CCC" w:rsidRDefault="00DA0AD7" w:rsidP="001169D9">
      <w:pPr>
        <w:pStyle w:val="Caption"/>
        <w:keepNext/>
        <w:framePr w:hRule="auto" w:wrap="auto" w:vAnchor="margin" w:yAlign="inline"/>
        <w:rPr>
          <w:rFonts w:cstheme="minorHAnsi"/>
          <w:b w:val="0"/>
          <w:bCs/>
          <w:i/>
          <w:iCs/>
          <w:color w:val="auto"/>
          <w:sz w:val="22"/>
          <w:szCs w:val="22"/>
        </w:rPr>
      </w:pPr>
      <w:r w:rsidRPr="009D2CCC">
        <w:rPr>
          <w:rFonts w:cstheme="minorHAnsi"/>
          <w:bCs/>
          <w:color w:val="auto"/>
          <w:sz w:val="22"/>
          <w:szCs w:val="22"/>
        </w:rPr>
        <w:t xml:space="preserve">Centre </w:t>
      </w:r>
      <w:r>
        <w:rPr>
          <w:rFonts w:cstheme="minorHAnsi"/>
          <w:bCs/>
          <w:color w:val="auto"/>
          <w:sz w:val="22"/>
          <w:szCs w:val="22"/>
        </w:rPr>
        <w:t>n</w:t>
      </w:r>
      <w:r w:rsidRPr="009D2CCC">
        <w:rPr>
          <w:rFonts w:cstheme="minorHAnsi"/>
          <w:bCs/>
          <w:color w:val="auto"/>
          <w:sz w:val="22"/>
          <w:szCs w:val="22"/>
        </w:rPr>
        <w:t>umber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0AD7" w:rsidRPr="009D2CCC" w14:paraId="6A2497CC" w14:textId="77777777" w:rsidTr="007B2113">
        <w:tc>
          <w:tcPr>
            <w:tcW w:w="9067" w:type="dxa"/>
          </w:tcPr>
          <w:p w14:paraId="24ABB3FC" w14:textId="77777777" w:rsidR="00DA0AD7" w:rsidRPr="009D2CCC" w:rsidRDefault="00DA0AD7" w:rsidP="00D96BF0">
            <w:pPr>
              <w:rPr>
                <w:rFonts w:cstheme="minorHAnsi"/>
                <w:b/>
                <w:bCs w:val="0"/>
              </w:rPr>
            </w:pPr>
          </w:p>
        </w:tc>
      </w:tr>
    </w:tbl>
    <w:p w14:paraId="520C7539" w14:textId="1E3F3E03" w:rsidR="00DA0AD7" w:rsidRPr="009D2CCC" w:rsidRDefault="00DA0AD7" w:rsidP="001169D9">
      <w:pPr>
        <w:pStyle w:val="Caption"/>
        <w:keepNext/>
        <w:framePr w:hRule="auto" w:wrap="auto" w:vAnchor="margin" w:yAlign="inline"/>
        <w:rPr>
          <w:rFonts w:cstheme="minorHAnsi"/>
          <w:b w:val="0"/>
          <w:bCs/>
          <w:i/>
          <w:iCs/>
          <w:color w:val="auto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0AD7" w:rsidRPr="009D2CCC" w14:paraId="090D3058" w14:textId="77777777" w:rsidTr="007B2113">
        <w:trPr>
          <w:tblHeader/>
        </w:trPr>
        <w:tc>
          <w:tcPr>
            <w:tcW w:w="9067" w:type="dxa"/>
          </w:tcPr>
          <w:p w14:paraId="42F9ED30" w14:textId="3C5B11C2" w:rsidR="00DA0AD7" w:rsidRPr="00294CEB" w:rsidRDefault="00DA0AD7" w:rsidP="005310A9">
            <w:pPr>
              <w:rPr>
                <w:rFonts w:cstheme="minorHAnsi"/>
                <w:b/>
              </w:rPr>
            </w:pPr>
            <w:r w:rsidRPr="00294CEB">
              <w:rPr>
                <w:rFonts w:cstheme="minorHAnsi"/>
                <w:b/>
                <w:szCs w:val="22"/>
              </w:rPr>
              <w:t xml:space="preserve">Centre </w:t>
            </w:r>
            <w:r w:rsidRPr="001169D9">
              <w:rPr>
                <w:rFonts w:cstheme="minorHAnsi"/>
                <w:b/>
                <w:szCs w:val="22"/>
              </w:rPr>
              <w:t>name and address</w:t>
            </w:r>
          </w:p>
        </w:tc>
      </w:tr>
      <w:tr w:rsidR="00DA0AD7" w:rsidRPr="009D2CCC" w14:paraId="73300C04" w14:textId="77777777" w:rsidTr="007B2113">
        <w:tc>
          <w:tcPr>
            <w:tcW w:w="9067" w:type="dxa"/>
          </w:tcPr>
          <w:p w14:paraId="5A0454A4" w14:textId="77777777" w:rsidR="00DA0AD7" w:rsidRPr="009D2CCC" w:rsidRDefault="00DA0AD7" w:rsidP="005310A9">
            <w:pPr>
              <w:rPr>
                <w:rFonts w:cstheme="minorHAnsi"/>
                <w:b/>
                <w:bCs w:val="0"/>
              </w:rPr>
            </w:pPr>
          </w:p>
        </w:tc>
      </w:tr>
      <w:tr w:rsidR="00DA0AD7" w:rsidRPr="009D2CCC" w14:paraId="4D2EF025" w14:textId="77777777" w:rsidTr="007B2113">
        <w:tc>
          <w:tcPr>
            <w:tcW w:w="9067" w:type="dxa"/>
          </w:tcPr>
          <w:p w14:paraId="1549D9A3" w14:textId="77777777" w:rsidR="00DA0AD7" w:rsidRPr="009D2CCC" w:rsidRDefault="00DA0AD7" w:rsidP="005310A9">
            <w:pPr>
              <w:rPr>
                <w:rFonts w:cstheme="minorHAnsi"/>
                <w:b/>
                <w:bCs w:val="0"/>
              </w:rPr>
            </w:pPr>
          </w:p>
        </w:tc>
      </w:tr>
      <w:tr w:rsidR="00DA0AD7" w:rsidRPr="009D2CCC" w14:paraId="7ECB85EF" w14:textId="77777777" w:rsidTr="007B2113">
        <w:tc>
          <w:tcPr>
            <w:tcW w:w="9067" w:type="dxa"/>
          </w:tcPr>
          <w:p w14:paraId="1CBFA28C" w14:textId="77777777" w:rsidR="00DA0AD7" w:rsidRPr="009D2CCC" w:rsidRDefault="00DA0AD7" w:rsidP="005310A9">
            <w:pPr>
              <w:rPr>
                <w:rFonts w:cstheme="minorHAnsi"/>
                <w:b/>
                <w:bCs w:val="0"/>
              </w:rPr>
            </w:pPr>
          </w:p>
        </w:tc>
      </w:tr>
      <w:tr w:rsidR="00DA0AD7" w:rsidRPr="009D2CCC" w14:paraId="44A6DA0C" w14:textId="77777777" w:rsidTr="007B2113">
        <w:tc>
          <w:tcPr>
            <w:tcW w:w="9067" w:type="dxa"/>
          </w:tcPr>
          <w:p w14:paraId="60DE210D" w14:textId="77777777" w:rsidR="00DA0AD7" w:rsidRPr="009D2CCC" w:rsidRDefault="00DA0AD7" w:rsidP="005310A9">
            <w:pPr>
              <w:rPr>
                <w:rFonts w:cstheme="minorHAnsi"/>
                <w:b/>
                <w:bCs w:val="0"/>
              </w:rPr>
            </w:pPr>
          </w:p>
        </w:tc>
      </w:tr>
    </w:tbl>
    <w:p w14:paraId="369D06DD" w14:textId="4C3AD805" w:rsidR="0005731F" w:rsidRPr="001169D9" w:rsidRDefault="0005731F" w:rsidP="001169D9">
      <w:pPr>
        <w:rPr>
          <w:b/>
          <w:bCs w:val="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4CEB" w:rsidRPr="009D2CCC" w14:paraId="263D0AF2" w14:textId="77777777" w:rsidTr="007B2113">
        <w:trPr>
          <w:tblHeader/>
        </w:trPr>
        <w:tc>
          <w:tcPr>
            <w:tcW w:w="9067" w:type="dxa"/>
          </w:tcPr>
          <w:p w14:paraId="63754DF8" w14:textId="4A36581B" w:rsidR="00294CEB" w:rsidRPr="009D2CCC" w:rsidRDefault="00294CEB" w:rsidP="00294CEB">
            <w:pPr>
              <w:rPr>
                <w:rFonts w:cstheme="minorHAnsi"/>
                <w:b/>
                <w:bCs w:val="0"/>
              </w:rPr>
            </w:pPr>
            <w:r w:rsidRPr="00AF5339">
              <w:rPr>
                <w:b/>
                <w:bCs w:val="0"/>
              </w:rPr>
              <w:t xml:space="preserve">Date or </w:t>
            </w:r>
            <w:r w:rsidRPr="00DA0AD7">
              <w:rPr>
                <w:b/>
                <w:bCs w:val="0"/>
              </w:rPr>
              <w:t>period of incident</w:t>
            </w:r>
          </w:p>
        </w:tc>
      </w:tr>
      <w:tr w:rsidR="00CB4590" w:rsidRPr="009D2CCC" w14:paraId="0684BA68" w14:textId="77777777" w:rsidTr="007B2113">
        <w:tc>
          <w:tcPr>
            <w:tcW w:w="9067" w:type="dxa"/>
          </w:tcPr>
          <w:p w14:paraId="101EAEE2" w14:textId="77777777" w:rsidR="00CB4590" w:rsidRPr="009D2CCC" w:rsidRDefault="00CB4590">
            <w:pPr>
              <w:rPr>
                <w:rFonts w:cstheme="minorHAnsi"/>
                <w:b/>
                <w:bCs w:val="0"/>
              </w:rPr>
            </w:pPr>
          </w:p>
        </w:tc>
      </w:tr>
    </w:tbl>
    <w:p w14:paraId="1BDF8348" w14:textId="219CAD1B" w:rsidR="0005731F" w:rsidRPr="00DA0AD7" w:rsidRDefault="0005731F" w:rsidP="00DA0AD7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A0AD7" w:rsidRPr="009D2CCC" w14:paraId="386865E3" w14:textId="77777777" w:rsidTr="0005731F">
        <w:tc>
          <w:tcPr>
            <w:tcW w:w="3681" w:type="dxa"/>
          </w:tcPr>
          <w:p w14:paraId="4E05FA35" w14:textId="19952743" w:rsidR="00DA0AD7" w:rsidRPr="009D2CCC" w:rsidRDefault="00DA0AD7" w:rsidP="001169D9">
            <w:pPr>
              <w:pStyle w:val="BodyText"/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>SQA Co</w:t>
            </w:r>
            <w:r>
              <w:rPr>
                <w:b/>
              </w:rPr>
              <w:noBreakHyphen/>
            </w:r>
            <w:r w:rsidRPr="00DA0AD7">
              <w:rPr>
                <w:b/>
              </w:rPr>
              <w:t xml:space="preserve">ordinator </w:t>
            </w:r>
            <w:r>
              <w:rPr>
                <w:b/>
              </w:rPr>
              <w:t>n</w:t>
            </w:r>
            <w:r w:rsidRPr="00DA0AD7">
              <w:rPr>
                <w:b/>
              </w:rPr>
              <w:t>ame</w:t>
            </w:r>
            <w:r w:rsidRPr="00DA0AD7">
              <w:rPr>
                <w:b/>
              </w:rPr>
              <w:tab/>
            </w:r>
          </w:p>
        </w:tc>
        <w:tc>
          <w:tcPr>
            <w:tcW w:w="5335" w:type="dxa"/>
          </w:tcPr>
          <w:p w14:paraId="565C9261" w14:textId="4438D05B" w:rsidR="00DA0AD7" w:rsidRPr="009D2CCC" w:rsidRDefault="00DA0AD7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>SQA Co</w:t>
            </w:r>
            <w:r>
              <w:rPr>
                <w:b/>
              </w:rPr>
              <w:noBreakHyphen/>
            </w:r>
            <w:r w:rsidRPr="00DA0AD7">
              <w:rPr>
                <w:b/>
              </w:rPr>
              <w:t>ordinator email address</w:t>
            </w:r>
          </w:p>
        </w:tc>
      </w:tr>
      <w:tr w:rsidR="0005731F" w:rsidRPr="009D2CCC" w14:paraId="1D7943C8" w14:textId="77777777" w:rsidTr="0005731F">
        <w:tc>
          <w:tcPr>
            <w:tcW w:w="3681" w:type="dxa"/>
          </w:tcPr>
          <w:p w14:paraId="37EC70D4" w14:textId="77777777" w:rsidR="0005731F" w:rsidRPr="009D2CCC" w:rsidRDefault="0005731F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5335" w:type="dxa"/>
          </w:tcPr>
          <w:p w14:paraId="04B13635" w14:textId="77777777" w:rsidR="0005731F" w:rsidRPr="009D2CCC" w:rsidRDefault="0005731F">
            <w:pPr>
              <w:rPr>
                <w:rFonts w:cstheme="minorHAnsi"/>
                <w:b/>
                <w:bCs w:val="0"/>
              </w:rPr>
            </w:pPr>
          </w:p>
        </w:tc>
      </w:tr>
    </w:tbl>
    <w:p w14:paraId="1FAD8292" w14:textId="2841739C" w:rsidR="00CB4590" w:rsidRPr="00DA0AD7" w:rsidRDefault="00CB4590" w:rsidP="00DA0AD7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B4590" w:rsidRPr="009D2CCC" w14:paraId="321A9F86" w14:textId="77777777" w:rsidTr="00095623">
        <w:tc>
          <w:tcPr>
            <w:tcW w:w="3681" w:type="dxa"/>
          </w:tcPr>
          <w:p w14:paraId="1A6434AD" w14:textId="71A1F2BB" w:rsidR="00CB4590" w:rsidRPr="009D2CCC" w:rsidRDefault="00DA0AD7" w:rsidP="00095623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 xml:space="preserve">Investigating </w:t>
            </w:r>
            <w:r>
              <w:rPr>
                <w:b/>
              </w:rPr>
              <w:t>o</w:t>
            </w:r>
            <w:r w:rsidRPr="00DA0AD7">
              <w:rPr>
                <w:b/>
              </w:rPr>
              <w:t>fficer</w:t>
            </w:r>
          </w:p>
        </w:tc>
        <w:tc>
          <w:tcPr>
            <w:tcW w:w="5335" w:type="dxa"/>
          </w:tcPr>
          <w:p w14:paraId="11457EB5" w14:textId="461E2F2E" w:rsidR="00CB4590" w:rsidRPr="009D2CCC" w:rsidRDefault="00DA0AD7" w:rsidP="00095623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>Position</w:t>
            </w:r>
          </w:p>
        </w:tc>
      </w:tr>
    </w:tbl>
    <w:p w14:paraId="23E0AF8E" w14:textId="77777777" w:rsidR="00CB4590" w:rsidRPr="009D2CCC" w:rsidRDefault="00CB4590">
      <w:pPr>
        <w:rPr>
          <w:rFonts w:cstheme="minorHAnsi"/>
          <w:b/>
          <w:bCs w:val="0"/>
        </w:rPr>
      </w:pPr>
    </w:p>
    <w:p w14:paraId="7C592C33" w14:textId="77777777" w:rsidR="00DA0AD7" w:rsidRDefault="00DA0AD7">
      <w:pPr>
        <w:tabs>
          <w:tab w:val="clear" w:pos="357"/>
          <w:tab w:val="clear" w:pos="567"/>
        </w:tabs>
        <w:suppressAutoHyphens w:val="0"/>
        <w:spacing w:after="160" w:line="259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4DE90941" w14:textId="2DB10D54" w:rsidR="00FE18DB" w:rsidRPr="00980770" w:rsidRDefault="002372F0" w:rsidP="001169D9">
      <w:pPr>
        <w:pStyle w:val="Heading4"/>
        <w:rPr>
          <w:color w:val="FF0000"/>
        </w:rPr>
      </w:pPr>
      <w:r w:rsidRPr="00980770">
        <w:t xml:space="preserve">How many candidates are </w:t>
      </w:r>
      <w:r w:rsidR="00097869" w:rsidRPr="00980770">
        <w:t>involved</w:t>
      </w:r>
      <w:r w:rsidRPr="00980770">
        <w:t xml:space="preserve"> in this malpractice concern?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6"/>
      </w:tblGrid>
      <w:tr w:rsidR="00FE18DB" w:rsidRPr="009D2CCC" w14:paraId="565685A0" w14:textId="77777777" w:rsidTr="00A1654C">
        <w:trPr>
          <w:trHeight w:val="254"/>
        </w:trPr>
        <w:tc>
          <w:tcPr>
            <w:tcW w:w="1186" w:type="dxa"/>
          </w:tcPr>
          <w:p w14:paraId="3B62BF6D" w14:textId="77777777" w:rsidR="00FE18DB" w:rsidRPr="009D2CCC" w:rsidRDefault="00FE18DB" w:rsidP="00A1654C">
            <w:pPr>
              <w:rPr>
                <w:rFonts w:cstheme="minorHAnsi"/>
                <w:b/>
                <w:bCs w:val="0"/>
                <w:color w:val="FF0000"/>
              </w:rPr>
            </w:pPr>
          </w:p>
        </w:tc>
      </w:tr>
    </w:tbl>
    <w:p w14:paraId="78AFACD6" w14:textId="3D7E00DF" w:rsidR="016AE8F8" w:rsidRDefault="016AE8F8" w:rsidP="30BB3522">
      <w:pPr>
        <w:rPr>
          <w:rFonts w:cstheme="minorHAnsi"/>
          <w:b/>
          <w:bCs w:val="0"/>
          <w:color w:val="FF0000"/>
        </w:rPr>
      </w:pPr>
    </w:p>
    <w:p w14:paraId="019CDFB8" w14:textId="1535EEF8" w:rsidR="0005731F" w:rsidRPr="00DA0AD7" w:rsidRDefault="0005731F" w:rsidP="00DA0AD7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42"/>
      </w:tblGrid>
      <w:tr w:rsidR="00696412" w:rsidRPr="009D2CCC" w14:paraId="7AA96B21" w14:textId="550A85B8" w:rsidTr="001169D9">
        <w:trPr>
          <w:tblHeader/>
        </w:trPr>
        <w:tc>
          <w:tcPr>
            <w:tcW w:w="2122" w:type="dxa"/>
          </w:tcPr>
          <w:p w14:paraId="4EB622C9" w14:textId="282BC8F6" w:rsidR="00696412" w:rsidRPr="009D2CCC" w:rsidRDefault="00DA0AD7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>Candidate SCN(s)</w:t>
            </w:r>
          </w:p>
        </w:tc>
        <w:tc>
          <w:tcPr>
            <w:tcW w:w="4252" w:type="dxa"/>
          </w:tcPr>
          <w:p w14:paraId="3C614539" w14:textId="1D79251D" w:rsidR="00696412" w:rsidRPr="009D2CCC" w:rsidRDefault="00DA0AD7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>Candidate name(s)</w:t>
            </w:r>
          </w:p>
        </w:tc>
        <w:tc>
          <w:tcPr>
            <w:tcW w:w="2642" w:type="dxa"/>
          </w:tcPr>
          <w:p w14:paraId="0FB8B4EB" w14:textId="32D929EB" w:rsidR="00696412" w:rsidRPr="009D2CCC" w:rsidRDefault="00DA0AD7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 xml:space="preserve">Suspected / </w:t>
            </w:r>
            <w:r w:rsidRPr="00DA0AD7">
              <w:rPr>
                <w:b/>
              </w:rPr>
              <w:t>confirmed</w:t>
            </w:r>
          </w:p>
        </w:tc>
      </w:tr>
      <w:tr w:rsidR="00696412" w:rsidRPr="009D2CCC" w14:paraId="47493B05" w14:textId="3C016361" w:rsidTr="00696412">
        <w:tc>
          <w:tcPr>
            <w:tcW w:w="2122" w:type="dxa"/>
          </w:tcPr>
          <w:p w14:paraId="507FBF82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4FE2B511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1C4E4912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</w:tr>
      <w:tr w:rsidR="00696412" w:rsidRPr="009D2CCC" w14:paraId="29F9C4D2" w14:textId="0256004C" w:rsidTr="00696412">
        <w:tc>
          <w:tcPr>
            <w:tcW w:w="2122" w:type="dxa"/>
          </w:tcPr>
          <w:p w14:paraId="5F6A1398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037E93D3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38562566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</w:tr>
      <w:tr w:rsidR="004B40D4" w:rsidRPr="009D2CCC" w14:paraId="5C88F19D" w14:textId="77777777" w:rsidTr="00696412">
        <w:tc>
          <w:tcPr>
            <w:tcW w:w="2122" w:type="dxa"/>
          </w:tcPr>
          <w:p w14:paraId="4E7C4201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0FFD0957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795C146F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</w:tr>
      <w:tr w:rsidR="004B40D4" w:rsidRPr="009D2CCC" w14:paraId="763FC874" w14:textId="77777777" w:rsidTr="00696412">
        <w:tc>
          <w:tcPr>
            <w:tcW w:w="2122" w:type="dxa"/>
          </w:tcPr>
          <w:p w14:paraId="5581A6CD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69E8E960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274DFF16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</w:tr>
      <w:tr w:rsidR="004B40D4" w:rsidRPr="009D2CCC" w14:paraId="0303AE10" w14:textId="77777777" w:rsidTr="00696412">
        <w:tc>
          <w:tcPr>
            <w:tcW w:w="2122" w:type="dxa"/>
          </w:tcPr>
          <w:p w14:paraId="1E772CA4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5CF84FF1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3D1FAB84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</w:tr>
      <w:tr w:rsidR="004B40D4" w:rsidRPr="009D2CCC" w14:paraId="4FD10A90" w14:textId="77777777" w:rsidTr="00696412">
        <w:tc>
          <w:tcPr>
            <w:tcW w:w="2122" w:type="dxa"/>
          </w:tcPr>
          <w:p w14:paraId="2A36877A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08F82AC4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338D53B5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</w:tr>
      <w:tr w:rsidR="004B40D4" w:rsidRPr="009D2CCC" w14:paraId="4D6F7451" w14:textId="77777777" w:rsidTr="00696412">
        <w:tc>
          <w:tcPr>
            <w:tcW w:w="2122" w:type="dxa"/>
          </w:tcPr>
          <w:p w14:paraId="7075BC4E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6FC5EB4D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16E0E9A1" w14:textId="77777777" w:rsidR="004B40D4" w:rsidRPr="009D2CCC" w:rsidRDefault="004B40D4">
            <w:pPr>
              <w:rPr>
                <w:rFonts w:cstheme="minorHAnsi"/>
                <w:b/>
                <w:bCs w:val="0"/>
              </w:rPr>
            </w:pPr>
          </w:p>
        </w:tc>
      </w:tr>
      <w:tr w:rsidR="00696412" w:rsidRPr="009D2CCC" w14:paraId="656380F3" w14:textId="5BE57FF7" w:rsidTr="00696412">
        <w:tc>
          <w:tcPr>
            <w:tcW w:w="2122" w:type="dxa"/>
          </w:tcPr>
          <w:p w14:paraId="6E00647C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201BCBBB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0E6B0345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</w:tr>
      <w:tr w:rsidR="00696412" w:rsidRPr="009D2CCC" w14:paraId="29B754C5" w14:textId="3A692E0E" w:rsidTr="00696412">
        <w:tc>
          <w:tcPr>
            <w:tcW w:w="2122" w:type="dxa"/>
          </w:tcPr>
          <w:p w14:paraId="3556D713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5F85C3D9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7018AD91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</w:tr>
      <w:tr w:rsidR="00696412" w:rsidRPr="009D2CCC" w14:paraId="6E29AC1B" w14:textId="7DC795BF" w:rsidTr="00696412">
        <w:tc>
          <w:tcPr>
            <w:tcW w:w="2122" w:type="dxa"/>
          </w:tcPr>
          <w:p w14:paraId="793BC37C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04C7558D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6CC8CD2D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</w:tr>
      <w:tr w:rsidR="00696412" w:rsidRPr="009D2CCC" w14:paraId="135845E3" w14:textId="6E741CDF" w:rsidTr="00696412">
        <w:tc>
          <w:tcPr>
            <w:tcW w:w="2122" w:type="dxa"/>
          </w:tcPr>
          <w:p w14:paraId="4FBC7641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0C116B91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77849C02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</w:tr>
      <w:tr w:rsidR="00696412" w:rsidRPr="009D2CCC" w14:paraId="5E67D1B1" w14:textId="3561E274" w:rsidTr="00696412">
        <w:tc>
          <w:tcPr>
            <w:tcW w:w="2122" w:type="dxa"/>
          </w:tcPr>
          <w:p w14:paraId="3C7DCF63" w14:textId="4EBD7ADC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4252" w:type="dxa"/>
          </w:tcPr>
          <w:p w14:paraId="4189CC1A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2642" w:type="dxa"/>
          </w:tcPr>
          <w:p w14:paraId="07393B02" w14:textId="77777777" w:rsidR="00696412" w:rsidRPr="009D2CCC" w:rsidRDefault="00696412">
            <w:pPr>
              <w:rPr>
                <w:rFonts w:cstheme="minorHAnsi"/>
                <w:b/>
                <w:bCs w:val="0"/>
              </w:rPr>
            </w:pPr>
          </w:p>
        </w:tc>
      </w:tr>
    </w:tbl>
    <w:p w14:paraId="6FD8BEE6" w14:textId="68CDA4CD" w:rsidR="0005731F" w:rsidRPr="00DA0AD7" w:rsidRDefault="00A94D72" w:rsidP="001169D9">
      <w:pPr>
        <w:pStyle w:val="Heading4"/>
      </w:pPr>
      <w:r w:rsidRPr="00980770">
        <w:t>What qualifications are potentially involved in this malpractice concern?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5731F" w:rsidRPr="009D2CCC" w14:paraId="49B57042" w14:textId="77777777" w:rsidTr="003408FF">
        <w:tc>
          <w:tcPr>
            <w:tcW w:w="2122" w:type="dxa"/>
          </w:tcPr>
          <w:p w14:paraId="656B1E7F" w14:textId="5A0BA359" w:rsidR="0005731F" w:rsidRPr="00DA0AD7" w:rsidRDefault="00DA0AD7" w:rsidP="001169D9">
            <w:pPr>
              <w:pStyle w:val="BodyText"/>
              <w:rPr>
                <w:b/>
              </w:rPr>
            </w:pPr>
            <w:r w:rsidRPr="00DA0AD7">
              <w:rPr>
                <w:b/>
              </w:rPr>
              <w:t xml:space="preserve">Qualification </w:t>
            </w:r>
            <w:r w:rsidRPr="00DA0AD7">
              <w:rPr>
                <w:b/>
              </w:rPr>
              <w:t>code</w:t>
            </w:r>
            <w:r w:rsidRPr="00DA0AD7">
              <w:rPr>
                <w:b/>
              </w:rPr>
              <w:tab/>
            </w:r>
          </w:p>
        </w:tc>
        <w:tc>
          <w:tcPr>
            <w:tcW w:w="6894" w:type="dxa"/>
          </w:tcPr>
          <w:p w14:paraId="597DC9D9" w14:textId="4971EF1D" w:rsidR="0005731F" w:rsidRPr="009D2CCC" w:rsidRDefault="00DA0AD7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 xml:space="preserve">Qualification </w:t>
            </w:r>
            <w:r w:rsidRPr="00DA0AD7">
              <w:rPr>
                <w:b/>
              </w:rPr>
              <w:t>title</w:t>
            </w:r>
          </w:p>
        </w:tc>
      </w:tr>
      <w:tr w:rsidR="00A94D72" w:rsidRPr="009D2CCC" w14:paraId="7732EB25" w14:textId="77777777" w:rsidTr="003408FF">
        <w:tc>
          <w:tcPr>
            <w:tcW w:w="2122" w:type="dxa"/>
          </w:tcPr>
          <w:p w14:paraId="74E682CF" w14:textId="77777777" w:rsidR="00A94D72" w:rsidRPr="009D2CCC" w:rsidRDefault="00A94D7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4A353B5B" w14:textId="77777777" w:rsidR="00A94D72" w:rsidRPr="009D2CCC" w:rsidRDefault="00A94D72">
            <w:pPr>
              <w:rPr>
                <w:rFonts w:cstheme="minorHAnsi"/>
                <w:b/>
                <w:bCs w:val="0"/>
              </w:rPr>
            </w:pPr>
          </w:p>
        </w:tc>
      </w:tr>
      <w:tr w:rsidR="00A94D72" w:rsidRPr="009D2CCC" w14:paraId="73590DC2" w14:textId="77777777" w:rsidTr="003408FF">
        <w:tc>
          <w:tcPr>
            <w:tcW w:w="2122" w:type="dxa"/>
          </w:tcPr>
          <w:p w14:paraId="080E6525" w14:textId="77777777" w:rsidR="00A94D72" w:rsidRPr="009D2CCC" w:rsidRDefault="00A94D7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2B4AE5A7" w14:textId="77777777" w:rsidR="00A94D72" w:rsidRPr="009D2CCC" w:rsidRDefault="00A94D72">
            <w:pPr>
              <w:rPr>
                <w:rFonts w:cstheme="minorHAnsi"/>
                <w:b/>
                <w:bCs w:val="0"/>
              </w:rPr>
            </w:pPr>
          </w:p>
        </w:tc>
      </w:tr>
      <w:tr w:rsidR="00C64704" w:rsidRPr="009D2CCC" w14:paraId="7AE668D0" w14:textId="77777777" w:rsidTr="003408FF">
        <w:tc>
          <w:tcPr>
            <w:tcW w:w="2122" w:type="dxa"/>
          </w:tcPr>
          <w:p w14:paraId="3B82A195" w14:textId="77777777" w:rsidR="00C64704" w:rsidRPr="009D2CCC" w:rsidRDefault="00C6470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1D7DB71C" w14:textId="77777777" w:rsidR="00C64704" w:rsidRPr="009D2CCC" w:rsidRDefault="00C64704">
            <w:pPr>
              <w:rPr>
                <w:rFonts w:cstheme="minorHAnsi"/>
                <w:b/>
                <w:bCs w:val="0"/>
              </w:rPr>
            </w:pPr>
          </w:p>
        </w:tc>
      </w:tr>
    </w:tbl>
    <w:p w14:paraId="6A0423C9" w14:textId="2DD6D73B" w:rsidR="0005731F" w:rsidRPr="00DA0AD7" w:rsidRDefault="0005731F" w:rsidP="00DA0AD7">
      <w:pPr>
        <w:pStyle w:val="BodyText"/>
        <w:rPr>
          <w:b/>
        </w:rPr>
      </w:pPr>
    </w:p>
    <w:p w14:paraId="18FF75F1" w14:textId="77777777" w:rsidR="00463EF7" w:rsidRDefault="00463E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5731F" w:rsidRPr="009D2CCC" w14:paraId="1DE74957" w14:textId="77777777" w:rsidTr="001169D9">
        <w:trPr>
          <w:tblHeader/>
        </w:trPr>
        <w:tc>
          <w:tcPr>
            <w:tcW w:w="2122" w:type="dxa"/>
          </w:tcPr>
          <w:p w14:paraId="2CCB1892" w14:textId="5601AABA" w:rsidR="0005731F" w:rsidRPr="009D2CCC" w:rsidRDefault="00463EF7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 xml:space="preserve">Unit </w:t>
            </w:r>
            <w:r w:rsidRPr="00DA0AD7">
              <w:rPr>
                <w:b/>
              </w:rPr>
              <w:t>code</w:t>
            </w:r>
          </w:p>
        </w:tc>
        <w:tc>
          <w:tcPr>
            <w:tcW w:w="6894" w:type="dxa"/>
          </w:tcPr>
          <w:p w14:paraId="067A53A3" w14:textId="0B2A46CF" w:rsidR="0005731F" w:rsidRPr="009D2CCC" w:rsidRDefault="00463EF7">
            <w:pPr>
              <w:rPr>
                <w:rFonts w:cstheme="minorHAnsi"/>
                <w:b/>
                <w:bCs w:val="0"/>
              </w:rPr>
            </w:pPr>
            <w:r w:rsidRPr="00DA0AD7">
              <w:rPr>
                <w:b/>
              </w:rPr>
              <w:t xml:space="preserve">Unit </w:t>
            </w:r>
            <w:r w:rsidRPr="00DA0AD7">
              <w:rPr>
                <w:b/>
              </w:rPr>
              <w:t>title</w:t>
            </w:r>
          </w:p>
        </w:tc>
      </w:tr>
      <w:tr w:rsidR="00A94D72" w:rsidRPr="009D2CCC" w14:paraId="540F9109" w14:textId="77777777" w:rsidTr="003408FF">
        <w:tc>
          <w:tcPr>
            <w:tcW w:w="2122" w:type="dxa"/>
          </w:tcPr>
          <w:p w14:paraId="0DD67901" w14:textId="77777777" w:rsidR="00A94D72" w:rsidRPr="009D2CCC" w:rsidRDefault="00A94D72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77ECD761" w14:textId="77777777" w:rsidR="00A94D72" w:rsidRPr="009D2CCC" w:rsidRDefault="00A94D72">
            <w:pPr>
              <w:rPr>
                <w:rFonts w:cstheme="minorHAnsi"/>
                <w:b/>
                <w:bCs w:val="0"/>
              </w:rPr>
            </w:pPr>
          </w:p>
        </w:tc>
      </w:tr>
      <w:tr w:rsidR="00A9487E" w:rsidRPr="009D2CCC" w14:paraId="0E64C00F" w14:textId="77777777" w:rsidTr="003408FF">
        <w:tc>
          <w:tcPr>
            <w:tcW w:w="2122" w:type="dxa"/>
          </w:tcPr>
          <w:p w14:paraId="28E51B51" w14:textId="77777777" w:rsidR="00A9487E" w:rsidRPr="009D2CCC" w:rsidRDefault="00A9487E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7855CB4A" w14:textId="77777777" w:rsidR="00A9487E" w:rsidRPr="009D2CCC" w:rsidRDefault="00A9487E">
            <w:pPr>
              <w:rPr>
                <w:rFonts w:cstheme="minorHAnsi"/>
                <w:b/>
                <w:bCs w:val="0"/>
              </w:rPr>
            </w:pPr>
          </w:p>
        </w:tc>
      </w:tr>
      <w:tr w:rsidR="00A9487E" w:rsidRPr="009D2CCC" w14:paraId="062AE850" w14:textId="77777777" w:rsidTr="003408FF">
        <w:tc>
          <w:tcPr>
            <w:tcW w:w="2122" w:type="dxa"/>
          </w:tcPr>
          <w:p w14:paraId="4A28C1C3" w14:textId="77777777" w:rsidR="00A9487E" w:rsidRPr="009D2CCC" w:rsidRDefault="00A9487E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189E262A" w14:textId="77777777" w:rsidR="00A9487E" w:rsidRPr="009D2CCC" w:rsidRDefault="00A9487E">
            <w:pPr>
              <w:rPr>
                <w:rFonts w:cstheme="minorHAnsi"/>
                <w:b/>
                <w:bCs w:val="0"/>
              </w:rPr>
            </w:pPr>
          </w:p>
        </w:tc>
      </w:tr>
      <w:tr w:rsidR="00C64704" w:rsidRPr="009D2CCC" w14:paraId="4BC2CB87" w14:textId="77777777" w:rsidTr="003408FF">
        <w:tc>
          <w:tcPr>
            <w:tcW w:w="2122" w:type="dxa"/>
          </w:tcPr>
          <w:p w14:paraId="7745B992" w14:textId="77777777" w:rsidR="00C64704" w:rsidRPr="009D2CCC" w:rsidRDefault="00C64704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48ED1EC8" w14:textId="77777777" w:rsidR="00C64704" w:rsidRPr="009D2CCC" w:rsidRDefault="00C64704">
            <w:pPr>
              <w:rPr>
                <w:rFonts w:cstheme="minorHAnsi"/>
                <w:b/>
                <w:bCs w:val="0"/>
              </w:rPr>
            </w:pPr>
          </w:p>
        </w:tc>
      </w:tr>
      <w:tr w:rsidR="00A9487E" w:rsidRPr="009D2CCC" w14:paraId="781DBC9E" w14:textId="77777777" w:rsidTr="003408FF">
        <w:tc>
          <w:tcPr>
            <w:tcW w:w="2122" w:type="dxa"/>
          </w:tcPr>
          <w:p w14:paraId="319D65E4" w14:textId="77777777" w:rsidR="00A9487E" w:rsidRPr="009D2CCC" w:rsidRDefault="00A9487E">
            <w:pPr>
              <w:rPr>
                <w:rFonts w:cstheme="minorHAnsi"/>
                <w:b/>
                <w:bCs w:val="0"/>
              </w:rPr>
            </w:pPr>
          </w:p>
        </w:tc>
        <w:tc>
          <w:tcPr>
            <w:tcW w:w="6894" w:type="dxa"/>
          </w:tcPr>
          <w:p w14:paraId="7E5AAFF8" w14:textId="77777777" w:rsidR="00A9487E" w:rsidRPr="009D2CCC" w:rsidRDefault="00A9487E">
            <w:pPr>
              <w:rPr>
                <w:rFonts w:cstheme="minorHAnsi"/>
                <w:b/>
                <w:bCs w:val="0"/>
              </w:rPr>
            </w:pPr>
          </w:p>
        </w:tc>
      </w:tr>
    </w:tbl>
    <w:p w14:paraId="1943B43E" w14:textId="16A6A7A6" w:rsidR="00A9487E" w:rsidRPr="009D2CCC" w:rsidRDefault="009A49DB" w:rsidP="001169D9">
      <w:pPr>
        <w:pStyle w:val="Heading4"/>
      </w:pPr>
      <w:r>
        <w:t>Who</w:t>
      </w:r>
      <w:r w:rsidR="00C64704" w:rsidRPr="009D2CCC">
        <w:t xml:space="preserve"> detect</w:t>
      </w:r>
      <w:r>
        <w:t>ed</w:t>
      </w:r>
      <w:r w:rsidR="00C64704" w:rsidRPr="009D2CCC">
        <w:t xml:space="preserve"> the </w:t>
      </w:r>
      <w:r>
        <w:t xml:space="preserve">instance of </w:t>
      </w:r>
      <w:r w:rsidR="00C64704" w:rsidRPr="009D2CCC">
        <w:t>potential malpractice?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106"/>
        <w:gridCol w:w="2710"/>
        <w:gridCol w:w="2200"/>
      </w:tblGrid>
      <w:tr w:rsidR="004B40D4" w:rsidRPr="009D2CCC" w14:paraId="5C8B02B9" w14:textId="77777777" w:rsidTr="004B40D4">
        <w:trPr>
          <w:jc w:val="right"/>
        </w:trPr>
        <w:tc>
          <w:tcPr>
            <w:tcW w:w="4106" w:type="dxa"/>
          </w:tcPr>
          <w:p w14:paraId="305F31CF" w14:textId="679D58F0" w:rsidR="004B40D4" w:rsidRPr="004B40D4" w:rsidRDefault="004B40D4" w:rsidP="009F028D">
            <w:pPr>
              <w:rPr>
                <w:rFonts w:cstheme="minorHAnsi"/>
                <w:b/>
                <w:bCs w:val="0"/>
              </w:rPr>
            </w:pPr>
            <w:r w:rsidRPr="004B40D4">
              <w:rPr>
                <w:rFonts w:cstheme="minorHAnsi"/>
                <w:b/>
              </w:rPr>
              <w:t>Name</w:t>
            </w:r>
          </w:p>
        </w:tc>
        <w:tc>
          <w:tcPr>
            <w:tcW w:w="2710" w:type="dxa"/>
          </w:tcPr>
          <w:p w14:paraId="4F06AC0A" w14:textId="0204C05B" w:rsidR="004B40D4" w:rsidRPr="004B40D4" w:rsidRDefault="004B40D4" w:rsidP="009F028D">
            <w:pPr>
              <w:rPr>
                <w:rFonts w:cstheme="minorHAnsi"/>
                <w:b/>
                <w:bCs w:val="0"/>
              </w:rPr>
            </w:pPr>
            <w:r w:rsidRPr="004B40D4">
              <w:rPr>
                <w:rFonts w:cstheme="minorHAnsi"/>
                <w:b/>
              </w:rPr>
              <w:t>Role</w:t>
            </w:r>
          </w:p>
        </w:tc>
        <w:tc>
          <w:tcPr>
            <w:tcW w:w="2200" w:type="dxa"/>
          </w:tcPr>
          <w:p w14:paraId="4E02CD4E" w14:textId="77777777" w:rsidR="004B40D4" w:rsidRDefault="004B40D4" w:rsidP="009F028D">
            <w:pPr>
              <w:jc w:val="center"/>
              <w:rPr>
                <w:rFonts w:cstheme="minorHAnsi"/>
              </w:rPr>
            </w:pPr>
          </w:p>
        </w:tc>
      </w:tr>
      <w:tr w:rsidR="004B40D4" w:rsidRPr="009D2CCC" w14:paraId="6E833661" w14:textId="77777777" w:rsidTr="004B40D4">
        <w:trPr>
          <w:jc w:val="right"/>
        </w:trPr>
        <w:tc>
          <w:tcPr>
            <w:tcW w:w="4106" w:type="dxa"/>
          </w:tcPr>
          <w:p w14:paraId="261E108B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4ACC8881" w14:textId="4ADD47F3" w:rsidR="004B40D4" w:rsidRPr="009D2CCC" w:rsidRDefault="004B40D4" w:rsidP="009F028D">
            <w:pPr>
              <w:rPr>
                <w:rFonts w:cstheme="minorHAnsi"/>
              </w:rPr>
            </w:pPr>
            <w:r>
              <w:rPr>
                <w:rFonts w:cstheme="minorHAnsi"/>
              </w:rPr>
              <w:t>Assessor</w:t>
            </w:r>
          </w:p>
        </w:tc>
        <w:sdt>
          <w:sdtPr>
            <w:rPr>
              <w:rFonts w:cstheme="minorHAnsi"/>
            </w:rPr>
            <w:id w:val="-7400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14:paraId="239D8EFD" w14:textId="77777777" w:rsidR="004B40D4" w:rsidRPr="009D2CCC" w:rsidRDefault="004B40D4" w:rsidP="009F028D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0D4" w:rsidRPr="009D2CCC" w14:paraId="016DDC64" w14:textId="77777777" w:rsidTr="004B40D4">
        <w:trPr>
          <w:jc w:val="right"/>
        </w:trPr>
        <w:tc>
          <w:tcPr>
            <w:tcW w:w="4106" w:type="dxa"/>
          </w:tcPr>
          <w:p w14:paraId="01336D5B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3ACA2977" w14:textId="6A6D611C" w:rsidR="004B40D4" w:rsidRPr="009D2CCC" w:rsidRDefault="004B40D4" w:rsidP="009F028D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Internal Verifier</w:t>
            </w:r>
          </w:p>
        </w:tc>
        <w:sdt>
          <w:sdtPr>
            <w:rPr>
              <w:rFonts w:cstheme="minorHAnsi"/>
            </w:rPr>
            <w:id w:val="-68490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14:paraId="78A58861" w14:textId="77777777" w:rsidR="004B40D4" w:rsidRPr="009D2CCC" w:rsidRDefault="004B40D4" w:rsidP="009F028D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0D4" w:rsidRPr="009D2CCC" w14:paraId="4584317F" w14:textId="77777777" w:rsidTr="004B40D4">
        <w:trPr>
          <w:jc w:val="right"/>
        </w:trPr>
        <w:tc>
          <w:tcPr>
            <w:tcW w:w="4106" w:type="dxa"/>
          </w:tcPr>
          <w:p w14:paraId="17A3B434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7108E62C" w14:textId="2CF6EB0A" w:rsidR="004B40D4" w:rsidRPr="009D2CCC" w:rsidRDefault="004B40D4" w:rsidP="009F028D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Centre</w:t>
            </w:r>
          </w:p>
        </w:tc>
        <w:sdt>
          <w:sdtPr>
            <w:rPr>
              <w:rFonts w:cstheme="minorHAnsi"/>
            </w:rPr>
            <w:id w:val="133164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14:paraId="7D7325F5" w14:textId="6E0A944A" w:rsidR="004B40D4" w:rsidRDefault="004B40D4" w:rsidP="009F028D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0D4" w:rsidRPr="009D2CCC" w14:paraId="1817AFD2" w14:textId="77777777" w:rsidTr="004B40D4">
        <w:trPr>
          <w:jc w:val="right"/>
        </w:trPr>
        <w:tc>
          <w:tcPr>
            <w:tcW w:w="4106" w:type="dxa"/>
          </w:tcPr>
          <w:p w14:paraId="37E46142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7B6BBAF6" w14:textId="7E44FE80" w:rsidR="004B40D4" w:rsidRPr="009D2CCC" w:rsidRDefault="004B40D4" w:rsidP="009F028D">
            <w:pPr>
              <w:rPr>
                <w:rFonts w:cstheme="minorHAnsi"/>
              </w:rPr>
            </w:pPr>
            <w:r>
              <w:rPr>
                <w:rFonts w:cstheme="minorHAnsi"/>
              </w:rPr>
              <w:t>Invigilator</w:t>
            </w:r>
          </w:p>
        </w:tc>
        <w:sdt>
          <w:sdtPr>
            <w:rPr>
              <w:rFonts w:cstheme="minorHAnsi"/>
            </w:rPr>
            <w:id w:val="13054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14:paraId="6EF069CC" w14:textId="3178742E" w:rsidR="004B40D4" w:rsidRDefault="004B40D4" w:rsidP="009F028D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0D4" w:rsidRPr="009D2CCC" w14:paraId="3CFE1ECB" w14:textId="77777777" w:rsidTr="004B40D4">
        <w:trPr>
          <w:jc w:val="right"/>
        </w:trPr>
        <w:tc>
          <w:tcPr>
            <w:tcW w:w="4106" w:type="dxa"/>
          </w:tcPr>
          <w:p w14:paraId="304A2B83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514165C7" w14:textId="4F7400A9" w:rsidR="004B40D4" w:rsidRPr="009D2CCC" w:rsidRDefault="004B40D4" w:rsidP="009F028D">
            <w:pPr>
              <w:rPr>
                <w:rFonts w:cstheme="minorHAnsi"/>
              </w:rPr>
            </w:pPr>
            <w:r>
              <w:rPr>
                <w:rFonts w:cstheme="minorHAnsi"/>
              </w:rPr>
              <w:t>Other Candidates</w:t>
            </w:r>
          </w:p>
        </w:tc>
        <w:sdt>
          <w:sdtPr>
            <w:rPr>
              <w:rFonts w:cstheme="minorHAnsi"/>
            </w:rPr>
            <w:id w:val="-36737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14:paraId="54EA5650" w14:textId="7605F409" w:rsidR="004B40D4" w:rsidRDefault="004B40D4" w:rsidP="009F028D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0D4" w:rsidRPr="009D2CCC" w14:paraId="493676F4" w14:textId="77777777" w:rsidTr="004B40D4">
        <w:trPr>
          <w:jc w:val="right"/>
        </w:trPr>
        <w:tc>
          <w:tcPr>
            <w:tcW w:w="4106" w:type="dxa"/>
          </w:tcPr>
          <w:p w14:paraId="06E7D980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7BF02284" w14:textId="28740B72" w:rsidR="004B40D4" w:rsidRPr="009D2CCC" w:rsidRDefault="004B40D4" w:rsidP="009F028D">
            <w:pPr>
              <w:rPr>
                <w:rFonts w:cstheme="minorHAnsi"/>
              </w:rPr>
            </w:pPr>
            <w:r>
              <w:rPr>
                <w:rFonts w:cstheme="minorHAnsi"/>
              </w:rPr>
              <w:t>Whistle-blower</w:t>
            </w:r>
          </w:p>
        </w:tc>
        <w:sdt>
          <w:sdtPr>
            <w:rPr>
              <w:rFonts w:cstheme="minorHAnsi"/>
            </w:rPr>
            <w:id w:val="-11597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14:paraId="46691AD0" w14:textId="2C3603E9" w:rsidR="004B40D4" w:rsidRDefault="004B40D4" w:rsidP="009F028D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0D4" w:rsidRPr="009D2CCC" w14:paraId="40690F4D" w14:textId="77777777" w:rsidTr="004B40D4">
        <w:trPr>
          <w:jc w:val="right"/>
        </w:trPr>
        <w:tc>
          <w:tcPr>
            <w:tcW w:w="4106" w:type="dxa"/>
          </w:tcPr>
          <w:p w14:paraId="32230732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749C1208" w14:textId="042750BF" w:rsidR="004B40D4" w:rsidRDefault="004B40D4" w:rsidP="009F028D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specify):</w:t>
            </w:r>
          </w:p>
        </w:tc>
        <w:sdt>
          <w:sdtPr>
            <w:rPr>
              <w:rFonts w:cstheme="minorHAnsi"/>
            </w:rPr>
            <w:id w:val="158556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14:paraId="226CBBB0" w14:textId="072937B5" w:rsidR="004B40D4" w:rsidRDefault="004B40D4" w:rsidP="009F028D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0D4" w:rsidRPr="009D2CCC" w14:paraId="2C52EBA8" w14:textId="77777777" w:rsidTr="004B40D4">
        <w:trPr>
          <w:jc w:val="right"/>
        </w:trPr>
        <w:tc>
          <w:tcPr>
            <w:tcW w:w="4106" w:type="dxa"/>
          </w:tcPr>
          <w:p w14:paraId="5516A014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6007FEDF" w14:textId="77777777" w:rsidR="004B40D4" w:rsidRDefault="004B40D4" w:rsidP="009F028D">
            <w:pPr>
              <w:rPr>
                <w:rFonts w:cstheme="minorHAnsi"/>
              </w:rPr>
            </w:pPr>
          </w:p>
        </w:tc>
        <w:tc>
          <w:tcPr>
            <w:tcW w:w="2200" w:type="dxa"/>
          </w:tcPr>
          <w:p w14:paraId="2DC9A886" w14:textId="77777777" w:rsidR="004B40D4" w:rsidRDefault="004B40D4" w:rsidP="009F028D">
            <w:pPr>
              <w:jc w:val="center"/>
              <w:rPr>
                <w:rFonts w:cstheme="minorHAnsi"/>
              </w:rPr>
            </w:pPr>
          </w:p>
        </w:tc>
      </w:tr>
    </w:tbl>
    <w:p w14:paraId="42787E35" w14:textId="47CE356C" w:rsidR="0007130D" w:rsidRPr="00DA0AD7" w:rsidRDefault="0007130D" w:rsidP="001169D9">
      <w:pPr>
        <w:pStyle w:val="Heading4"/>
      </w:pPr>
      <w:r w:rsidRPr="00DA0AD7">
        <w:t>Describe the nature of the suspected candidate malpractice including details of how it was discovered and when.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30D" w:rsidRPr="009D2CCC" w14:paraId="6F312363" w14:textId="77777777" w:rsidTr="0007130D">
        <w:tc>
          <w:tcPr>
            <w:tcW w:w="9016" w:type="dxa"/>
          </w:tcPr>
          <w:p w14:paraId="3BD82C88" w14:textId="3550A612" w:rsidR="0007130D" w:rsidRPr="009D2CCC" w:rsidRDefault="0007130D">
            <w:pPr>
              <w:rPr>
                <w:rFonts w:cstheme="minorHAnsi"/>
                <w:b/>
                <w:bCs w:val="0"/>
              </w:rPr>
            </w:pPr>
          </w:p>
        </w:tc>
      </w:tr>
    </w:tbl>
    <w:p w14:paraId="54BEC7AC" w14:textId="4FBC5182" w:rsidR="009A49DB" w:rsidRDefault="009A49DB" w:rsidP="001169D9">
      <w:pPr>
        <w:pStyle w:val="Heading4"/>
      </w:pPr>
      <w:r>
        <w:lastRenderedPageBreak/>
        <w:t>Please specify type of assessment (eg written project, practical</w:t>
      </w:r>
      <w:r w:rsidR="0096714F">
        <w:t>, exam, online test)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714F" w:rsidRPr="009D2CCC" w14:paraId="0661AC6F" w14:textId="77777777" w:rsidTr="007B2113">
        <w:tc>
          <w:tcPr>
            <w:tcW w:w="9067" w:type="dxa"/>
          </w:tcPr>
          <w:p w14:paraId="6C835BB2" w14:textId="77777777" w:rsidR="0096714F" w:rsidRPr="009D2CCC" w:rsidRDefault="0096714F" w:rsidP="00095623">
            <w:pPr>
              <w:rPr>
                <w:rFonts w:cstheme="minorHAnsi"/>
                <w:b/>
                <w:bCs w:val="0"/>
              </w:rPr>
            </w:pPr>
          </w:p>
        </w:tc>
      </w:tr>
    </w:tbl>
    <w:p w14:paraId="0C1598DE" w14:textId="16A23931" w:rsidR="0096714F" w:rsidRDefault="0096714F" w:rsidP="001169D9">
      <w:pPr>
        <w:pStyle w:val="Heading4"/>
      </w:pPr>
      <w:r>
        <w:t>What were the conditions of assessment?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14F" w14:paraId="59B0B490" w14:textId="77777777" w:rsidTr="0096714F">
        <w:tc>
          <w:tcPr>
            <w:tcW w:w="9016" w:type="dxa"/>
          </w:tcPr>
          <w:p w14:paraId="70F09C7F" w14:textId="5A3A0CB0" w:rsidR="0096714F" w:rsidRDefault="0096714F">
            <w:pPr>
              <w:rPr>
                <w:rFonts w:cstheme="minorHAnsi"/>
                <w:b/>
                <w:bCs w:val="0"/>
              </w:rPr>
            </w:pPr>
          </w:p>
        </w:tc>
      </w:tr>
    </w:tbl>
    <w:p w14:paraId="195B1668" w14:textId="77777777" w:rsidR="00FE161A" w:rsidRPr="00DA0AD7" w:rsidRDefault="00FE161A" w:rsidP="001169D9">
      <w:pPr>
        <w:pStyle w:val="Heading4"/>
      </w:pPr>
      <w:r w:rsidRPr="00DA0AD7">
        <w:t>Describe how candidates were made aware of any relevant examination or assessment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0D4" w14:paraId="7C8A3FA5" w14:textId="77777777" w:rsidTr="004B40D4">
        <w:tc>
          <w:tcPr>
            <w:tcW w:w="9016" w:type="dxa"/>
          </w:tcPr>
          <w:p w14:paraId="247A2280" w14:textId="421CE394" w:rsidR="004B40D4" w:rsidRDefault="004B40D4" w:rsidP="00FE161A">
            <w:pPr>
              <w:rPr>
                <w:rFonts w:cstheme="minorHAnsi"/>
                <w:b/>
                <w:bCs w:val="0"/>
              </w:rPr>
            </w:pPr>
          </w:p>
        </w:tc>
      </w:tr>
    </w:tbl>
    <w:p w14:paraId="2FB7643B" w14:textId="2066ED6F" w:rsidR="00D9560A" w:rsidRPr="00DA0AD7" w:rsidRDefault="001E511B" w:rsidP="001169D9">
      <w:pPr>
        <w:pStyle w:val="Heading4"/>
      </w:pPr>
      <w:r w:rsidRPr="00DA0AD7">
        <w:t>What preventative steps were taken to discourage candidates from undertaking malpractice?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11B" w14:paraId="42F1F86D" w14:textId="77777777" w:rsidTr="001E511B">
        <w:tc>
          <w:tcPr>
            <w:tcW w:w="9016" w:type="dxa"/>
          </w:tcPr>
          <w:p w14:paraId="6F3AEF0F" w14:textId="27F93FE7" w:rsidR="001E511B" w:rsidRDefault="001E511B">
            <w:pPr>
              <w:rPr>
                <w:rFonts w:cstheme="minorHAnsi"/>
                <w:b/>
                <w:bCs w:val="0"/>
              </w:rPr>
            </w:pPr>
          </w:p>
        </w:tc>
      </w:tr>
    </w:tbl>
    <w:p w14:paraId="65AE4692" w14:textId="7CAEDB00" w:rsidR="00D9560A" w:rsidRPr="004B40D4" w:rsidRDefault="00D9560A" w:rsidP="001169D9">
      <w:pPr>
        <w:pStyle w:val="Heading4"/>
      </w:pPr>
      <w:r w:rsidRPr="004B40D4">
        <w:t>Does the incident involve the personation of another candidate?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7"/>
        <w:gridCol w:w="732"/>
      </w:tblGrid>
      <w:tr w:rsidR="00D9560A" w:rsidRPr="009D2CCC" w14:paraId="4FC6CCE8" w14:textId="77777777" w:rsidTr="00095623">
        <w:trPr>
          <w:jc w:val="right"/>
        </w:trPr>
        <w:tc>
          <w:tcPr>
            <w:tcW w:w="827" w:type="dxa"/>
          </w:tcPr>
          <w:p w14:paraId="69D646C6" w14:textId="77777777" w:rsidR="00D9560A" w:rsidRPr="009D2CCC" w:rsidRDefault="00D9560A" w:rsidP="00095623">
            <w:pPr>
              <w:rPr>
                <w:rFonts w:cstheme="minorHAnsi"/>
              </w:rPr>
            </w:pPr>
            <w:r w:rsidRPr="009D2CCC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31599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5C65FDCF" w14:textId="77777777" w:rsidR="00D9560A" w:rsidRPr="009D2CCC" w:rsidRDefault="00D9560A" w:rsidP="00095623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9560A" w:rsidRPr="009D2CCC" w14:paraId="5FF550F9" w14:textId="77777777" w:rsidTr="00095623">
        <w:trPr>
          <w:jc w:val="right"/>
        </w:trPr>
        <w:tc>
          <w:tcPr>
            <w:tcW w:w="827" w:type="dxa"/>
          </w:tcPr>
          <w:p w14:paraId="18AFD0E7" w14:textId="77777777" w:rsidR="00D9560A" w:rsidRPr="009D2CCC" w:rsidRDefault="00D9560A" w:rsidP="00095623">
            <w:pPr>
              <w:rPr>
                <w:rFonts w:cstheme="minorHAnsi"/>
              </w:rPr>
            </w:pPr>
            <w:r w:rsidRPr="009D2CCC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183248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BEDE19F" w14:textId="77777777" w:rsidR="00D9560A" w:rsidRPr="009D2CCC" w:rsidRDefault="00D9560A" w:rsidP="00095623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0149DEB" w14:textId="4AF8FBA7" w:rsidR="00D9560A" w:rsidRPr="00DA0AD7" w:rsidRDefault="00D9560A" w:rsidP="001169D9">
      <w:pPr>
        <w:pStyle w:val="Heading4"/>
      </w:pPr>
      <w:r w:rsidRPr="00DA0AD7">
        <w:t>If</w:t>
      </w:r>
      <w:r w:rsidR="00D724E3" w:rsidRPr="00DA0AD7">
        <w:t xml:space="preserve"> the answer to the above question is</w:t>
      </w:r>
      <w:r w:rsidRPr="00DA0AD7">
        <w:t xml:space="preserve"> </w:t>
      </w:r>
      <w:r w:rsidR="00D724E3" w:rsidRPr="00DA0AD7">
        <w:t>yes</w:t>
      </w:r>
      <w:r w:rsidRPr="00DA0AD7">
        <w:t xml:space="preserve">, </w:t>
      </w:r>
      <w:r w:rsidR="00D724E3" w:rsidRPr="00DA0AD7">
        <w:t>what</w:t>
      </w:r>
      <w:r w:rsidR="009D7C6F" w:rsidRPr="00DA0AD7">
        <w:t xml:space="preserve"> steps were taken to authenticate the identity of the candidate?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7C6F" w:rsidRPr="009D2CCC" w14:paraId="030ACAE0" w14:textId="77777777" w:rsidTr="009D7C6F">
        <w:trPr>
          <w:trHeight w:val="1511"/>
        </w:trPr>
        <w:tc>
          <w:tcPr>
            <w:tcW w:w="9067" w:type="dxa"/>
          </w:tcPr>
          <w:p w14:paraId="18B8C283" w14:textId="77777777" w:rsidR="009D7C6F" w:rsidRPr="009D2CCC" w:rsidRDefault="009D7C6F" w:rsidP="00095623">
            <w:pPr>
              <w:rPr>
                <w:rFonts w:cstheme="minorHAnsi"/>
                <w:b/>
                <w:bCs w:val="0"/>
              </w:rPr>
            </w:pPr>
          </w:p>
        </w:tc>
      </w:tr>
    </w:tbl>
    <w:p w14:paraId="4866663E" w14:textId="3A3CE4E5" w:rsidR="008F3F20" w:rsidRPr="00DA0AD7" w:rsidRDefault="0027640E" w:rsidP="001169D9">
      <w:pPr>
        <w:pStyle w:val="Heading4"/>
      </w:pPr>
      <w:r w:rsidRPr="00DA0AD7">
        <w:t>If the incident involves the introduction of unauthorised material, is the unauthorised material enclosed?</w:t>
      </w:r>
      <w:r w:rsidR="00284D23" w:rsidRPr="00DA0AD7">
        <w:t xml:space="preserve"> (eg use of current or past candidate’s portfolio, unauthorised aids)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7"/>
        <w:gridCol w:w="732"/>
      </w:tblGrid>
      <w:tr w:rsidR="008F3F20" w:rsidRPr="009D2CCC" w14:paraId="056CD201" w14:textId="77777777" w:rsidTr="00C25F08">
        <w:trPr>
          <w:jc w:val="right"/>
        </w:trPr>
        <w:tc>
          <w:tcPr>
            <w:tcW w:w="827" w:type="dxa"/>
          </w:tcPr>
          <w:p w14:paraId="1B8DC3AE" w14:textId="77777777" w:rsidR="008F3F20" w:rsidRPr="009D2CCC" w:rsidRDefault="008F3F20" w:rsidP="00520777">
            <w:pPr>
              <w:rPr>
                <w:rFonts w:cstheme="minorHAnsi"/>
              </w:rPr>
            </w:pPr>
            <w:r w:rsidRPr="009D2CCC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9202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898B537" w14:textId="77777777" w:rsidR="008F3F20" w:rsidRPr="009D2CCC" w:rsidRDefault="008F3F20" w:rsidP="00EF5A05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F3F20" w:rsidRPr="009D2CCC" w14:paraId="5BA70540" w14:textId="77777777" w:rsidTr="00C25F08">
        <w:trPr>
          <w:jc w:val="right"/>
        </w:trPr>
        <w:tc>
          <w:tcPr>
            <w:tcW w:w="827" w:type="dxa"/>
          </w:tcPr>
          <w:p w14:paraId="3AC12DBB" w14:textId="77777777" w:rsidR="008F3F20" w:rsidRPr="009D2CCC" w:rsidRDefault="008F3F20" w:rsidP="00520777">
            <w:pPr>
              <w:rPr>
                <w:rFonts w:cstheme="minorHAnsi"/>
              </w:rPr>
            </w:pPr>
            <w:r w:rsidRPr="009D2CCC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70239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0042FB5" w14:textId="77777777" w:rsidR="008F3F20" w:rsidRPr="009D2CCC" w:rsidRDefault="008F3F20" w:rsidP="00EF5A05">
                <w:pPr>
                  <w:jc w:val="center"/>
                  <w:rPr>
                    <w:rFonts w:cstheme="minorHAnsi"/>
                  </w:rPr>
                </w:pPr>
                <w:r w:rsidRPr="009D2C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5FCC0E5" w14:textId="2228197F" w:rsidR="0027640E" w:rsidRPr="00DA0AD7" w:rsidRDefault="0027640E" w:rsidP="001169D9">
      <w:pPr>
        <w:pStyle w:val="Heading4"/>
      </w:pPr>
      <w:r w:rsidRPr="00DA0AD7">
        <w:t>If the answer to the above question is no, please give details below of the nature of the unauthorised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40E" w:rsidRPr="009D2CCC" w14:paraId="76BF57D6" w14:textId="77777777" w:rsidTr="0027640E">
        <w:tc>
          <w:tcPr>
            <w:tcW w:w="9016" w:type="dxa"/>
          </w:tcPr>
          <w:p w14:paraId="101CF93D" w14:textId="77777777" w:rsidR="0027640E" w:rsidRPr="009D2CCC" w:rsidRDefault="0027640E">
            <w:pPr>
              <w:rPr>
                <w:rFonts w:cstheme="minorHAnsi"/>
              </w:rPr>
            </w:pPr>
          </w:p>
          <w:p w14:paraId="07522E1A" w14:textId="05AABF90" w:rsidR="0027640E" w:rsidRPr="009D2CCC" w:rsidRDefault="0027640E">
            <w:pPr>
              <w:rPr>
                <w:rFonts w:cstheme="minorHAnsi"/>
              </w:rPr>
            </w:pPr>
          </w:p>
        </w:tc>
      </w:tr>
    </w:tbl>
    <w:p w14:paraId="31ECB3B8" w14:textId="32CCE28D" w:rsidR="0027640E" w:rsidRPr="00DA0AD7" w:rsidRDefault="0027640E" w:rsidP="001169D9">
      <w:pPr>
        <w:pStyle w:val="Heading4"/>
      </w:pPr>
      <w:r w:rsidRPr="00DA0AD7">
        <w:lastRenderedPageBreak/>
        <w:t>If the case involves plagiarism, please provide full details (title, author, edition, website etc) of the material plagiarised and include copies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40E" w:rsidRPr="009D2CCC" w14:paraId="01C4DE25" w14:textId="77777777" w:rsidTr="0027640E">
        <w:tc>
          <w:tcPr>
            <w:tcW w:w="9016" w:type="dxa"/>
          </w:tcPr>
          <w:p w14:paraId="51FD697E" w14:textId="58E6BD64" w:rsidR="0027640E" w:rsidRPr="009D2CCC" w:rsidRDefault="0027640E">
            <w:pPr>
              <w:rPr>
                <w:rFonts w:cstheme="minorHAnsi"/>
              </w:rPr>
            </w:pPr>
          </w:p>
        </w:tc>
      </w:tr>
    </w:tbl>
    <w:p w14:paraId="00F3E8B0" w14:textId="47437FB4" w:rsidR="0027640E" w:rsidRPr="00DA0AD7" w:rsidRDefault="0027640E" w:rsidP="001169D9">
      <w:pPr>
        <w:pStyle w:val="Heading4"/>
      </w:pPr>
      <w:r w:rsidRPr="00DA0AD7">
        <w:t>If there are any other details you feel are relevant to this allegation, including mitigating circumstances, please give further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40E" w:rsidRPr="009D2CCC" w14:paraId="52ADDED4" w14:textId="77777777" w:rsidTr="0027640E">
        <w:tc>
          <w:tcPr>
            <w:tcW w:w="9016" w:type="dxa"/>
          </w:tcPr>
          <w:p w14:paraId="1257F064" w14:textId="701C74F2" w:rsidR="0027640E" w:rsidRPr="009D2CCC" w:rsidRDefault="0027640E">
            <w:pPr>
              <w:rPr>
                <w:rFonts w:cstheme="minorHAnsi"/>
              </w:rPr>
            </w:pPr>
          </w:p>
        </w:tc>
      </w:tr>
    </w:tbl>
    <w:p w14:paraId="5B3DCD08" w14:textId="0E610434" w:rsidR="00B133E2" w:rsidRPr="004B40D4" w:rsidRDefault="009D2CCC" w:rsidP="001169D9">
      <w:pPr>
        <w:pStyle w:val="Heading4"/>
      </w:pPr>
      <w:r w:rsidRPr="004B40D4">
        <w:lastRenderedPageBreak/>
        <w:t xml:space="preserve">What further steps have the centre put in place to mitigate future malpractice concerns?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33E2" w14:paraId="7E8230F2" w14:textId="77777777" w:rsidTr="00B133E2">
        <w:tc>
          <w:tcPr>
            <w:tcW w:w="9016" w:type="dxa"/>
          </w:tcPr>
          <w:p w14:paraId="0B60CF8C" w14:textId="77777777" w:rsidR="00B133E2" w:rsidRDefault="00B133E2">
            <w:pPr>
              <w:rPr>
                <w:rFonts w:cstheme="minorHAnsi"/>
              </w:rPr>
            </w:pPr>
          </w:p>
          <w:p w14:paraId="51F36FE7" w14:textId="77777777" w:rsidR="00B133E2" w:rsidRDefault="00B133E2">
            <w:pPr>
              <w:rPr>
                <w:rFonts w:cstheme="minorHAnsi"/>
              </w:rPr>
            </w:pPr>
          </w:p>
          <w:p w14:paraId="67A3379B" w14:textId="77777777" w:rsidR="00B133E2" w:rsidRDefault="00B133E2">
            <w:pPr>
              <w:rPr>
                <w:rFonts w:cstheme="minorHAnsi"/>
              </w:rPr>
            </w:pPr>
          </w:p>
          <w:p w14:paraId="41E4597E" w14:textId="77777777" w:rsidR="00B133E2" w:rsidRDefault="00B133E2">
            <w:pPr>
              <w:rPr>
                <w:rFonts w:cstheme="minorHAnsi"/>
              </w:rPr>
            </w:pPr>
          </w:p>
          <w:p w14:paraId="6404AD5C" w14:textId="77777777" w:rsidR="00B133E2" w:rsidRDefault="00B133E2">
            <w:pPr>
              <w:rPr>
                <w:rFonts w:cstheme="minorHAnsi"/>
              </w:rPr>
            </w:pPr>
          </w:p>
          <w:p w14:paraId="7B4BAF1B" w14:textId="77777777" w:rsidR="00B133E2" w:rsidRDefault="00B133E2">
            <w:pPr>
              <w:rPr>
                <w:rFonts w:cstheme="minorHAnsi"/>
              </w:rPr>
            </w:pPr>
          </w:p>
          <w:p w14:paraId="672EFAB9" w14:textId="77777777" w:rsidR="00B133E2" w:rsidRDefault="00B133E2">
            <w:pPr>
              <w:rPr>
                <w:rFonts w:cstheme="minorHAnsi"/>
              </w:rPr>
            </w:pPr>
          </w:p>
          <w:p w14:paraId="05E35D62" w14:textId="46E8AC83" w:rsidR="00B133E2" w:rsidRDefault="00B133E2">
            <w:pPr>
              <w:rPr>
                <w:rFonts w:cstheme="minorHAnsi"/>
              </w:rPr>
            </w:pPr>
          </w:p>
        </w:tc>
      </w:tr>
    </w:tbl>
    <w:p w14:paraId="5A51C78B" w14:textId="77777777" w:rsidR="00B133E2" w:rsidRPr="009D2CCC" w:rsidRDefault="00B133E2" w:rsidP="009D2C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CA28D6" w14:textId="3876CC84" w:rsidR="009D2CCC" w:rsidRPr="00DA0AD7" w:rsidRDefault="009D2CCC" w:rsidP="00DA0AD7">
      <w:pPr>
        <w:pStyle w:val="BodyText"/>
        <w:rPr>
          <w:b/>
        </w:rPr>
      </w:pPr>
      <w:r w:rsidRPr="00DA0AD7">
        <w:rPr>
          <w:b/>
        </w:rPr>
        <w:t xml:space="preserve">How can SQA continue to support the centre to ensure the safety of assessment/verification practice?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33E2" w14:paraId="2F2186CC" w14:textId="77777777" w:rsidTr="00B133E2">
        <w:tc>
          <w:tcPr>
            <w:tcW w:w="9016" w:type="dxa"/>
          </w:tcPr>
          <w:p w14:paraId="23E615CF" w14:textId="77777777" w:rsidR="00B133E2" w:rsidRDefault="00B133E2" w:rsidP="009D2CC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2F84B8F" w14:textId="77777777" w:rsidR="00B133E2" w:rsidRDefault="00B133E2" w:rsidP="009D2CC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54CF2A2" w14:textId="77777777" w:rsidR="00B133E2" w:rsidRDefault="00B133E2" w:rsidP="009D2CC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4EE7F6" w14:textId="77777777" w:rsidR="00B133E2" w:rsidRDefault="00B133E2" w:rsidP="009D2CC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499E450" w14:textId="77777777" w:rsidR="00B133E2" w:rsidRDefault="00B133E2" w:rsidP="009D2CC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FE41A20" w14:textId="77777777" w:rsidR="00B133E2" w:rsidRDefault="00B133E2" w:rsidP="009D2CC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698632D" w14:textId="032B6B7C" w:rsidR="00B133E2" w:rsidRDefault="00B133E2" w:rsidP="009D2CC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8F8B7AE" w14:textId="77777777" w:rsidR="00B133E2" w:rsidRPr="009D2CCC" w:rsidRDefault="00B133E2" w:rsidP="009D2C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38BAC9" w14:textId="77777777" w:rsidR="005C20C8" w:rsidRPr="005C20C8" w:rsidRDefault="005C20C8" w:rsidP="005C2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626FBD" w14:textId="2F40039E" w:rsidR="005C20C8" w:rsidRPr="00DA0AD7" w:rsidRDefault="005C20C8" w:rsidP="00DA0AD7">
      <w:pPr>
        <w:pStyle w:val="BodyText"/>
        <w:rPr>
          <w:b/>
        </w:rPr>
      </w:pPr>
      <w:r w:rsidRPr="00DA0AD7">
        <w:rPr>
          <w:b/>
        </w:rPr>
        <w:t>Detail any Malpractice policy and procedure CPD training undertaken by the assessors/verifiers within the centre?</w:t>
      </w:r>
      <w:r w:rsidR="004B40D4" w:rsidRPr="00DA0AD7">
        <w:rPr>
          <w:b/>
        </w:rPr>
        <w:t xml:space="preserve"> (Example: </w:t>
      </w:r>
      <w:r w:rsidRPr="00DA0AD7">
        <w:rPr>
          <w:b/>
        </w:rPr>
        <w:t xml:space="preserve"> </w:t>
      </w:r>
      <w:r w:rsidR="00FE161A" w:rsidRPr="00DA0AD7">
        <w:rPr>
          <w:b/>
        </w:rPr>
        <w:t>Do new staff receive induction training and are the Malpractice policies and procedures covered within this training?</w:t>
      </w:r>
      <w:r w:rsidR="004B40D4" w:rsidRPr="00DA0AD7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0C8" w14:paraId="62635BAC" w14:textId="77777777" w:rsidTr="005C20C8">
        <w:tc>
          <w:tcPr>
            <w:tcW w:w="9016" w:type="dxa"/>
          </w:tcPr>
          <w:p w14:paraId="38233A80" w14:textId="77777777" w:rsidR="005C20C8" w:rsidRDefault="005C20C8">
            <w:pPr>
              <w:rPr>
                <w:b/>
                <w:bCs w:val="0"/>
                <w:sz w:val="36"/>
                <w:szCs w:val="36"/>
              </w:rPr>
            </w:pPr>
          </w:p>
          <w:p w14:paraId="0FC3CBAC" w14:textId="77777777" w:rsidR="005C20C8" w:rsidRDefault="005C20C8">
            <w:pPr>
              <w:rPr>
                <w:b/>
                <w:bCs w:val="0"/>
                <w:sz w:val="36"/>
                <w:szCs w:val="36"/>
              </w:rPr>
            </w:pPr>
          </w:p>
          <w:p w14:paraId="121117A7" w14:textId="77777777" w:rsidR="005C20C8" w:rsidRDefault="005C20C8">
            <w:pPr>
              <w:rPr>
                <w:b/>
                <w:bCs w:val="0"/>
                <w:sz w:val="36"/>
                <w:szCs w:val="36"/>
              </w:rPr>
            </w:pPr>
          </w:p>
          <w:p w14:paraId="08F6D08A" w14:textId="77777777" w:rsidR="005C20C8" w:rsidRDefault="005C20C8">
            <w:pPr>
              <w:rPr>
                <w:b/>
                <w:bCs w:val="0"/>
                <w:sz w:val="36"/>
                <w:szCs w:val="36"/>
              </w:rPr>
            </w:pPr>
          </w:p>
          <w:p w14:paraId="0AD32C9E" w14:textId="67D4CAB9" w:rsidR="005C20C8" w:rsidRDefault="005C20C8">
            <w:pPr>
              <w:rPr>
                <w:b/>
                <w:bCs w:val="0"/>
                <w:sz w:val="36"/>
                <w:szCs w:val="36"/>
              </w:rPr>
            </w:pPr>
          </w:p>
        </w:tc>
      </w:tr>
    </w:tbl>
    <w:p w14:paraId="0797D5E1" w14:textId="77777777" w:rsidR="00570D94" w:rsidRPr="00570D94" w:rsidRDefault="00570D94" w:rsidP="00570D94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2538BAE" w14:textId="1F7DA68C" w:rsidR="002C5A1B" w:rsidRDefault="002C5A1B">
      <w:pPr>
        <w:tabs>
          <w:tab w:val="clear" w:pos="357"/>
          <w:tab w:val="clear" w:pos="567"/>
        </w:tabs>
        <w:suppressAutoHyphens w:val="0"/>
        <w:spacing w:after="160" w:line="259" w:lineRule="auto"/>
        <w:rPr>
          <w:b/>
          <w:bCs w:val="0"/>
          <w:sz w:val="36"/>
          <w:szCs w:val="36"/>
        </w:rPr>
      </w:pPr>
      <w:r>
        <w:rPr>
          <w:bCs w:val="0"/>
          <w:sz w:val="36"/>
          <w:szCs w:val="36"/>
        </w:rPr>
        <w:br w:type="page"/>
      </w:r>
    </w:p>
    <w:p w14:paraId="3B4DBD9B" w14:textId="4AFB8D06" w:rsidR="0027640E" w:rsidRDefault="0027640E" w:rsidP="001169D9">
      <w:pPr>
        <w:pStyle w:val="Heading4"/>
      </w:pPr>
      <w:r w:rsidRPr="0027640E">
        <w:t>Supporting evidence</w:t>
      </w:r>
    </w:p>
    <w:p w14:paraId="75C7BAAD" w14:textId="5658FBB7" w:rsidR="0027640E" w:rsidRDefault="0027640E" w:rsidP="001169D9">
      <w:r>
        <w:t xml:space="preserve">Please indicate below the supporting evidence submitted with this report. All relevant information and materials </w:t>
      </w:r>
      <w:r w:rsidRPr="0027640E">
        <w:rPr>
          <w:b/>
        </w:rPr>
        <w:t>must</w:t>
      </w:r>
      <w:r>
        <w:t xml:space="preserve"> be submitted at this time. Evidence submitted subsequently may not be considered.</w:t>
      </w:r>
    </w:p>
    <w:p w14:paraId="7EDE582D" w14:textId="6D7E2980" w:rsidR="0027640E" w:rsidRDefault="0027640E" w:rsidP="00DA0AD7">
      <w:pPr>
        <w:pStyle w:val="BodyText"/>
      </w:pPr>
      <w:r>
        <w:t>If submitting this form by e-mail, please ensure that all supporting documents are scanned and attached (preferably as PDF documents) to the same e-mail.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27640E" w14:paraId="54B73C58" w14:textId="77777777" w:rsidTr="00702AF4">
        <w:tc>
          <w:tcPr>
            <w:tcW w:w="7933" w:type="dxa"/>
          </w:tcPr>
          <w:p w14:paraId="691758F8" w14:textId="1943B04A" w:rsidR="0027640E" w:rsidRPr="00081770" w:rsidRDefault="005F1E21">
            <w:pPr>
              <w:rPr>
                <w:b/>
                <w:bCs w:val="0"/>
                <w:sz w:val="24"/>
                <w:szCs w:val="24"/>
              </w:rPr>
            </w:pPr>
            <w:r w:rsidRPr="00081770">
              <w:rPr>
                <w:b/>
                <w:sz w:val="24"/>
                <w:szCs w:val="24"/>
              </w:rPr>
              <w:t>Evidence submitted with this form</w:t>
            </w:r>
          </w:p>
        </w:tc>
        <w:tc>
          <w:tcPr>
            <w:tcW w:w="1083" w:type="dxa"/>
          </w:tcPr>
          <w:p w14:paraId="3FBD1ABB" w14:textId="77777777" w:rsidR="0027640E" w:rsidRDefault="0027640E"/>
        </w:tc>
      </w:tr>
      <w:tr w:rsidR="0027640E" w14:paraId="3494EA7A" w14:textId="77777777" w:rsidTr="00702AF4">
        <w:tc>
          <w:tcPr>
            <w:tcW w:w="7933" w:type="dxa"/>
          </w:tcPr>
          <w:p w14:paraId="1492CF97" w14:textId="0D0518A5" w:rsidR="0027640E" w:rsidRDefault="005F1E21">
            <w:r>
              <w:t>Statement(s) from invigilator(s)</w:t>
            </w:r>
            <w:r w:rsidR="00D724E3">
              <w:t>, if appropriate</w:t>
            </w:r>
          </w:p>
        </w:tc>
        <w:sdt>
          <w:sdtPr>
            <w:rPr>
              <w:sz w:val="28"/>
              <w:szCs w:val="28"/>
            </w:rPr>
            <w:id w:val="-35904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F32A29B" w14:textId="5B0E0580" w:rsidR="0027640E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640E" w14:paraId="26DA3869" w14:textId="77777777" w:rsidTr="00702AF4">
        <w:tc>
          <w:tcPr>
            <w:tcW w:w="7933" w:type="dxa"/>
          </w:tcPr>
          <w:p w14:paraId="4FF41FD0" w14:textId="0EE1197D" w:rsidR="0027640E" w:rsidRDefault="005F1E21">
            <w:r>
              <w:t>Statement from tutor/head of subject/assessor/internal verifier</w:t>
            </w:r>
          </w:p>
        </w:tc>
        <w:sdt>
          <w:sdtPr>
            <w:rPr>
              <w:sz w:val="28"/>
              <w:szCs w:val="28"/>
            </w:rPr>
            <w:id w:val="-83977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3755211" w14:textId="34E1DBE5" w:rsidR="0027640E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640E" w14:paraId="42A26263" w14:textId="77777777" w:rsidTr="00702AF4">
        <w:tc>
          <w:tcPr>
            <w:tcW w:w="7933" w:type="dxa"/>
          </w:tcPr>
          <w:p w14:paraId="1CB2CCA5" w14:textId="1FD59A57" w:rsidR="0027640E" w:rsidRDefault="005F1E21">
            <w:r>
              <w:t>Statement(s) from candidate(s)</w:t>
            </w:r>
          </w:p>
        </w:tc>
        <w:sdt>
          <w:sdtPr>
            <w:rPr>
              <w:sz w:val="28"/>
              <w:szCs w:val="28"/>
            </w:rPr>
            <w:id w:val="-10943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26187C6" w14:textId="3F1832E1" w:rsidR="0027640E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640E" w14:paraId="394D09F0" w14:textId="77777777" w:rsidTr="00702AF4">
        <w:tc>
          <w:tcPr>
            <w:tcW w:w="7933" w:type="dxa"/>
          </w:tcPr>
          <w:p w14:paraId="6AA5574A" w14:textId="304ACD7F" w:rsidR="0027640E" w:rsidRDefault="005F1E21">
            <w:r>
              <w:t>Statement from employer</w:t>
            </w:r>
            <w:r w:rsidR="00D724E3">
              <w:t>, if appropriate</w:t>
            </w:r>
          </w:p>
        </w:tc>
        <w:sdt>
          <w:sdtPr>
            <w:rPr>
              <w:sz w:val="28"/>
              <w:szCs w:val="28"/>
            </w:rPr>
            <w:id w:val="-109663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4129E3A" w14:textId="6B72901B" w:rsidR="0027640E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640E" w14:paraId="5A7F9BE0" w14:textId="77777777" w:rsidTr="00702AF4">
        <w:tc>
          <w:tcPr>
            <w:tcW w:w="7933" w:type="dxa"/>
          </w:tcPr>
          <w:p w14:paraId="5B83011F" w14:textId="4D260ADC" w:rsidR="0027640E" w:rsidRDefault="005F1E21">
            <w:r>
              <w:t>Seating plan of examination room</w:t>
            </w:r>
            <w:r w:rsidR="000B71B8">
              <w:t>, if appropriate</w:t>
            </w:r>
          </w:p>
        </w:tc>
        <w:sdt>
          <w:sdtPr>
            <w:rPr>
              <w:sz w:val="28"/>
              <w:szCs w:val="28"/>
            </w:rPr>
            <w:id w:val="12444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BCEE04C" w14:textId="5716A6C6" w:rsidR="0027640E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640E" w14:paraId="32339297" w14:textId="77777777" w:rsidTr="00702AF4">
        <w:tc>
          <w:tcPr>
            <w:tcW w:w="7933" w:type="dxa"/>
          </w:tcPr>
          <w:p w14:paraId="6C8BB92A" w14:textId="69C1E31C" w:rsidR="0027640E" w:rsidRDefault="005F1E21">
            <w:r>
              <w:t>Unauthorised material removed from the candidate(s)</w:t>
            </w:r>
          </w:p>
        </w:tc>
        <w:sdt>
          <w:sdtPr>
            <w:rPr>
              <w:sz w:val="28"/>
              <w:szCs w:val="28"/>
            </w:rPr>
            <w:id w:val="214360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74B6376" w14:textId="54B513D1" w:rsidR="0027640E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640E" w14:paraId="0A421550" w14:textId="77777777" w:rsidTr="00702AF4">
        <w:tc>
          <w:tcPr>
            <w:tcW w:w="7933" w:type="dxa"/>
          </w:tcPr>
          <w:p w14:paraId="7F8B73D5" w14:textId="04858AE3" w:rsidR="0027640E" w:rsidRDefault="005F1E21">
            <w:r>
              <w:t>Copies of sources of plagiarised material</w:t>
            </w:r>
          </w:p>
        </w:tc>
        <w:sdt>
          <w:sdtPr>
            <w:rPr>
              <w:sz w:val="28"/>
              <w:szCs w:val="28"/>
            </w:rPr>
            <w:id w:val="73312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23E7AF70" w14:textId="36CC346B" w:rsidR="0027640E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1E21" w14:paraId="3394A573" w14:textId="77777777" w:rsidTr="00702AF4">
        <w:tc>
          <w:tcPr>
            <w:tcW w:w="7933" w:type="dxa"/>
          </w:tcPr>
          <w:p w14:paraId="6335B97B" w14:textId="4A59599C" w:rsidR="005F1E21" w:rsidRDefault="005F1E21">
            <w:r>
              <w:t>Assessment and Internal Verification records</w:t>
            </w:r>
          </w:p>
        </w:tc>
        <w:sdt>
          <w:sdtPr>
            <w:rPr>
              <w:sz w:val="28"/>
              <w:szCs w:val="28"/>
            </w:rPr>
            <w:id w:val="-1945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F1995CD" w14:textId="2DDA6525" w:rsidR="005F1E21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1E21" w14:paraId="1E8FD5FA" w14:textId="77777777" w:rsidTr="00702AF4">
        <w:tc>
          <w:tcPr>
            <w:tcW w:w="7933" w:type="dxa"/>
          </w:tcPr>
          <w:p w14:paraId="0C70F08A" w14:textId="7C8B5FE2" w:rsidR="005F1E21" w:rsidRDefault="005F1E21">
            <w:r>
              <w:t>Other (please give details)</w:t>
            </w:r>
            <w:r w:rsidR="00B0527E">
              <w:t>:</w:t>
            </w:r>
          </w:p>
        </w:tc>
        <w:sdt>
          <w:sdtPr>
            <w:rPr>
              <w:sz w:val="28"/>
              <w:szCs w:val="28"/>
            </w:rPr>
            <w:id w:val="-21123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3C8847F" w14:textId="4CF586B2" w:rsidR="005F1E21" w:rsidRPr="001C46BB" w:rsidRDefault="00702AF4" w:rsidP="00702AF4">
                <w:pPr>
                  <w:jc w:val="center"/>
                  <w:rPr>
                    <w:sz w:val="28"/>
                    <w:szCs w:val="28"/>
                  </w:rPr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1E21" w14:paraId="1EDF982D" w14:textId="77777777" w:rsidTr="00702AF4">
        <w:tc>
          <w:tcPr>
            <w:tcW w:w="7933" w:type="dxa"/>
          </w:tcPr>
          <w:p w14:paraId="3EBD86E4" w14:textId="77777777" w:rsidR="005F1E21" w:rsidRDefault="005F1E21"/>
        </w:tc>
        <w:sdt>
          <w:sdtPr>
            <w:rPr>
              <w:sz w:val="28"/>
              <w:szCs w:val="28"/>
            </w:rPr>
            <w:id w:val="-126144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7ECB4C5" w14:textId="638CA470" w:rsidR="005F1E21" w:rsidRDefault="00B0527E" w:rsidP="00B0527E">
                <w:pPr>
                  <w:jc w:val="center"/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1E21" w14:paraId="53A98B8E" w14:textId="77777777" w:rsidTr="00702AF4">
        <w:tc>
          <w:tcPr>
            <w:tcW w:w="7933" w:type="dxa"/>
          </w:tcPr>
          <w:p w14:paraId="40EC87A3" w14:textId="77777777" w:rsidR="005F1E21" w:rsidRDefault="005F1E21"/>
        </w:tc>
        <w:sdt>
          <w:sdtPr>
            <w:rPr>
              <w:sz w:val="28"/>
              <w:szCs w:val="28"/>
            </w:rPr>
            <w:id w:val="126002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D1C59B0" w14:textId="1901FE74" w:rsidR="005F1E21" w:rsidRDefault="00B0527E" w:rsidP="00B0527E">
                <w:pPr>
                  <w:jc w:val="center"/>
                </w:pPr>
                <w:r w:rsidRPr="001C46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C1B126E" w14:textId="329D5CBF" w:rsidR="0027640E" w:rsidRDefault="0027640E"/>
    <w:p w14:paraId="59FBDA23" w14:textId="25288C40" w:rsidR="0062304A" w:rsidRDefault="0062304A" w:rsidP="00DA0AD7">
      <w:pPr>
        <w:pStyle w:val="BodyText"/>
      </w:pPr>
      <w:r>
        <w:t xml:space="preserve">If statement(s) from the candidate(s) is/are not enclosed, please put a cross in this box to indicate that the candidate(s) has/have been given the opportunity to make a </w:t>
      </w:r>
      <w:r w:rsidR="001F5EEF">
        <w:t>statement but</w:t>
      </w:r>
      <w:r>
        <w:t xml:space="preserve"> has/have chosen not to do so.</w:t>
      </w:r>
      <w:r w:rsidR="00702AF4">
        <w:tab/>
      </w:r>
      <w:r w:rsidR="00702AF4" w:rsidRPr="007A3EA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968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A5" w:rsidRPr="001C46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8EF6138" w14:textId="5C2BEF8C" w:rsidR="0062304A" w:rsidRPr="00307F83" w:rsidRDefault="0062304A" w:rsidP="00DA0AD7">
      <w:pPr>
        <w:pStyle w:val="Heading5"/>
      </w:pPr>
      <w:r w:rsidRPr="00307F83">
        <w:t>To be completed by the head of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2217"/>
      </w:tblGrid>
      <w:tr w:rsidR="00307F83" w14:paraId="38D5F84F" w14:textId="77777777" w:rsidTr="003A6F95">
        <w:trPr>
          <w:trHeight w:val="495"/>
        </w:trPr>
        <w:tc>
          <w:tcPr>
            <w:tcW w:w="988" w:type="dxa"/>
          </w:tcPr>
          <w:p w14:paraId="7BA583E2" w14:textId="7F0F4414" w:rsidR="00307F83" w:rsidRPr="003A6F95" w:rsidRDefault="00307F83">
            <w:pPr>
              <w:rPr>
                <w:b/>
                <w:bCs w:val="0"/>
                <w:sz w:val="24"/>
                <w:szCs w:val="24"/>
              </w:rPr>
            </w:pPr>
            <w:r w:rsidRPr="003A6F9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961" w:type="dxa"/>
          </w:tcPr>
          <w:p w14:paraId="17C17276" w14:textId="77777777" w:rsidR="00307F83" w:rsidRPr="003A6F95" w:rsidRDefault="00307F83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50C7FF" w14:textId="66B2304A" w:rsidR="00307F83" w:rsidRPr="003A6F95" w:rsidRDefault="00307F83">
            <w:pPr>
              <w:rPr>
                <w:b/>
                <w:bCs w:val="0"/>
                <w:sz w:val="24"/>
                <w:szCs w:val="24"/>
              </w:rPr>
            </w:pPr>
            <w:r w:rsidRPr="003A6F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17" w:type="dxa"/>
          </w:tcPr>
          <w:p w14:paraId="7D156523" w14:textId="77777777" w:rsidR="00307F83" w:rsidRPr="003A6F95" w:rsidRDefault="00307F83">
            <w:pPr>
              <w:rPr>
                <w:sz w:val="24"/>
                <w:szCs w:val="24"/>
              </w:rPr>
            </w:pPr>
          </w:p>
        </w:tc>
      </w:tr>
    </w:tbl>
    <w:p w14:paraId="549504E9" w14:textId="5A21D670" w:rsidR="00980770" w:rsidRDefault="00307F83" w:rsidP="00DA0AD7">
      <w:pPr>
        <w:pStyle w:val="BodyText"/>
        <w:rPr>
          <w:i/>
        </w:rPr>
      </w:pPr>
      <w:r w:rsidRPr="00DA0AD7">
        <w:rPr>
          <w:i/>
        </w:rPr>
        <w:t>*Submission by e-mail from the centre’s registered e-mail address will be accepted in place of a signature</w:t>
      </w:r>
    </w:p>
    <w:p w14:paraId="5F2C7F18" w14:textId="77777777" w:rsidR="00980770" w:rsidRDefault="00980770">
      <w:pPr>
        <w:tabs>
          <w:tab w:val="clear" w:pos="357"/>
          <w:tab w:val="clear" w:pos="567"/>
        </w:tabs>
        <w:suppressAutoHyphens w:val="0"/>
        <w:spacing w:after="160" w:line="259" w:lineRule="auto"/>
        <w:rPr>
          <w:i/>
        </w:rPr>
      </w:pPr>
      <w:r>
        <w:rPr>
          <w:i/>
        </w:rPr>
        <w:br w:type="page"/>
      </w:r>
    </w:p>
    <w:p w14:paraId="3E51000D" w14:textId="30A515E7" w:rsidR="00980770" w:rsidRPr="00EC02C6" w:rsidRDefault="00980770" w:rsidP="00DE0C7C">
      <w:pPr>
        <w:pStyle w:val="Heading2"/>
      </w:pPr>
      <w:bookmarkStart w:id="1" w:name="_Ref130904195"/>
      <w:r w:rsidRPr="00EC02C6">
        <w:t>Notes on complet</w:t>
      </w:r>
      <w:r>
        <w:t>ing</w:t>
      </w:r>
      <w:r w:rsidRPr="00EC02C6">
        <w:t xml:space="preserve"> </w:t>
      </w:r>
      <w:r w:rsidRPr="00EC02C6">
        <w:t>fo</w:t>
      </w:r>
      <w:r>
        <w:t>r</w:t>
      </w:r>
      <w:r w:rsidRPr="00EC02C6">
        <w:t xml:space="preserve">m </w:t>
      </w:r>
      <w:r w:rsidRPr="00EC02C6">
        <w:t>SQA/</w:t>
      </w:r>
      <w:r>
        <w:t>C</w:t>
      </w:r>
      <w:r w:rsidRPr="00EC02C6">
        <w:t>M1</w:t>
      </w:r>
      <w:bookmarkEnd w:id="1"/>
    </w:p>
    <w:p w14:paraId="507701F9" w14:textId="4C22C1E3" w:rsidR="00214019" w:rsidRDefault="00EC02C6" w:rsidP="001169D9">
      <w:r>
        <w:t xml:space="preserve">This form must be used by the head of centre </w:t>
      </w:r>
      <w:r w:rsidR="00597EBB">
        <w:t>or authorised deputy</w:t>
      </w:r>
      <w:r w:rsidR="003408FF">
        <w:t>,</w:t>
      </w:r>
      <w:r w:rsidR="00597EBB">
        <w:t xml:space="preserve"> </w:t>
      </w:r>
      <w:r>
        <w:t xml:space="preserve">to notify SQA of an instance of suspected candidate malpractice in the conduct of </w:t>
      </w:r>
      <w:r w:rsidR="00FD664C">
        <w:t>assessments</w:t>
      </w:r>
      <w:r>
        <w:t xml:space="preserve"> or </w:t>
      </w:r>
      <w:r w:rsidR="00FD664C">
        <w:t>examinations</w:t>
      </w:r>
      <w:r>
        <w:t xml:space="preserve">. It can also be used to provide a report on investigations into instances of </w:t>
      </w:r>
      <w:r w:rsidR="00AA302A">
        <w:t>confirmed</w:t>
      </w:r>
      <w:r>
        <w:t xml:space="preserve"> </w:t>
      </w:r>
      <w:r w:rsidR="00D50510">
        <w:t xml:space="preserve">candidate </w:t>
      </w:r>
      <w:r>
        <w:t>malpractice.</w:t>
      </w:r>
    </w:p>
    <w:p w14:paraId="725BEA85" w14:textId="54CA72B2" w:rsidR="00EC02C6" w:rsidRDefault="00EC02C6" w:rsidP="001169D9">
      <w:r>
        <w:t xml:space="preserve">Reports on investigations from centres </w:t>
      </w:r>
      <w:r w:rsidRPr="00EC02C6">
        <w:rPr>
          <w:b/>
        </w:rPr>
        <w:t>must</w:t>
      </w:r>
      <w:r>
        <w:t xml:space="preserve"> include:</w:t>
      </w:r>
    </w:p>
    <w:p w14:paraId="759EF765" w14:textId="1536C541" w:rsidR="00EC02C6" w:rsidRDefault="008A2775" w:rsidP="001169D9">
      <w:pPr>
        <w:pStyle w:val="bullet"/>
      </w:pPr>
      <w:r>
        <w:t>a</w:t>
      </w:r>
      <w:r w:rsidR="00EC02C6">
        <w:t xml:space="preserve"> detailed account of the circumstances surrounding the suspected candidate malpractice</w:t>
      </w:r>
      <w:r w:rsidR="00AC5E9A">
        <w:t>.</w:t>
      </w:r>
    </w:p>
    <w:p w14:paraId="4B584988" w14:textId="713A0FA6" w:rsidR="003D0186" w:rsidRDefault="008A2775" w:rsidP="001169D9">
      <w:pPr>
        <w:pStyle w:val="bullet"/>
      </w:pPr>
      <w:r>
        <w:t>t</w:t>
      </w:r>
      <w:r w:rsidR="003D0186">
        <w:t>he procedures for advising candidates of the regulations concerning the conduct of examinations and or assessments</w:t>
      </w:r>
      <w:r w:rsidR="00AC5E9A">
        <w:t>.</w:t>
      </w:r>
    </w:p>
    <w:p w14:paraId="19D7F54F" w14:textId="5B77469E" w:rsidR="003D0186" w:rsidRDefault="008A2775" w:rsidP="001169D9">
      <w:pPr>
        <w:pStyle w:val="bullet"/>
      </w:pPr>
      <w:r>
        <w:t>a</w:t>
      </w:r>
      <w:r w:rsidR="003D0186">
        <w:t xml:space="preserve"> report of any investigations carried out subsequently by the centre</w:t>
      </w:r>
      <w:r w:rsidR="00AC5E9A">
        <w:t>.</w:t>
      </w:r>
    </w:p>
    <w:p w14:paraId="2172EB7E" w14:textId="7BE5F427" w:rsidR="003D0186" w:rsidRDefault="008A2775" w:rsidP="001169D9">
      <w:pPr>
        <w:pStyle w:val="bullet"/>
      </w:pPr>
      <w:r>
        <w:t>s</w:t>
      </w:r>
      <w:r w:rsidR="003D0186">
        <w:t>igned and dated statements from the staff concerned (</w:t>
      </w:r>
      <w:r w:rsidR="00AC5E9A">
        <w:t>e.g.,</w:t>
      </w:r>
      <w:r w:rsidR="003D0186">
        <w:t xml:space="preserve"> invigilators, assessors, teachers, tutors etc)</w:t>
      </w:r>
    </w:p>
    <w:p w14:paraId="51E56363" w14:textId="1DBDAF9B" w:rsidR="003D0186" w:rsidRDefault="008A2775" w:rsidP="001169D9">
      <w:pPr>
        <w:pStyle w:val="bullet"/>
      </w:pPr>
      <w:r>
        <w:t>s</w:t>
      </w:r>
      <w:r w:rsidR="003D0186">
        <w:t xml:space="preserve">igned and dated statements from the candidate(s) concerned or a clear indication that they have been given the opportunity to make a statement; (In circumstances which make it </w:t>
      </w:r>
      <w:r w:rsidR="00412D97">
        <w:t>in</w:t>
      </w:r>
      <w:r w:rsidR="003D0186">
        <w:t>appropriate to interview the candidate, the centre should discuss the case in confidence with SQA)</w:t>
      </w:r>
    </w:p>
    <w:p w14:paraId="497ECB8E" w14:textId="3F00DE41" w:rsidR="003D0186" w:rsidRDefault="008A2775" w:rsidP="001169D9">
      <w:pPr>
        <w:pStyle w:val="bullet"/>
      </w:pPr>
      <w:r>
        <w:t>s</w:t>
      </w:r>
      <w:r w:rsidR="003D0186">
        <w:t>eating plans of the examination room (if appropriate)</w:t>
      </w:r>
    </w:p>
    <w:p w14:paraId="1B2876B7" w14:textId="7D6C807D" w:rsidR="003D0186" w:rsidRDefault="003D0186" w:rsidP="001169D9">
      <w:r>
        <w:t>This form is intended to be used as the basis for the report.</w:t>
      </w:r>
    </w:p>
    <w:p w14:paraId="468A2E46" w14:textId="35617F91" w:rsidR="00815BE1" w:rsidRPr="00DA0AD7" w:rsidRDefault="00815BE1" w:rsidP="00DA0AD7">
      <w:pPr>
        <w:pStyle w:val="BodyText"/>
        <w:rPr>
          <w:b/>
        </w:rPr>
      </w:pPr>
      <w:r w:rsidRPr="00DA0AD7">
        <w:rPr>
          <w:b/>
        </w:rPr>
        <w:t>This form should be submitted by email</w:t>
      </w:r>
      <w:r w:rsidR="006B7CA1" w:rsidRPr="00DA0AD7">
        <w:rPr>
          <w:b/>
        </w:rPr>
        <w:t xml:space="preserve"> to </w:t>
      </w:r>
      <w:hyperlink r:id="rId14" w:history="1">
        <w:r w:rsidR="00BA31F9" w:rsidRPr="00DA0AD7">
          <w:rPr>
            <w:rStyle w:val="Hyperlink"/>
            <w:b/>
            <w:bCs/>
          </w:rPr>
          <w:t>candidate.malpracticehnvq@sqa.org.uk</w:t>
        </w:r>
      </w:hyperlink>
      <w:r w:rsidRPr="00DA0AD7">
        <w:rPr>
          <w:b/>
        </w:rPr>
        <w:t xml:space="preserve"> Submission by email from the centre’s registered e-mail address will be accepted in place of a signature. When submitting the form by e-mail, all supporting documents should be scanned </w:t>
      </w:r>
      <w:r w:rsidR="00991F25" w:rsidRPr="00DA0AD7">
        <w:rPr>
          <w:b/>
        </w:rPr>
        <w:t>and attached (preferably as PDF documents) to the same e-mail</w:t>
      </w:r>
      <w:r w:rsidR="00980770">
        <w:rPr>
          <w:b/>
        </w:rPr>
        <w:t>.</w:t>
      </w:r>
      <w:r w:rsidR="00980770" w:rsidRPr="00DA0AD7">
        <w:rPr>
          <w:b/>
        </w:rPr>
        <w:t xml:space="preserve"> </w:t>
      </w:r>
      <w:r w:rsidR="00980770">
        <w:rPr>
          <w:b/>
        </w:rPr>
        <w:t>T</w:t>
      </w:r>
      <w:r w:rsidR="00991F25" w:rsidRPr="00DA0AD7">
        <w:rPr>
          <w:b/>
        </w:rPr>
        <w:t xml:space="preserve">he originals </w:t>
      </w:r>
      <w:r w:rsidR="00980770">
        <w:rPr>
          <w:b/>
        </w:rPr>
        <w:t xml:space="preserve">should be </w:t>
      </w:r>
      <w:r w:rsidR="00991F25" w:rsidRPr="00DA0AD7">
        <w:rPr>
          <w:b/>
        </w:rPr>
        <w:t>retained within the centre. SQA will acknowledge receipt of this form.</w:t>
      </w:r>
    </w:p>
    <w:p w14:paraId="3633265C" w14:textId="1A87DF24" w:rsidR="00980770" w:rsidRDefault="00980770">
      <w:pPr>
        <w:tabs>
          <w:tab w:val="clear" w:pos="357"/>
          <w:tab w:val="clear" w:pos="567"/>
        </w:tabs>
        <w:suppressAutoHyphens w:val="0"/>
        <w:spacing w:after="160" w:line="259" w:lineRule="auto"/>
      </w:pPr>
      <w:r>
        <w:br w:type="page"/>
      </w:r>
    </w:p>
    <w:p w14:paraId="00D92989" w14:textId="035632F5" w:rsidR="004507D4" w:rsidRPr="00DA0AD7" w:rsidRDefault="001E249C" w:rsidP="001169D9">
      <w:pPr>
        <w:pStyle w:val="Heading3"/>
      </w:pPr>
      <w:r w:rsidRPr="00DA0AD7">
        <w:t>Checklist for the r</w:t>
      </w:r>
      <w:r w:rsidR="004507D4" w:rsidRPr="00DA0AD7">
        <w:t>eport</w:t>
      </w:r>
      <w:r w:rsidRPr="00DA0AD7">
        <w:t>ing</w:t>
      </w:r>
      <w:r w:rsidR="004507D4" w:rsidRPr="00DA0AD7">
        <w:t xml:space="preserve"> of suspected candidate malpractice</w:t>
      </w:r>
    </w:p>
    <w:p w14:paraId="5BCF3065" w14:textId="35D3F859" w:rsidR="004507D4" w:rsidRDefault="004507D4" w:rsidP="001169D9">
      <w:r>
        <w:t>This checklist is intended to assist centres when completing a report of suspected candidate malpractice.</w:t>
      </w:r>
    </w:p>
    <w:p w14:paraId="72721EB5" w14:textId="7C4B662A" w:rsidR="00817A5F" w:rsidRPr="00DA0AD7" w:rsidRDefault="004507D4" w:rsidP="001169D9">
      <w:pPr>
        <w:pStyle w:val="BodyText"/>
        <w:rPr>
          <w:b/>
        </w:rPr>
      </w:pPr>
      <w:r w:rsidRPr="00DA0AD7">
        <w:rPr>
          <w:b/>
        </w:rPr>
        <w:t>It is the responsibility of the head of centre to ensure that these requirements have been met.</w:t>
      </w:r>
      <w:r w:rsidR="00980770">
        <w:rPr>
          <w:b/>
        </w:rPr>
        <w:t xml:space="preserve"> </w:t>
      </w:r>
      <w:r>
        <w:t>Please indicate by putting a cross in the appropriate box for the following points: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6374"/>
        <w:gridCol w:w="1559"/>
        <w:gridCol w:w="1508"/>
      </w:tblGrid>
      <w:tr w:rsidR="00980770" w14:paraId="51DAB45E" w14:textId="77777777" w:rsidTr="001169D9">
        <w:tc>
          <w:tcPr>
            <w:tcW w:w="6374" w:type="dxa"/>
          </w:tcPr>
          <w:p w14:paraId="2DDDCB20" w14:textId="77777777" w:rsidR="00980770" w:rsidRPr="00C955F3" w:rsidRDefault="00980770"/>
        </w:tc>
        <w:tc>
          <w:tcPr>
            <w:tcW w:w="1559" w:type="dxa"/>
          </w:tcPr>
          <w:p w14:paraId="30C6625E" w14:textId="69E3080E" w:rsidR="00980770" w:rsidRDefault="00980770" w:rsidP="00C955F3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DA0AD7">
              <w:rPr>
                <w:b/>
              </w:rPr>
              <w:t>Ye</w:t>
            </w:r>
            <w:r>
              <w:rPr>
                <w:b/>
              </w:rPr>
              <w:t>s</w:t>
            </w:r>
          </w:p>
        </w:tc>
        <w:tc>
          <w:tcPr>
            <w:tcW w:w="1508" w:type="dxa"/>
          </w:tcPr>
          <w:p w14:paraId="45B87E86" w14:textId="7BC5608C" w:rsidR="00980770" w:rsidRDefault="00980770" w:rsidP="00C955F3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DA0AD7">
              <w:rPr>
                <w:b/>
              </w:rPr>
              <w:t xml:space="preserve"> No</w:t>
            </w:r>
          </w:p>
        </w:tc>
      </w:tr>
      <w:tr w:rsidR="00980770" w14:paraId="667398F3" w14:textId="77777777" w:rsidTr="001169D9">
        <w:tc>
          <w:tcPr>
            <w:tcW w:w="6374" w:type="dxa"/>
          </w:tcPr>
          <w:p w14:paraId="2CA3F4CD" w14:textId="17B8F715" w:rsidR="00980770" w:rsidRPr="00C955F3" w:rsidRDefault="00980770">
            <w:r w:rsidRPr="00C955F3">
              <w:t>The candidate(s) has/have been informed of their individual responsibilities and rights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4506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8F33830" w14:textId="20434AAA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147879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15BF4981" w14:textId="6A2FEF24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5692464B" w14:textId="77777777" w:rsidTr="001169D9">
        <w:tc>
          <w:tcPr>
            <w:tcW w:w="6374" w:type="dxa"/>
          </w:tcPr>
          <w:p w14:paraId="16403FC7" w14:textId="04EC1A6F" w:rsidR="00980770" w:rsidRPr="004507D4" w:rsidRDefault="002C5A1B" w:rsidP="001169D9">
            <w:r w:rsidRPr="00C955F3">
              <w:t xml:space="preserve">The candidate(s) </w:t>
            </w:r>
            <w:r>
              <w:t>h</w:t>
            </w:r>
            <w:r w:rsidRPr="004507D4">
              <w:t>as</w:t>
            </w:r>
            <w:r w:rsidR="00980770" w:rsidRPr="004507D4">
              <w:t xml:space="preserve">/have been informed (preferably in writing) of the allegation made against </w:t>
            </w:r>
            <w:r>
              <w:t>them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19816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9DB7EE0" w14:textId="3C25BF2A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86610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349F1917" w14:textId="342A6575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3CD4D4E2" w14:textId="77777777" w:rsidTr="001169D9">
        <w:tc>
          <w:tcPr>
            <w:tcW w:w="6374" w:type="dxa"/>
          </w:tcPr>
          <w:p w14:paraId="3A144862" w14:textId="43D7FF9A" w:rsidR="00980770" w:rsidRPr="004507D4" w:rsidRDefault="002C5A1B" w:rsidP="001169D9">
            <w:r w:rsidRPr="00C955F3">
              <w:t xml:space="preserve">The candidate(s) </w:t>
            </w:r>
            <w:r>
              <w:t>k</w:t>
            </w:r>
            <w:r w:rsidRPr="004507D4">
              <w:t>now</w:t>
            </w:r>
            <w:r w:rsidR="00980770" w:rsidRPr="004507D4">
              <w:t>(s) what evidence there is to support the allegation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145940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729B8C9" w14:textId="45A9033E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-181718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56A2C10C" w14:textId="10F66C13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4B9DCD24" w14:textId="77777777" w:rsidTr="001169D9">
        <w:tc>
          <w:tcPr>
            <w:tcW w:w="6374" w:type="dxa"/>
          </w:tcPr>
          <w:p w14:paraId="77F5151C" w14:textId="3A0948EF" w:rsidR="00980770" w:rsidRPr="004507D4" w:rsidRDefault="002C5A1B" w:rsidP="001169D9">
            <w:r w:rsidRPr="00C955F3">
              <w:t xml:space="preserve">The candidate(s) </w:t>
            </w:r>
            <w:r w:rsidR="001169D9">
              <w:t>k</w:t>
            </w:r>
            <w:r w:rsidRPr="004507D4">
              <w:t>now</w:t>
            </w:r>
            <w:r w:rsidR="00980770" w:rsidRPr="004507D4">
              <w:t>(s) the possible consequences should malpractice be proven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20371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037D374" w14:textId="7C8715C3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7920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48B7BB6B" w14:textId="5067D2DC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43D1B113" w14:textId="77777777" w:rsidTr="001169D9">
        <w:tc>
          <w:tcPr>
            <w:tcW w:w="6374" w:type="dxa"/>
          </w:tcPr>
          <w:p w14:paraId="76945770" w14:textId="7F8ED916" w:rsidR="00980770" w:rsidRPr="004507D4" w:rsidRDefault="002C5A1B" w:rsidP="001169D9">
            <w:r w:rsidRPr="00C955F3">
              <w:t xml:space="preserve">The candidate(s) </w:t>
            </w:r>
            <w:r>
              <w:t>h</w:t>
            </w:r>
            <w:r w:rsidRPr="004507D4">
              <w:t>as</w:t>
            </w:r>
            <w:r w:rsidR="00980770" w:rsidRPr="004507D4">
              <w:t>/have the opportunity to consider their response to the allegations (if required)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80763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3EB67CA" w14:textId="36D20942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15293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68F96CD9" w14:textId="402FBBAA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70569B43" w14:textId="77777777" w:rsidTr="001169D9">
        <w:tc>
          <w:tcPr>
            <w:tcW w:w="6374" w:type="dxa"/>
          </w:tcPr>
          <w:p w14:paraId="6329A73A" w14:textId="19D532D2" w:rsidR="00980770" w:rsidRPr="004507D4" w:rsidRDefault="002C5A1B" w:rsidP="001169D9">
            <w:r w:rsidRPr="00C955F3">
              <w:t xml:space="preserve">The candidate(s) </w:t>
            </w:r>
            <w:r>
              <w:t>h</w:t>
            </w:r>
            <w:r w:rsidRPr="004507D4">
              <w:t>as</w:t>
            </w:r>
            <w:r w:rsidR="00980770" w:rsidRPr="004507D4">
              <w:t>/have had an opportunity to submit a written statement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204590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0014D96" w14:textId="285D029B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-5649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5D0A5473" w14:textId="2ACF5B3F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3685F44C" w14:textId="77777777" w:rsidTr="001169D9">
        <w:tc>
          <w:tcPr>
            <w:tcW w:w="6374" w:type="dxa"/>
          </w:tcPr>
          <w:p w14:paraId="262BE986" w14:textId="582D8DF2" w:rsidR="00980770" w:rsidRPr="004507D4" w:rsidRDefault="002C5A1B" w:rsidP="001169D9">
            <w:r w:rsidRPr="00C955F3">
              <w:t xml:space="preserve">The candidate(s) </w:t>
            </w:r>
            <w:r>
              <w:t>h</w:t>
            </w:r>
            <w:r w:rsidRPr="004507D4">
              <w:t>as</w:t>
            </w:r>
            <w:r w:rsidR="00980770" w:rsidRPr="004507D4">
              <w:t>/have had an opportunity to seek advice (as necessary) and to provide a supplementary statement (if required)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21378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DAA9025" w14:textId="1BE4C358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90912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1368CCD0" w14:textId="7B981CB6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05427A0A" w14:textId="77777777" w:rsidTr="001169D9">
        <w:tc>
          <w:tcPr>
            <w:tcW w:w="6374" w:type="dxa"/>
          </w:tcPr>
          <w:p w14:paraId="69BDC4C6" w14:textId="66AB6F8D" w:rsidR="00980770" w:rsidRPr="004507D4" w:rsidRDefault="002C5A1B" w:rsidP="001169D9">
            <w:r w:rsidRPr="00C955F3">
              <w:t xml:space="preserve">The candidate(s) </w:t>
            </w:r>
            <w:r>
              <w:t>h</w:t>
            </w:r>
            <w:r w:rsidR="00980770" w:rsidRPr="004507D4">
              <w:t>as/have been informed of the applicable appeals procedure should a decision be made against him or her;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194529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032D797" w14:textId="5D78C1FC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-95786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298598C5" w14:textId="66F2D580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770" w14:paraId="1F078881" w14:textId="77777777" w:rsidTr="001169D9">
        <w:tc>
          <w:tcPr>
            <w:tcW w:w="6374" w:type="dxa"/>
          </w:tcPr>
          <w:p w14:paraId="5B9A1501" w14:textId="521783B6" w:rsidR="00980770" w:rsidRPr="004507D4" w:rsidRDefault="002C5A1B" w:rsidP="001169D9">
            <w:r w:rsidRPr="00C955F3">
              <w:t xml:space="preserve">The candidate(s) </w:t>
            </w:r>
            <w:r>
              <w:t>h</w:t>
            </w:r>
            <w:r w:rsidR="00980770" w:rsidRPr="004507D4">
              <w:t>as/have been informed of the possibility that information relating to a serious case of malpractice may be shared with other awarding bodies, regulators, and other appropriate authorities.</w:t>
            </w:r>
          </w:p>
        </w:tc>
        <w:sdt>
          <w:sdtPr>
            <w:rPr>
              <w:b/>
              <w:bCs w:val="0"/>
              <w:sz w:val="28"/>
              <w:szCs w:val="28"/>
            </w:rPr>
            <w:id w:val="-1185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124A6D2" w14:textId="49630A06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 w:val="0"/>
              <w:sz w:val="28"/>
              <w:szCs w:val="28"/>
            </w:rPr>
            <w:id w:val="15805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8" w:type="dxa"/>
              </w:tcPr>
              <w:p w14:paraId="3620AFDD" w14:textId="7A748D49" w:rsidR="00980770" w:rsidRPr="001E31E1" w:rsidRDefault="00980770" w:rsidP="00C955F3">
                <w:pPr>
                  <w:jc w:val="center"/>
                  <w:rPr>
                    <w:b/>
                    <w:bCs w:val="0"/>
                    <w:sz w:val="28"/>
                    <w:szCs w:val="28"/>
                  </w:rPr>
                </w:pPr>
                <w:r w:rsidRPr="001E31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F14017F" w14:textId="77777777" w:rsidR="004507D4" w:rsidRPr="004507D4" w:rsidRDefault="004507D4">
      <w:pPr>
        <w:rPr>
          <w:b/>
          <w:bCs w:val="0"/>
        </w:rPr>
      </w:pPr>
    </w:p>
    <w:p w14:paraId="4026663D" w14:textId="1C2D18E4" w:rsidR="0027640E" w:rsidRDefault="0027640E"/>
    <w:p w14:paraId="0920976E" w14:textId="77777777" w:rsidR="0027640E" w:rsidRPr="0027640E" w:rsidRDefault="0027640E"/>
    <w:sectPr w:rsidR="0027640E" w:rsidRPr="0027640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61D5" w14:textId="77777777" w:rsidR="00BA31F9" w:rsidRDefault="00BA31F9" w:rsidP="00BA31F9">
      <w:pPr>
        <w:spacing w:after="0" w:line="240" w:lineRule="auto"/>
      </w:pPr>
      <w:r>
        <w:separator/>
      </w:r>
    </w:p>
  </w:endnote>
  <w:endnote w:type="continuationSeparator" w:id="0">
    <w:p w14:paraId="6405699B" w14:textId="77777777" w:rsidR="00BA31F9" w:rsidRDefault="00BA31F9" w:rsidP="00BA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2024" w14:textId="5708EA3D" w:rsidR="00BA31F9" w:rsidRDefault="00BA31F9" w:rsidP="00116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A32" w14:textId="77777777" w:rsidR="00BA31F9" w:rsidRDefault="00BA31F9" w:rsidP="00BA31F9">
      <w:pPr>
        <w:spacing w:after="0" w:line="240" w:lineRule="auto"/>
      </w:pPr>
      <w:r>
        <w:separator/>
      </w:r>
    </w:p>
  </w:footnote>
  <w:footnote w:type="continuationSeparator" w:id="0">
    <w:p w14:paraId="2A8F41AD" w14:textId="77777777" w:rsidR="00BA31F9" w:rsidRDefault="00BA31F9" w:rsidP="00BA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A05"/>
    <w:multiLevelType w:val="hybridMultilevel"/>
    <w:tmpl w:val="570CD796"/>
    <w:lvl w:ilvl="0" w:tplc="0F522760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9F8"/>
    <w:multiLevelType w:val="hybridMultilevel"/>
    <w:tmpl w:val="28907CEA"/>
    <w:lvl w:ilvl="0" w:tplc="0764CDD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CE3"/>
    <w:multiLevelType w:val="hybridMultilevel"/>
    <w:tmpl w:val="E566230E"/>
    <w:lvl w:ilvl="0" w:tplc="03A670F6">
      <w:start w:val="1"/>
      <w:numFmt w:val="bullet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A3D65"/>
    <w:multiLevelType w:val="hybridMultilevel"/>
    <w:tmpl w:val="537ACC92"/>
    <w:lvl w:ilvl="0" w:tplc="EC900B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51811"/>
    <w:multiLevelType w:val="hybridMultilevel"/>
    <w:tmpl w:val="DDE4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2F657E0C"/>
    <w:multiLevelType w:val="hybridMultilevel"/>
    <w:tmpl w:val="C49AC4EE"/>
    <w:lvl w:ilvl="0" w:tplc="5ABEC5E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F0DEC"/>
    <w:multiLevelType w:val="hybridMultilevel"/>
    <w:tmpl w:val="A072E47A"/>
    <w:lvl w:ilvl="0" w:tplc="3B465368">
      <w:start w:val="1"/>
      <w:numFmt w:val="bullet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894"/>
    <w:multiLevelType w:val="multilevel"/>
    <w:tmpl w:val="54E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155CF"/>
    <w:multiLevelType w:val="hybridMultilevel"/>
    <w:tmpl w:val="AB4AC37C"/>
    <w:lvl w:ilvl="0" w:tplc="1CD2108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C63"/>
    <w:multiLevelType w:val="hybridMultilevel"/>
    <w:tmpl w:val="D4A2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240D8"/>
    <w:multiLevelType w:val="hybridMultilevel"/>
    <w:tmpl w:val="BB62484A"/>
    <w:lvl w:ilvl="0" w:tplc="0764CDD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049CB"/>
    <w:multiLevelType w:val="hybridMultilevel"/>
    <w:tmpl w:val="1B00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5C5F"/>
    <w:multiLevelType w:val="hybridMultilevel"/>
    <w:tmpl w:val="E7EAC38E"/>
    <w:lvl w:ilvl="0" w:tplc="6D9E9D6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959655">
    <w:abstractNumId w:val="12"/>
  </w:num>
  <w:num w:numId="2" w16cid:durableId="879126627">
    <w:abstractNumId w:val="16"/>
  </w:num>
  <w:num w:numId="3" w16cid:durableId="2145386515">
    <w:abstractNumId w:val="1"/>
  </w:num>
  <w:num w:numId="4" w16cid:durableId="1169515092">
    <w:abstractNumId w:val="17"/>
  </w:num>
  <w:num w:numId="5" w16cid:durableId="436411579">
    <w:abstractNumId w:val="13"/>
  </w:num>
  <w:num w:numId="6" w16cid:durableId="886527485">
    <w:abstractNumId w:val="6"/>
  </w:num>
  <w:num w:numId="7" w16cid:durableId="1139113001">
    <w:abstractNumId w:val="3"/>
  </w:num>
  <w:num w:numId="8" w16cid:durableId="1570728344">
    <w:abstractNumId w:val="0"/>
  </w:num>
  <w:num w:numId="9" w16cid:durableId="958684369">
    <w:abstractNumId w:val="2"/>
  </w:num>
  <w:num w:numId="10" w16cid:durableId="259143822">
    <w:abstractNumId w:val="15"/>
  </w:num>
  <w:num w:numId="11" w16cid:durableId="1312101749">
    <w:abstractNumId w:val="9"/>
  </w:num>
  <w:num w:numId="12" w16cid:durableId="1761441231">
    <w:abstractNumId w:val="11"/>
  </w:num>
  <w:num w:numId="13" w16cid:durableId="1228222776">
    <w:abstractNumId w:val="7"/>
  </w:num>
  <w:num w:numId="14" w16cid:durableId="354952">
    <w:abstractNumId w:val="5"/>
  </w:num>
  <w:num w:numId="15" w16cid:durableId="797181415">
    <w:abstractNumId w:val="14"/>
  </w:num>
  <w:num w:numId="16" w16cid:durableId="200439014">
    <w:abstractNumId w:val="8"/>
  </w:num>
  <w:num w:numId="17" w16cid:durableId="1705976924">
    <w:abstractNumId w:val="10"/>
  </w:num>
  <w:num w:numId="18" w16cid:durableId="57017425">
    <w:abstractNumId w:val="4"/>
  </w:num>
  <w:num w:numId="19" w16cid:durableId="11457780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sDel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1F"/>
    <w:rsid w:val="0005731F"/>
    <w:rsid w:val="0007130D"/>
    <w:rsid w:val="00081770"/>
    <w:rsid w:val="00082A44"/>
    <w:rsid w:val="00097869"/>
    <w:rsid w:val="000B71B8"/>
    <w:rsid w:val="001169D9"/>
    <w:rsid w:val="00133F4B"/>
    <w:rsid w:val="001679BC"/>
    <w:rsid w:val="001C46BB"/>
    <w:rsid w:val="001D70C0"/>
    <w:rsid w:val="001E249C"/>
    <w:rsid w:val="001E31E1"/>
    <w:rsid w:val="001E511B"/>
    <w:rsid w:val="001F5EEF"/>
    <w:rsid w:val="00214019"/>
    <w:rsid w:val="002372F0"/>
    <w:rsid w:val="0027640E"/>
    <w:rsid w:val="002768D7"/>
    <w:rsid w:val="00284D23"/>
    <w:rsid w:val="00286A66"/>
    <w:rsid w:val="00294CEB"/>
    <w:rsid w:val="002C5A1B"/>
    <w:rsid w:val="00307F83"/>
    <w:rsid w:val="003408FF"/>
    <w:rsid w:val="003A6F95"/>
    <w:rsid w:val="003D0186"/>
    <w:rsid w:val="00405113"/>
    <w:rsid w:val="00412D97"/>
    <w:rsid w:val="004507D4"/>
    <w:rsid w:val="00454CAD"/>
    <w:rsid w:val="00463EF7"/>
    <w:rsid w:val="00466634"/>
    <w:rsid w:val="00473B59"/>
    <w:rsid w:val="00492B29"/>
    <w:rsid w:val="004B40D4"/>
    <w:rsid w:val="004B6344"/>
    <w:rsid w:val="00561E45"/>
    <w:rsid w:val="00570D94"/>
    <w:rsid w:val="00597EBB"/>
    <w:rsid w:val="005B28F4"/>
    <w:rsid w:val="005C20C8"/>
    <w:rsid w:val="005F1E21"/>
    <w:rsid w:val="00617D31"/>
    <w:rsid w:val="0062304A"/>
    <w:rsid w:val="00696412"/>
    <w:rsid w:val="006B7CA1"/>
    <w:rsid w:val="00702AF4"/>
    <w:rsid w:val="00725B2F"/>
    <w:rsid w:val="007A3EA5"/>
    <w:rsid w:val="007B2113"/>
    <w:rsid w:val="007C477C"/>
    <w:rsid w:val="00815BE1"/>
    <w:rsid w:val="00817A5F"/>
    <w:rsid w:val="008312E1"/>
    <w:rsid w:val="008A2775"/>
    <w:rsid w:val="008F3F20"/>
    <w:rsid w:val="00925337"/>
    <w:rsid w:val="00946736"/>
    <w:rsid w:val="00966FE6"/>
    <w:rsid w:val="0096714F"/>
    <w:rsid w:val="00971F5D"/>
    <w:rsid w:val="00980770"/>
    <w:rsid w:val="00991F25"/>
    <w:rsid w:val="009A49DB"/>
    <w:rsid w:val="009D2CCC"/>
    <w:rsid w:val="009D7C6F"/>
    <w:rsid w:val="00A002A9"/>
    <w:rsid w:val="00A10C0D"/>
    <w:rsid w:val="00A1654C"/>
    <w:rsid w:val="00A473D2"/>
    <w:rsid w:val="00A71262"/>
    <w:rsid w:val="00A76CE6"/>
    <w:rsid w:val="00A77947"/>
    <w:rsid w:val="00A9487E"/>
    <w:rsid w:val="00A94D72"/>
    <w:rsid w:val="00AA302A"/>
    <w:rsid w:val="00AC5E9A"/>
    <w:rsid w:val="00AC64F6"/>
    <w:rsid w:val="00B0527E"/>
    <w:rsid w:val="00B133E2"/>
    <w:rsid w:val="00BA31F9"/>
    <w:rsid w:val="00BA7B11"/>
    <w:rsid w:val="00BE2E89"/>
    <w:rsid w:val="00C25F08"/>
    <w:rsid w:val="00C64704"/>
    <w:rsid w:val="00C955F3"/>
    <w:rsid w:val="00CB4590"/>
    <w:rsid w:val="00CC3CC6"/>
    <w:rsid w:val="00CE4CE9"/>
    <w:rsid w:val="00D21754"/>
    <w:rsid w:val="00D33878"/>
    <w:rsid w:val="00D50510"/>
    <w:rsid w:val="00D66BF6"/>
    <w:rsid w:val="00D724E3"/>
    <w:rsid w:val="00D9560A"/>
    <w:rsid w:val="00DA0AD7"/>
    <w:rsid w:val="00DA4834"/>
    <w:rsid w:val="00E03095"/>
    <w:rsid w:val="00E63CAD"/>
    <w:rsid w:val="00E84C78"/>
    <w:rsid w:val="00E93FEA"/>
    <w:rsid w:val="00EC02C6"/>
    <w:rsid w:val="00EF5A05"/>
    <w:rsid w:val="00F163AF"/>
    <w:rsid w:val="00F30D5A"/>
    <w:rsid w:val="00F82F06"/>
    <w:rsid w:val="00FA0356"/>
    <w:rsid w:val="00FD664C"/>
    <w:rsid w:val="00FE161A"/>
    <w:rsid w:val="00FE18DB"/>
    <w:rsid w:val="01564800"/>
    <w:rsid w:val="016AE8F8"/>
    <w:rsid w:val="207103F1"/>
    <w:rsid w:val="30BB3522"/>
    <w:rsid w:val="4B52D5C8"/>
    <w:rsid w:val="54F162AE"/>
    <w:rsid w:val="55A9B302"/>
    <w:rsid w:val="61E0289C"/>
    <w:rsid w:val="6C8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3D9E65"/>
  <w15:chartTrackingRefBased/>
  <w15:docId w15:val="{79E1FC9D-0BB7-48E6-B6B6-6D019F6D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D7"/>
    <w:pPr>
      <w:tabs>
        <w:tab w:val="left" w:pos="357"/>
        <w:tab w:val="left" w:pos="567"/>
      </w:tabs>
      <w:suppressAutoHyphens/>
      <w:spacing w:after="280" w:line="280" w:lineRule="atLeast"/>
    </w:pPr>
    <w:rPr>
      <w:rFonts w:ascii="Arial" w:eastAsiaTheme="minorEastAsia" w:hAnsi="Arial" w:cs="Arial"/>
      <w:bCs/>
      <w:szCs w:val="20"/>
      <w:lang w:bidi="en-US"/>
    </w:rPr>
  </w:style>
  <w:style w:type="paragraph" w:styleId="Heading1">
    <w:name w:val="heading 1"/>
    <w:next w:val="Normal"/>
    <w:link w:val="Heading1Char"/>
    <w:qFormat/>
    <w:rsid w:val="00DA0AD7"/>
    <w:pPr>
      <w:keepNext/>
      <w:tabs>
        <w:tab w:val="left" w:pos="0"/>
      </w:tabs>
      <w:spacing w:after="240" w:line="240" w:lineRule="auto"/>
      <w:outlineLvl w:val="0"/>
    </w:pPr>
    <w:rPr>
      <w:rFonts w:ascii="Arial" w:eastAsiaTheme="minorEastAsia" w:hAnsi="Arial" w:cs="Arial"/>
      <w:b/>
      <w:kern w:val="28"/>
      <w:sz w:val="48"/>
      <w:szCs w:val="20"/>
      <w:lang w:bidi="en-US"/>
    </w:rPr>
  </w:style>
  <w:style w:type="paragraph" w:styleId="Heading2">
    <w:name w:val="heading 2"/>
    <w:basedOn w:val="Heading1"/>
    <w:next w:val="Normal"/>
    <w:link w:val="Heading2Char"/>
    <w:qFormat/>
    <w:rsid w:val="00DA0AD7"/>
    <w:pPr>
      <w:suppressAutoHyphens/>
      <w:spacing w:before="480" w:after="60"/>
      <w:outlineLvl w:val="1"/>
    </w:pPr>
    <w:rPr>
      <w:rFonts w:eastAsia="SimSun"/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DA0AD7"/>
    <w:pPr>
      <w:outlineLvl w:val="2"/>
    </w:pPr>
    <w:rPr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DA0AD7"/>
    <w:pPr>
      <w:keepLines/>
      <w:outlineLvl w:val="3"/>
    </w:pPr>
    <w:rPr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A0AD7"/>
    <w:pPr>
      <w:keepNext/>
      <w:spacing w:before="240" w:after="60"/>
      <w:outlineLvl w:val="4"/>
    </w:pPr>
    <w:rPr>
      <w:rFonts w:cstheme="minorBidi"/>
      <w:b/>
      <w:bCs w:val="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A0A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A0A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A0AD7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A0A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  <w:rsid w:val="00DA0A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0AD7"/>
  </w:style>
  <w:style w:type="table" w:styleId="TableGrid">
    <w:name w:val="Table Grid"/>
    <w:basedOn w:val="TableNormal"/>
    <w:uiPriority w:val="39"/>
    <w:rsid w:val="0005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A0AD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DA0AD7"/>
    <w:pPr>
      <w:framePr w:h="284" w:wrap="around" w:vAnchor="text" w:hAnchor="text" w:y="1"/>
      <w:snapToGrid w:val="0"/>
      <w:spacing w:after="60" w:line="240" w:lineRule="atLeast"/>
    </w:pPr>
    <w:rPr>
      <w:b/>
      <w:bCs w:val="0"/>
      <w:color w:val="2F5496" w:themeColor="accent1" w:themeShade="BF"/>
      <w:sz w:val="16"/>
      <w:szCs w:val="16"/>
    </w:rPr>
  </w:style>
  <w:style w:type="paragraph" w:customStyle="1" w:styleId="Default">
    <w:name w:val="Default"/>
    <w:rsid w:val="009D2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A0AD7"/>
    <w:rPr>
      <w:bCs/>
      <w:color w:val="1F497D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A0AD7"/>
    <w:pPr>
      <w:tabs>
        <w:tab w:val="clear" w:pos="567"/>
        <w:tab w:val="center" w:pos="4153"/>
        <w:tab w:val="right" w:pos="8306"/>
      </w:tabs>
      <w:spacing w:line="240" w:lineRule="auto"/>
    </w:pPr>
    <w:rPr>
      <w:b/>
      <w:bCs w:val="0"/>
      <w:iCs/>
    </w:rPr>
  </w:style>
  <w:style w:type="character" w:customStyle="1" w:styleId="HeaderChar">
    <w:name w:val="Header Char"/>
    <w:basedOn w:val="DefaultParagraphFont"/>
    <w:link w:val="Header"/>
    <w:rsid w:val="00DA0AD7"/>
    <w:rPr>
      <w:rFonts w:ascii="Arial" w:eastAsiaTheme="minorEastAsia" w:hAnsi="Arial" w:cs="Arial"/>
      <w:b/>
      <w:iCs/>
      <w:szCs w:val="20"/>
      <w:lang w:bidi="en-US"/>
    </w:rPr>
  </w:style>
  <w:style w:type="paragraph" w:styleId="Footer">
    <w:name w:val="footer"/>
    <w:basedOn w:val="Normal"/>
    <w:link w:val="FooterChar"/>
    <w:rsid w:val="00DA0AD7"/>
    <w:pPr>
      <w:tabs>
        <w:tab w:val="clear" w:pos="567"/>
      </w:tabs>
      <w:spacing w:line="240" w:lineRule="auto"/>
    </w:pPr>
    <w:rPr>
      <w:bCs w:val="0"/>
      <w:iCs/>
      <w:szCs w:val="22"/>
    </w:rPr>
  </w:style>
  <w:style w:type="character" w:customStyle="1" w:styleId="FooterChar">
    <w:name w:val="Footer Char"/>
    <w:basedOn w:val="DefaultParagraphFont"/>
    <w:link w:val="Footer"/>
    <w:rsid w:val="00DA0AD7"/>
    <w:rPr>
      <w:rFonts w:ascii="Arial" w:eastAsiaTheme="minorEastAsia" w:hAnsi="Arial" w:cs="Arial"/>
      <w:iCs/>
      <w:lang w:bidi="en-US"/>
    </w:rPr>
  </w:style>
  <w:style w:type="character" w:customStyle="1" w:styleId="Heading1Char">
    <w:name w:val="Heading 1 Char"/>
    <w:basedOn w:val="DefaultParagraphFont"/>
    <w:link w:val="Heading1"/>
    <w:rsid w:val="00DA0AD7"/>
    <w:rPr>
      <w:rFonts w:ascii="Arial" w:eastAsiaTheme="minorEastAsia" w:hAnsi="Arial" w:cs="Arial"/>
      <w:b/>
      <w:kern w:val="28"/>
      <w:sz w:val="48"/>
      <w:szCs w:val="20"/>
      <w:lang w:bidi="en-US"/>
    </w:rPr>
  </w:style>
  <w:style w:type="character" w:customStyle="1" w:styleId="Heading2Char">
    <w:name w:val="Heading 2 Char"/>
    <w:link w:val="Heading2"/>
    <w:rsid w:val="00DA0AD7"/>
    <w:rPr>
      <w:rFonts w:ascii="Arial" w:eastAsia="SimSun" w:hAnsi="Arial" w:cs="Arial"/>
      <w:b/>
      <w:kern w:val="28"/>
      <w:sz w:val="36"/>
      <w:szCs w:val="36"/>
      <w:lang w:bidi="en-US"/>
    </w:rPr>
  </w:style>
  <w:style w:type="character" w:customStyle="1" w:styleId="Heading3Char">
    <w:name w:val="Heading 3 Char"/>
    <w:link w:val="Heading3"/>
    <w:rsid w:val="00DA0AD7"/>
    <w:rPr>
      <w:rFonts w:ascii="Arial" w:eastAsia="SimSun" w:hAnsi="Arial" w:cs="Arial"/>
      <w:b/>
      <w:bCs/>
      <w:kern w:val="28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rsid w:val="00DA0AD7"/>
    <w:rPr>
      <w:rFonts w:ascii="Arial" w:eastAsia="SimSun" w:hAnsi="Arial" w:cs="Arial"/>
      <w:b/>
      <w:bCs/>
      <w:kern w:val="28"/>
      <w:sz w:val="24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rsid w:val="00DA0AD7"/>
    <w:rPr>
      <w:rFonts w:ascii="Arial" w:eastAsiaTheme="minorEastAsia" w:hAnsi="Arial"/>
      <w:b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A0AD7"/>
    <w:rPr>
      <w:rFonts w:asciiTheme="majorHAnsi" w:eastAsiaTheme="majorEastAsia" w:hAnsiTheme="majorHAnsi" w:cstheme="majorBidi"/>
      <w:b/>
      <w:i/>
      <w:iCs/>
      <w:color w:val="7F7F7F" w:themeColor="text1" w:themeTint="8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AD7"/>
    <w:rPr>
      <w:rFonts w:asciiTheme="majorHAnsi" w:eastAsiaTheme="majorEastAsia" w:hAnsiTheme="majorHAnsi" w:cstheme="majorBidi"/>
      <w:bCs/>
      <w:i/>
      <w:iCs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A0AD7"/>
    <w:rPr>
      <w:rFonts w:asciiTheme="majorHAnsi" w:eastAsiaTheme="majorEastAsia" w:hAnsiTheme="majorHAnsi" w:cstheme="majorBidi"/>
      <w:bCs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AD7"/>
    <w:rPr>
      <w:rFonts w:asciiTheme="majorHAnsi" w:eastAsiaTheme="majorEastAsia" w:hAnsiTheme="majorHAnsi" w:cstheme="majorBidi"/>
      <w:bCs/>
      <w:i/>
      <w:iCs/>
      <w:spacing w:val="5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D7"/>
    <w:rPr>
      <w:rFonts w:ascii="Tahoma" w:eastAsiaTheme="minorEastAsia" w:hAnsi="Tahoma" w:cs="Tahoma"/>
      <w:bCs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A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AD7"/>
    <w:pPr>
      <w:tabs>
        <w:tab w:val="clear" w:pos="567"/>
      </w:tabs>
    </w:pPr>
    <w:rPr>
      <w:rFonts w:asciiTheme="minorHAnsi" w:hAnsiTheme="minorHAnsi" w:cstheme="minorBidi"/>
      <w:noProof/>
      <w:szCs w:val="22"/>
    </w:rPr>
  </w:style>
  <w:style w:type="character" w:customStyle="1" w:styleId="CommentTextChar">
    <w:name w:val="Comment Text Char"/>
    <w:basedOn w:val="DefaultParagraphFont"/>
    <w:link w:val="CommentText"/>
    <w:rsid w:val="00DA0AD7"/>
    <w:rPr>
      <w:rFonts w:eastAsiaTheme="minorEastAsia"/>
      <w:bCs/>
      <w:noProof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D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D7"/>
    <w:rPr>
      <w:rFonts w:eastAsiaTheme="minorEastAsia"/>
      <w:b/>
      <w:bCs w:val="0"/>
      <w:noProof/>
      <w:lang w:bidi="en-US"/>
    </w:rPr>
  </w:style>
  <w:style w:type="paragraph" w:styleId="Revision">
    <w:name w:val="Revision"/>
    <w:hidden/>
    <w:uiPriority w:val="99"/>
    <w:semiHidden/>
    <w:rsid w:val="00DA0AD7"/>
    <w:pPr>
      <w:spacing w:after="200" w:line="276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A0AD7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unhideWhenUsed/>
    <w:rsid w:val="00DA0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0AD7"/>
    <w:rPr>
      <w:rFonts w:ascii="Arial" w:eastAsiaTheme="minorEastAsia" w:hAnsi="Arial" w:cs="Arial"/>
      <w:bCs/>
      <w:szCs w:val="20"/>
      <w:lang w:bidi="en-US"/>
    </w:rPr>
  </w:style>
  <w:style w:type="table" w:styleId="TableTheme">
    <w:name w:val="Table Theme"/>
    <w:basedOn w:val="TableNormal"/>
    <w:semiHidden/>
    <w:rsid w:val="00DA0AD7"/>
    <w:pPr>
      <w:numPr>
        <w:numId w:val="11"/>
      </w:numPr>
      <w:spacing w:before="60" w:after="60" w:line="320" w:lineRule="exact"/>
      <w:ind w:left="0" w:firstLine="0"/>
    </w:pPr>
    <w:rPr>
      <w:rFonts w:ascii="Times New Roman" w:eastAsia="Times New Roman" w:hAnsi="Times New Roman" w:cs="Arial"/>
      <w:bCs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DA0AD7"/>
    <w:rPr>
      <w:i/>
      <w:iCs/>
    </w:rPr>
  </w:style>
  <w:style w:type="paragraph" w:customStyle="1" w:styleId="bullet">
    <w:name w:val="bullet"/>
    <w:qFormat/>
    <w:rsid w:val="00DA0AD7"/>
    <w:pPr>
      <w:numPr>
        <w:numId w:val="19"/>
      </w:numPr>
      <w:suppressAutoHyphens/>
      <w:spacing w:after="280" w:line="280" w:lineRule="atLeast"/>
      <w:contextualSpacing/>
    </w:pPr>
    <w:rPr>
      <w:rFonts w:ascii="Arial" w:eastAsia="Times New Roman" w:hAnsi="Arial" w:cs="Times New Roman"/>
      <w:bCs/>
      <w:szCs w:val="24"/>
      <w:lang w:eastAsia="en-GB"/>
    </w:rPr>
  </w:style>
  <w:style w:type="character" w:styleId="FootnoteReference">
    <w:name w:val="footnote reference"/>
    <w:rsid w:val="00DA0AD7"/>
    <w:rPr>
      <w:rFonts w:cs="Verdana"/>
      <w:color w:val="000000"/>
    </w:rPr>
  </w:style>
  <w:style w:type="paragraph" w:styleId="NormalWeb">
    <w:name w:val="Normal (Web)"/>
    <w:basedOn w:val="Normal"/>
    <w:rsid w:val="00DA0AD7"/>
    <w:pPr>
      <w:spacing w:before="100" w:beforeAutospacing="1" w:after="100" w:afterAutospacing="1"/>
    </w:pPr>
  </w:style>
  <w:style w:type="character" w:styleId="Strong">
    <w:name w:val="Strong"/>
    <w:uiPriority w:val="22"/>
    <w:rsid w:val="00DA0A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0AD7"/>
    <w:rPr>
      <w:color w:val="800080"/>
      <w:u w:val="single"/>
    </w:rPr>
  </w:style>
  <w:style w:type="paragraph" w:styleId="TOC1">
    <w:name w:val="toc 1"/>
    <w:basedOn w:val="Normal"/>
    <w:next w:val="Normal"/>
    <w:uiPriority w:val="39"/>
    <w:rsid w:val="00DA0AD7"/>
    <w:pPr>
      <w:tabs>
        <w:tab w:val="clear" w:pos="357"/>
        <w:tab w:val="right" w:pos="9072"/>
      </w:tabs>
      <w:spacing w:before="240" w:after="120"/>
      <w:ind w:left="567" w:hanging="567"/>
    </w:pPr>
    <w:rPr>
      <w:b/>
      <w:bCs w:val="0"/>
    </w:rPr>
  </w:style>
  <w:style w:type="paragraph" w:customStyle="1" w:styleId="titlepage1">
    <w:name w:val="title page 1"/>
    <w:rsid w:val="00DA0AD7"/>
    <w:pPr>
      <w:spacing w:after="280" w:line="240" w:lineRule="auto"/>
    </w:pPr>
    <w:rPr>
      <w:rFonts w:ascii="Arial" w:eastAsia="Times New Roman" w:hAnsi="Arial" w:cs="Arial"/>
      <w:b/>
      <w:sz w:val="48"/>
      <w:szCs w:val="48"/>
      <w:lang w:eastAsia="en-GB"/>
    </w:rPr>
  </w:style>
  <w:style w:type="paragraph" w:customStyle="1" w:styleId="titlepage2">
    <w:name w:val="title page 2"/>
    <w:basedOn w:val="titlepage1"/>
    <w:rsid w:val="00DA0AD7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DA0AD7"/>
    <w:pPr>
      <w:tabs>
        <w:tab w:val="left" w:pos="1134"/>
      </w:tabs>
      <w:spacing w:before="0" w:after="60"/>
    </w:pPr>
    <w:rPr>
      <w:b w:val="0"/>
      <w:bCs/>
    </w:rPr>
  </w:style>
  <w:style w:type="paragraph" w:styleId="TOC3">
    <w:name w:val="toc 3"/>
    <w:basedOn w:val="TOC2"/>
    <w:next w:val="Normal"/>
    <w:autoRedefine/>
    <w:uiPriority w:val="39"/>
    <w:rsid w:val="00DA0AD7"/>
    <w:pPr>
      <w:ind w:left="1134"/>
    </w:pPr>
  </w:style>
  <w:style w:type="paragraph" w:styleId="TOC4">
    <w:name w:val="toc 4"/>
    <w:basedOn w:val="TOC2"/>
    <w:next w:val="Normal"/>
    <w:autoRedefine/>
    <w:uiPriority w:val="39"/>
    <w:rsid w:val="00DA0AD7"/>
    <w:pPr>
      <w:ind w:left="1701"/>
    </w:pPr>
  </w:style>
  <w:style w:type="character" w:styleId="PageNumber">
    <w:name w:val="page number"/>
    <w:basedOn w:val="DefaultParagraphFont"/>
    <w:rsid w:val="00DA0AD7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Secondorderbullet">
    <w:name w:val="Second order bullet"/>
    <w:basedOn w:val="bullet"/>
    <w:next w:val="Normal"/>
    <w:qFormat/>
    <w:rsid w:val="00DA0AD7"/>
    <w:pPr>
      <w:numPr>
        <w:numId w:val="18"/>
      </w:numPr>
    </w:pPr>
  </w:style>
  <w:style w:type="paragraph" w:customStyle="1" w:styleId="NormalIndent1">
    <w:name w:val="Normal Indent1"/>
    <w:basedOn w:val="Normal"/>
    <w:rsid w:val="00DA0AD7"/>
    <w:pPr>
      <w:ind w:left="567" w:right="567"/>
    </w:pPr>
  </w:style>
  <w:style w:type="paragraph" w:customStyle="1" w:styleId="normaloutdent">
    <w:name w:val="normal outdent"/>
    <w:basedOn w:val="Normal"/>
    <w:rsid w:val="00DA0AD7"/>
    <w:pPr>
      <w:tabs>
        <w:tab w:val="left" w:pos="0"/>
      </w:tabs>
      <w:ind w:hanging="709"/>
    </w:pPr>
  </w:style>
  <w:style w:type="paragraph" w:customStyle="1" w:styleId="tabletext">
    <w:name w:val="table text"/>
    <w:basedOn w:val="Normal"/>
    <w:rsid w:val="00DA0AD7"/>
  </w:style>
  <w:style w:type="paragraph" w:customStyle="1" w:styleId="numberedparas">
    <w:name w:val="numbered paras"/>
    <w:basedOn w:val="Normal"/>
    <w:rsid w:val="00DA0AD7"/>
    <w:pPr>
      <w:numPr>
        <w:numId w:val="14"/>
      </w:numPr>
    </w:pPr>
  </w:style>
  <w:style w:type="paragraph" w:customStyle="1" w:styleId="tablebullet">
    <w:name w:val="table bullet"/>
    <w:basedOn w:val="tabletext"/>
    <w:rsid w:val="00DA0AD7"/>
    <w:pPr>
      <w:numPr>
        <w:numId w:val="15"/>
      </w:numPr>
    </w:pPr>
  </w:style>
  <w:style w:type="paragraph" w:customStyle="1" w:styleId="NoSpace">
    <w:name w:val="NoSpace"/>
    <w:basedOn w:val="Normal"/>
    <w:qFormat/>
    <w:rsid w:val="00DA0AD7"/>
    <w:pPr>
      <w:spacing w:before="60" w:after="60"/>
    </w:pPr>
  </w:style>
  <w:style w:type="paragraph" w:styleId="Title">
    <w:name w:val="Title"/>
    <w:basedOn w:val="Normal"/>
    <w:next w:val="Normal"/>
    <w:link w:val="TitleChar"/>
    <w:uiPriority w:val="10"/>
    <w:rsid w:val="00DA0A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AD7"/>
    <w:rPr>
      <w:rFonts w:asciiTheme="majorHAnsi" w:eastAsiaTheme="majorEastAsia" w:hAnsiTheme="majorHAnsi" w:cstheme="majorBidi"/>
      <w:bCs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DA0A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AD7"/>
    <w:rPr>
      <w:rFonts w:asciiTheme="majorHAnsi" w:eastAsiaTheme="majorEastAsia" w:hAnsiTheme="majorHAnsi" w:cstheme="majorBidi"/>
      <w:bCs/>
      <w:i/>
      <w:iCs/>
      <w:spacing w:val="13"/>
      <w:sz w:val="24"/>
      <w:szCs w:val="20"/>
      <w:lang w:bidi="en-US"/>
    </w:rPr>
  </w:style>
  <w:style w:type="character" w:styleId="Emphasis">
    <w:name w:val="Emphasis"/>
    <w:uiPriority w:val="20"/>
    <w:rsid w:val="00DA0A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DA0A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DA0AD7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0AD7"/>
    <w:rPr>
      <w:rFonts w:ascii="Arial" w:eastAsiaTheme="minorEastAsia" w:hAnsi="Arial" w:cs="Arial"/>
      <w:bCs/>
      <w:i/>
      <w:iCs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A0AD7"/>
    <w:pPr>
      <w:pBdr>
        <w:bottom w:val="single" w:sz="4" w:space="1" w:color="auto"/>
      </w:pBdr>
      <w:spacing w:before="20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AD7"/>
    <w:rPr>
      <w:rFonts w:ascii="Arial" w:eastAsiaTheme="minorEastAsia" w:hAnsi="Arial" w:cs="Arial"/>
      <w:b/>
      <w:i/>
      <w:iCs/>
      <w:szCs w:val="20"/>
      <w:lang w:bidi="en-US"/>
    </w:rPr>
  </w:style>
  <w:style w:type="character" w:styleId="SubtleEmphasis">
    <w:name w:val="Subtle Emphasis"/>
    <w:uiPriority w:val="19"/>
    <w:rsid w:val="00DA0AD7"/>
    <w:rPr>
      <w:i/>
      <w:iCs/>
    </w:rPr>
  </w:style>
  <w:style w:type="character" w:styleId="IntenseEmphasis">
    <w:name w:val="Intense Emphasis"/>
    <w:uiPriority w:val="21"/>
    <w:rsid w:val="00DA0AD7"/>
    <w:rPr>
      <w:b/>
      <w:bCs/>
    </w:rPr>
  </w:style>
  <w:style w:type="character" w:styleId="SubtleReference">
    <w:name w:val="Subtle Reference"/>
    <w:uiPriority w:val="31"/>
    <w:rsid w:val="00DA0AD7"/>
    <w:rPr>
      <w:smallCaps/>
    </w:rPr>
  </w:style>
  <w:style w:type="character" w:styleId="IntenseReference">
    <w:name w:val="Intense Reference"/>
    <w:uiPriority w:val="32"/>
    <w:rsid w:val="00DA0AD7"/>
    <w:rPr>
      <w:smallCaps/>
      <w:spacing w:val="5"/>
      <w:u w:val="single"/>
    </w:rPr>
  </w:style>
  <w:style w:type="character" w:styleId="BookTitle">
    <w:name w:val="Book Title"/>
    <w:uiPriority w:val="33"/>
    <w:rsid w:val="00DA0A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AD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A0AD7"/>
    <w:rPr>
      <w:rFonts w:ascii="Arial" w:eastAsiaTheme="minorEastAsia" w:hAnsi="Arial" w:cs="Arial"/>
      <w:bCs/>
      <w:szCs w:val="20"/>
      <w:lang w:bidi="en-US"/>
    </w:rPr>
  </w:style>
  <w:style w:type="paragraph" w:customStyle="1" w:styleId="egorquote">
    <w:name w:val="eg or quote"/>
    <w:basedOn w:val="Normal"/>
    <w:rsid w:val="00DA0AD7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DA0AD7"/>
    <w:pPr>
      <w:spacing w:after="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DA0AD7"/>
    <w:rPr>
      <w:rFonts w:ascii="Arial" w:eastAsiaTheme="minorEastAsia" w:hAnsi="Arial" w:cs="Arial"/>
      <w:bCs/>
      <w:szCs w:val="20"/>
      <w:lang w:bidi="en-US"/>
    </w:rPr>
  </w:style>
  <w:style w:type="paragraph" w:customStyle="1" w:styleId="TableText0">
    <w:name w:val="TableText"/>
    <w:basedOn w:val="NoSpace"/>
    <w:qFormat/>
    <w:rsid w:val="00DA0AD7"/>
  </w:style>
  <w:style w:type="paragraph" w:customStyle="1" w:styleId="Tabletextheading">
    <w:name w:val="Table text heading"/>
    <w:basedOn w:val="Normal"/>
    <w:rsid w:val="00DA0AD7"/>
    <w:pPr>
      <w:tabs>
        <w:tab w:val="clear" w:pos="567"/>
      </w:tabs>
      <w:spacing w:after="0" w:line="240" w:lineRule="auto"/>
    </w:pPr>
    <w:rPr>
      <w:b/>
      <w:szCs w:val="22"/>
    </w:rPr>
  </w:style>
  <w:style w:type="paragraph" w:customStyle="1" w:styleId="Heading2outdent">
    <w:name w:val="Heading 2 outdent"/>
    <w:basedOn w:val="Heading2"/>
    <w:next w:val="Normal"/>
    <w:qFormat/>
    <w:rsid w:val="00DA0AD7"/>
    <w:pPr>
      <w:ind w:hanging="851"/>
    </w:pPr>
    <w:rPr>
      <w:bCs/>
    </w:rPr>
  </w:style>
  <w:style w:type="paragraph" w:customStyle="1" w:styleId="Heading3outdent">
    <w:name w:val="Heading 3 outdent"/>
    <w:basedOn w:val="Heading3"/>
    <w:next w:val="Normal"/>
    <w:qFormat/>
    <w:rsid w:val="00DA0AD7"/>
    <w:pPr>
      <w:ind w:hanging="851"/>
    </w:pPr>
    <w:rPr>
      <w:rFonts w:cs="Times New Roman"/>
      <w:bCs w:val="0"/>
    </w:rPr>
  </w:style>
  <w:style w:type="paragraph" w:customStyle="1" w:styleId="ParagraphBullet">
    <w:name w:val="Paragraph Bullet"/>
    <w:basedOn w:val="Normal"/>
    <w:qFormat/>
    <w:rsid w:val="00DA0AD7"/>
    <w:pPr>
      <w:numPr>
        <w:numId w:val="17"/>
      </w:numPr>
      <w:tabs>
        <w:tab w:val="clear" w:pos="357"/>
        <w:tab w:val="clear" w:pos="567"/>
      </w:tabs>
    </w:pPr>
  </w:style>
  <w:style w:type="paragraph" w:customStyle="1" w:styleId="Heading4outdent">
    <w:name w:val="Heading 4 outdent"/>
    <w:basedOn w:val="Heading4"/>
    <w:qFormat/>
    <w:rsid w:val="00DA0AD7"/>
    <w:pPr>
      <w:ind w:hanging="709"/>
    </w:pPr>
    <w:rPr>
      <w:bCs w:val="0"/>
      <w:szCs w:val="22"/>
    </w:rPr>
  </w:style>
  <w:style w:type="paragraph" w:customStyle="1" w:styleId="Heading1outdent">
    <w:name w:val="Heading 1 outdent"/>
    <w:basedOn w:val="Heading1"/>
    <w:qFormat/>
    <w:rsid w:val="00DA0AD7"/>
    <w:pPr>
      <w:ind w:hanging="851"/>
    </w:pPr>
    <w:rPr>
      <w:bCs/>
    </w:rPr>
  </w:style>
  <w:style w:type="table" w:customStyle="1" w:styleId="LightShading-Accent11">
    <w:name w:val="Light Shading - Accent 11"/>
    <w:basedOn w:val="TableNormal"/>
    <w:uiPriority w:val="60"/>
    <w:rsid w:val="00DA0AD7"/>
    <w:pPr>
      <w:spacing w:after="0" w:line="240" w:lineRule="auto"/>
    </w:pPr>
    <w:rPr>
      <w:rFonts w:ascii="Arial" w:eastAsiaTheme="minorEastAsia" w:hAnsi="Arial" w:cs="Arial"/>
      <w:bCs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Heading4sub">
    <w:name w:val="Heading 4 sub"/>
    <w:basedOn w:val="Heading4"/>
    <w:qFormat/>
    <w:rsid w:val="00DA0AD7"/>
    <w:pPr>
      <w:spacing w:before="280"/>
    </w:pPr>
    <w:rPr>
      <w:bCs w:val="0"/>
      <w:szCs w:val="22"/>
    </w:rPr>
  </w:style>
  <w:style w:type="paragraph" w:customStyle="1" w:styleId="Heading3sub">
    <w:name w:val="Heading 3 sub"/>
    <w:basedOn w:val="Heading3"/>
    <w:qFormat/>
    <w:rsid w:val="00DA0AD7"/>
    <w:pPr>
      <w:spacing w:before="280"/>
    </w:pPr>
    <w:rPr>
      <w:bCs w:val="0"/>
    </w:rPr>
  </w:style>
  <w:style w:type="paragraph" w:customStyle="1" w:styleId="Heading2subtop">
    <w:name w:val="Heading 2 sub/top"/>
    <w:basedOn w:val="Heading2"/>
    <w:next w:val="Normal"/>
    <w:qFormat/>
    <w:rsid w:val="00DA0AD7"/>
    <w:pPr>
      <w:spacing w:before="280"/>
    </w:pPr>
    <w:rPr>
      <w:bCs/>
    </w:rPr>
  </w:style>
  <w:style w:type="paragraph" w:customStyle="1" w:styleId="Titlepage10">
    <w:name w:val="Title page 1"/>
    <w:basedOn w:val="Heading1"/>
    <w:next w:val="Normal"/>
    <w:rsid w:val="00DA0AD7"/>
    <w:pPr>
      <w:outlineLvl w:val="9"/>
    </w:pPr>
    <w:rPr>
      <w:bCs/>
      <w:kern w:val="0"/>
      <w:szCs w:val="48"/>
    </w:rPr>
  </w:style>
  <w:style w:type="paragraph" w:customStyle="1" w:styleId="MailingInstructions">
    <w:name w:val="Mailing Instructions"/>
    <w:basedOn w:val="Normal"/>
    <w:rsid w:val="00DA0AD7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A0AD7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A0AD7"/>
    <w:rPr>
      <w:rFonts w:ascii="Arial" w:eastAsiaTheme="minorEastAsia" w:hAnsi="Arial" w:cs="Arial"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ndidate.malpracticehnvq@sq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ndidate.malpracticehnvq@sqa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ti446\OneDrive%20-%20Scottish%20Qualifications%20Authority\Documents\Templates\SQA%20templates\SQA%20Normal%202101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CAFC9966AD548983F8E72A066FC93" ma:contentTypeVersion="2" ma:contentTypeDescription="Create a new document." ma:contentTypeScope="" ma:versionID="896cd7b6e0ef841d9a290c9133aa9ff7">
  <xsd:schema xmlns:xsd="http://www.w3.org/2001/XMLSchema" xmlns:xs="http://www.w3.org/2001/XMLSchema" xmlns:p="http://schemas.microsoft.com/office/2006/metadata/properties" xmlns:ns2="bfabcc32-6028-4658-9516-e8ae8ea15291" targetNamespace="http://schemas.microsoft.com/office/2006/metadata/properties" ma:root="true" ma:fieldsID="4929093881638eca089deafa7c9aae96" ns2:_="">
    <xsd:import namespace="bfabcc32-6028-4658-9516-e8ae8ea15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cc32-6028-4658-9516-e8ae8ea15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8E0B-1127-467D-A963-46682DDE12F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abcc32-6028-4658-9516-e8ae8ea152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F6BCD1-32CC-4E1C-81AC-158461A84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8FCFA-99BA-4455-8A73-EAE9E85BE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cc32-6028-4658-9516-e8ae8ea15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270D2-F153-4317-814D-1407F294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SQA Normal 210129.dotx</Template>
  <TotalTime>99</TotalTime>
  <Pages>10</Pages>
  <Words>1269</Words>
  <Characters>7183</Characters>
  <Application>Microsoft Office Word</Application>
  <DocSecurity>0</DocSecurity>
  <Lines>359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</dc:creator>
  <cp:keywords/>
  <dc:description/>
  <cp:lastModifiedBy>Iain Grant</cp:lastModifiedBy>
  <cp:revision>4</cp:revision>
  <dcterms:created xsi:type="dcterms:W3CDTF">2023-03-28T12:57:00Z</dcterms:created>
  <dcterms:modified xsi:type="dcterms:W3CDTF">2023-03-28T14:28:00Z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0x0101009B3CAFC9966AD548983F8E72A066FC93</vt:lpwstr>
  </property>
</Properties>
</file>